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Default="00A6063A" w:rsidP="00A6063A">
      <w:pPr>
        <w:pStyle w:val="Default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45"/>
      </w:tblGrid>
      <w:tr w:rsidR="00A6063A" w:rsidRPr="007E2DB2" w:rsidTr="00C47713">
        <w:tc>
          <w:tcPr>
            <w:tcW w:w="5495" w:type="dxa"/>
          </w:tcPr>
          <w:p w:rsidR="00A6063A" w:rsidRPr="00C47713" w:rsidRDefault="00A6063A" w:rsidP="00A6063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  <w:r w:rsidRPr="00C4771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34 Fleming Str </w:t>
            </w:r>
          </w:p>
          <w:p w:rsidR="00C47713" w:rsidRPr="00C47713" w:rsidRDefault="00A6063A" w:rsidP="00A6063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  <w:r w:rsidRPr="00C47713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16672, Vari </w:t>
            </w:r>
          </w:p>
          <w:p w:rsidR="00A6063A" w:rsidRPr="00C47713" w:rsidRDefault="00A6063A" w:rsidP="00A6063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  <w:r w:rsidRPr="00C47713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>Greece</w:t>
            </w:r>
          </w:p>
          <w:p w:rsidR="00A6063A" w:rsidRPr="00C47713" w:rsidRDefault="00A6063A" w:rsidP="00A6063A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A6063A" w:rsidRPr="00C47713" w:rsidRDefault="00A6063A" w:rsidP="00A6063A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Ind w:w="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30"/>
            </w:tblGrid>
            <w:tr w:rsidR="00A6063A" w:rsidRPr="007E2DB2" w:rsidTr="007851EA">
              <w:sdt>
                <w:sdtPr>
                  <w:rPr>
                    <w:sz w:val="28"/>
                    <w:szCs w:val="28"/>
                    <w:lang w:val="en-US"/>
                  </w:rPr>
                  <w:id w:val="27284802"/>
                  <w:placeholder>
                    <w:docPart w:val="D32E31B8296843168338408258A36A37"/>
                  </w:placeholder>
                  <w:showingPlcHdr/>
                  <w:date w:fullDate="2010-02-09T00:00:00Z">
                    <w:dateFormat w:val="d/M/yyyy"/>
                    <w:lid w:val="el-G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030" w:type="dxa"/>
                    </w:tcPr>
                    <w:p w:rsidR="00A6063A" w:rsidRPr="00C47713" w:rsidRDefault="006B08B7" w:rsidP="006B08B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6063A">
                        <w:rPr>
                          <w:rStyle w:val="PlaceholderText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:rsidR="00A6063A" w:rsidRPr="00C47713" w:rsidRDefault="00A6063A" w:rsidP="00A6063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6063A" w:rsidRPr="007E2DB2" w:rsidTr="00C47713">
        <w:tc>
          <w:tcPr>
            <w:tcW w:w="5495" w:type="dxa"/>
          </w:tcPr>
          <w:p w:rsidR="00A6063A" w:rsidRPr="00C47713" w:rsidRDefault="00A6063A" w:rsidP="00A6063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7713">
              <w:rPr>
                <w:b/>
                <w:bCs/>
                <w:sz w:val="28"/>
                <w:szCs w:val="28"/>
                <w:lang w:val="en-US"/>
              </w:rPr>
              <w:t>Tel. +30-210-9656310 int.</w:t>
            </w:r>
            <w:r w:rsidR="006C6AAE">
              <w:rPr>
                <w:b/>
                <w:bCs/>
                <w:sz w:val="28"/>
                <w:szCs w:val="28"/>
                <w:lang w:val="en-US"/>
              </w:rPr>
              <w:t>221</w:t>
            </w:r>
          </w:p>
          <w:p w:rsidR="00A6063A" w:rsidRPr="00C47713" w:rsidRDefault="00A6063A" w:rsidP="00A6063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7713">
              <w:rPr>
                <w:b/>
                <w:bCs/>
                <w:sz w:val="28"/>
                <w:szCs w:val="28"/>
                <w:lang w:val="en-US"/>
              </w:rPr>
              <w:t>Fax. +30-210-9653934</w:t>
            </w:r>
          </w:p>
        </w:tc>
        <w:tc>
          <w:tcPr>
            <w:tcW w:w="5245" w:type="dxa"/>
          </w:tcPr>
          <w:p w:rsidR="00C50F57" w:rsidRPr="007851EA" w:rsidRDefault="00C50F57" w:rsidP="00C50F57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  <w:lang w:val="en-US"/>
              </w:rPr>
            </w:pPr>
            <w:r w:rsidRPr="007851EA">
              <w:rPr>
                <w:rFonts w:cstheme="minorHAnsi"/>
                <w:color w:val="548DD4" w:themeColor="text2" w:themeTint="99"/>
                <w:sz w:val="24"/>
                <w:szCs w:val="24"/>
                <w:lang w:val="en-US"/>
              </w:rPr>
              <w:t>www.genomics@fleming</w:t>
            </w:r>
          </w:p>
          <w:p w:rsidR="00C47713" w:rsidRPr="00C47713" w:rsidRDefault="00C47713" w:rsidP="007851EA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851EA">
              <w:rPr>
                <w:rFonts w:cstheme="minorHAnsi"/>
                <w:color w:val="548DD4" w:themeColor="text2" w:themeTint="99"/>
                <w:sz w:val="24"/>
                <w:szCs w:val="24"/>
                <w:lang w:val="en-US"/>
              </w:rPr>
              <w:t>http://www.</w:t>
            </w:r>
            <w:r w:rsidR="00C50F57" w:rsidRPr="007851EA">
              <w:rPr>
                <w:rFonts w:cstheme="minorHAnsi"/>
                <w:color w:val="548DD4" w:themeColor="text2" w:themeTint="99"/>
                <w:sz w:val="24"/>
                <w:szCs w:val="24"/>
                <w:lang w:val="en-US"/>
              </w:rPr>
              <w:t>fleming.gr</w:t>
            </w:r>
            <w:r w:rsidR="007851EA" w:rsidRPr="007851EA">
              <w:rPr>
                <w:rFonts w:cstheme="minorHAnsi"/>
                <w:color w:val="548DD4" w:themeColor="text2" w:themeTint="99"/>
                <w:sz w:val="24"/>
                <w:szCs w:val="24"/>
                <w:lang w:val="en-US"/>
              </w:rPr>
              <w:t>/</w:t>
            </w:r>
            <w:r w:rsidR="00F320B9">
              <w:rPr>
                <w:rFonts w:cstheme="minorHAnsi"/>
                <w:color w:val="548DD4" w:themeColor="text2" w:themeTint="99"/>
                <w:sz w:val="24"/>
                <w:szCs w:val="24"/>
                <w:lang w:val="en-US"/>
              </w:rPr>
              <w:t>facilities/</w:t>
            </w:r>
            <w:r w:rsidR="007851EA" w:rsidRPr="007851EA">
              <w:rPr>
                <w:rFonts w:cstheme="minorHAnsi"/>
                <w:color w:val="548DD4" w:themeColor="text2" w:themeTint="99"/>
                <w:sz w:val="24"/>
                <w:szCs w:val="24"/>
                <w:lang w:val="en-US"/>
              </w:rPr>
              <w:t>genomics</w:t>
            </w:r>
          </w:p>
        </w:tc>
      </w:tr>
    </w:tbl>
    <w:p w:rsidR="00A6063A" w:rsidRDefault="00A6063A" w:rsidP="00A6063A">
      <w:pPr>
        <w:spacing w:after="0"/>
        <w:rPr>
          <w:lang w:val="en-US"/>
        </w:rPr>
      </w:pPr>
    </w:p>
    <w:p w:rsidR="00C47713" w:rsidRDefault="00C47713" w:rsidP="00A6063A">
      <w:pPr>
        <w:spacing w:after="0"/>
        <w:rPr>
          <w:lang w:val="en-US"/>
        </w:rPr>
      </w:pPr>
    </w:p>
    <w:p w:rsidR="00C47713" w:rsidRPr="007851EA" w:rsidRDefault="007851EA" w:rsidP="00C47713">
      <w:pPr>
        <w:pStyle w:val="Default"/>
        <w:jc w:val="center"/>
        <w:rPr>
          <w:rFonts w:asciiTheme="minorHAnsi" w:hAnsiTheme="minorHAnsi"/>
          <w:smallCaps/>
          <w:sz w:val="36"/>
          <w:szCs w:val="36"/>
          <w:lang w:val="en-US"/>
        </w:rPr>
      </w:pPr>
      <w:r w:rsidRPr="007851EA">
        <w:rPr>
          <w:rFonts w:asciiTheme="minorHAnsi" w:hAnsiTheme="minorHAnsi"/>
          <w:b/>
          <w:bCs/>
          <w:smallCaps/>
          <w:color w:val="FF0000"/>
          <w:sz w:val="36"/>
          <w:szCs w:val="36"/>
          <w:lang w:val="en-US"/>
        </w:rPr>
        <w:t>G</w:t>
      </w:r>
      <w:r w:rsidRPr="007851EA">
        <w:rPr>
          <w:rFonts w:asciiTheme="minorHAnsi" w:hAnsiTheme="minorHAnsi"/>
          <w:b/>
          <w:bCs/>
          <w:smallCaps/>
          <w:sz w:val="36"/>
          <w:szCs w:val="36"/>
          <w:lang w:val="en-US"/>
        </w:rPr>
        <w:t xml:space="preserve">enomics </w:t>
      </w:r>
      <w:r w:rsidRPr="007851EA">
        <w:rPr>
          <w:rFonts w:asciiTheme="minorHAnsi" w:hAnsiTheme="minorHAnsi"/>
          <w:b/>
          <w:bCs/>
          <w:smallCaps/>
          <w:color w:val="FF0000"/>
          <w:sz w:val="36"/>
          <w:szCs w:val="36"/>
          <w:lang w:val="en-US"/>
        </w:rPr>
        <w:t>F</w:t>
      </w:r>
      <w:r w:rsidRPr="007851EA">
        <w:rPr>
          <w:rFonts w:asciiTheme="minorHAnsi" w:hAnsiTheme="minorHAnsi"/>
          <w:b/>
          <w:bCs/>
          <w:smallCaps/>
          <w:sz w:val="36"/>
          <w:szCs w:val="36"/>
          <w:lang w:val="en-US"/>
        </w:rPr>
        <w:t>acility</w:t>
      </w:r>
    </w:p>
    <w:p w:rsidR="002860B3" w:rsidRPr="002860B3" w:rsidRDefault="00847B2E" w:rsidP="002860B3">
      <w:pPr>
        <w:pStyle w:val="Default"/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  <w:r>
        <w:rPr>
          <w:rFonts w:asciiTheme="minorHAnsi" w:hAnsiTheme="minorHAnsi"/>
          <w:b/>
          <w:bCs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4pt;margin-top:21.5pt;width:249.8pt;height:0;z-index:251658240" o:connectortype="straight"/>
        </w:pict>
      </w:r>
      <w:r w:rsidR="00C47713" w:rsidRPr="002860B3">
        <w:rPr>
          <w:rFonts w:asciiTheme="minorHAnsi" w:hAnsiTheme="minorHAnsi"/>
          <w:b/>
          <w:bCs/>
          <w:sz w:val="36"/>
          <w:szCs w:val="36"/>
          <w:lang w:val="en-US"/>
        </w:rPr>
        <w:t>SAMPLE SUBMISSION FORM</w:t>
      </w:r>
    </w:p>
    <w:p w:rsidR="002860B3" w:rsidRDefault="00847B2E" w:rsidP="00C47713">
      <w:pPr>
        <w:pStyle w:val="Default"/>
        <w:jc w:val="center"/>
        <w:rPr>
          <w:rFonts w:asciiTheme="minorHAnsi" w:hAnsiTheme="minorHAnsi"/>
          <w:sz w:val="16"/>
          <w:szCs w:val="16"/>
          <w:u w:val="double"/>
          <w:lang w:val="en-US"/>
        </w:rPr>
      </w:pPr>
      <w:r w:rsidRPr="00847B2E">
        <w:rPr>
          <w:rFonts w:asciiTheme="minorHAnsi" w:hAnsiTheme="minorHAnsi"/>
          <w:b/>
          <w:bCs/>
          <w:noProof/>
          <w:sz w:val="36"/>
          <w:szCs w:val="36"/>
          <w:lang w:eastAsia="el-GR"/>
        </w:rPr>
        <w:pict>
          <v:shape id="_x0000_s1027" type="#_x0000_t32" style="position:absolute;left:0;text-align:left;margin-left:142.5pt;margin-top:.5pt;width:249.8pt;height:0;z-index:251659264" o:connectortype="straigh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317"/>
      </w:tblGrid>
      <w:tr w:rsidR="002860B3" w:rsidRPr="007E2DB2" w:rsidTr="0035576D">
        <w:tc>
          <w:tcPr>
            <w:tcW w:w="5423" w:type="dxa"/>
          </w:tcPr>
          <w:p w:rsidR="002860B3" w:rsidRDefault="002860B3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2860B3">
              <w:rPr>
                <w:b/>
                <w:sz w:val="28"/>
                <w:szCs w:val="28"/>
                <w:lang w:val="en-US"/>
              </w:rPr>
              <w:t>Customer Name</w:t>
            </w:r>
            <w:r>
              <w:rPr>
                <w:b/>
                <w:sz w:val="28"/>
                <w:szCs w:val="28"/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id w:val="11589417"/>
                <w:placeholder>
                  <w:docPart w:val="064E6AB0DACF44C7A35C12A4B1A98CEB"/>
                </w:placeholder>
                <w:showingPlcHdr/>
                <w:text/>
              </w:sdtPr>
              <w:sdtContent>
                <w:r w:rsidR="006C6AAE" w:rsidRPr="007325B1">
                  <w:rPr>
                    <w:rStyle w:val="PlaceholderText"/>
                    <w:lang w:val="en-US"/>
                  </w:rPr>
                  <w:t xml:space="preserve">Click here to enter </w:t>
                </w:r>
                <w:r w:rsidR="002F00EC">
                  <w:rPr>
                    <w:rStyle w:val="PlaceholderText"/>
                    <w:lang w:val="en-US"/>
                  </w:rPr>
                  <w:t>name.</w:t>
                </w:r>
              </w:sdtContent>
            </w:sdt>
          </w:p>
        </w:tc>
        <w:tc>
          <w:tcPr>
            <w:tcW w:w="5317" w:type="dxa"/>
          </w:tcPr>
          <w:p w:rsidR="002860B3" w:rsidRDefault="002860B3" w:rsidP="006B08B7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Principal Investigator:</w:t>
            </w:r>
          </w:p>
          <w:p w:rsidR="002860B3" w:rsidRDefault="00847B2E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sdt>
              <w:sdtPr>
                <w:rPr>
                  <w:lang w:val="en-US"/>
                </w:rPr>
                <w:id w:val="11589427"/>
                <w:placeholder>
                  <w:docPart w:val="CEFCEAA2271B4091B8AAC947678CA6E0"/>
                </w:placeholder>
                <w:showingPlcHdr/>
                <w:text/>
              </w:sdtPr>
              <w:sdtContent>
                <w:r w:rsidR="006C6AAE" w:rsidRPr="007325B1">
                  <w:rPr>
                    <w:rStyle w:val="PlaceholderText"/>
                    <w:lang w:val="en-US"/>
                  </w:rPr>
                  <w:t xml:space="preserve">Click here to enter </w:t>
                </w:r>
                <w:r w:rsidR="002F00EC">
                  <w:rPr>
                    <w:rStyle w:val="PlaceholderText"/>
                    <w:lang w:val="en-US"/>
                  </w:rPr>
                  <w:t>PI</w:t>
                </w:r>
                <w:r w:rsidR="006C6AAE" w:rsidRPr="007325B1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</w:tr>
      <w:tr w:rsidR="002860B3" w:rsidRPr="007E2DB2" w:rsidTr="0035576D">
        <w:tc>
          <w:tcPr>
            <w:tcW w:w="5423" w:type="dxa"/>
          </w:tcPr>
          <w:p w:rsidR="002860B3" w:rsidRDefault="002860B3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Experiment Name: </w:t>
            </w:r>
            <w:sdt>
              <w:sdtPr>
                <w:rPr>
                  <w:lang w:val="en-US"/>
                </w:rPr>
                <w:id w:val="11589419"/>
                <w:placeholder>
                  <w:docPart w:val="4B3587B9E9934FDEBBE108AAA728417C"/>
                </w:placeholder>
                <w:showingPlcHdr/>
                <w:text/>
              </w:sdtPr>
              <w:sdtContent>
                <w:r w:rsidR="006C6AAE" w:rsidRPr="007325B1">
                  <w:rPr>
                    <w:rStyle w:val="PlaceholderText"/>
                    <w:lang w:val="en-US"/>
                  </w:rPr>
                  <w:t xml:space="preserve">Click here to enter </w:t>
                </w:r>
                <w:r w:rsidR="002F00EC">
                  <w:rPr>
                    <w:rStyle w:val="PlaceholderText"/>
                    <w:lang w:val="en-US"/>
                  </w:rPr>
                  <w:t>title</w:t>
                </w:r>
                <w:r w:rsidR="006C6AAE" w:rsidRPr="007325B1">
                  <w:rPr>
                    <w:rStyle w:val="PlaceholderText"/>
                    <w:lang w:val="en-US"/>
                  </w:rPr>
                  <w:t>.</w:t>
                </w:r>
              </w:sdtContent>
            </w:sdt>
            <w:r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5317" w:type="dxa"/>
          </w:tcPr>
          <w:p w:rsidR="002860B3" w:rsidRPr="002860B3" w:rsidRDefault="002860B3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e-</w:t>
            </w:r>
            <w:r w:rsidRPr="002860B3">
              <w:rPr>
                <w:b/>
                <w:sz w:val="28"/>
                <w:szCs w:val="28"/>
                <w:lang w:val="en-US"/>
              </w:rPr>
              <w:t>mail: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lang w:val="en-US"/>
                </w:rPr>
                <w:id w:val="11589429"/>
                <w:placeholder>
                  <w:docPart w:val="8BB6673F580E499AB0C2C5D68E8D7C8B"/>
                </w:placeholder>
                <w:showingPlcHdr/>
                <w:text/>
              </w:sdtPr>
              <w:sdtContent>
                <w:r w:rsidR="006C6AAE" w:rsidRPr="007325B1">
                  <w:rPr>
                    <w:rStyle w:val="PlaceholderText"/>
                    <w:lang w:val="en-US"/>
                  </w:rPr>
                  <w:t xml:space="preserve">Click here to enter </w:t>
                </w:r>
                <w:r w:rsidR="002F00EC">
                  <w:rPr>
                    <w:rStyle w:val="PlaceholderText"/>
                    <w:lang w:val="en-US"/>
                  </w:rPr>
                  <w:t>e-mail.</w:t>
                </w:r>
              </w:sdtContent>
            </w:sdt>
          </w:p>
        </w:tc>
      </w:tr>
      <w:tr w:rsidR="006B08B7" w:rsidRPr="007E2DB2" w:rsidTr="0035576D">
        <w:tc>
          <w:tcPr>
            <w:tcW w:w="5423" w:type="dxa"/>
          </w:tcPr>
          <w:p w:rsidR="006B08B7" w:rsidRDefault="006B08B7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Department: </w:t>
            </w:r>
            <w:sdt>
              <w:sdtPr>
                <w:rPr>
                  <w:lang w:val="en-US"/>
                </w:rPr>
                <w:id w:val="2528991"/>
                <w:placeholder>
                  <w:docPart w:val="CF3987DF12104BC8999D4A87C4211C24"/>
                </w:placeholder>
                <w:showingPlcHdr/>
                <w:text/>
              </w:sdtPr>
              <w:sdtContent>
                <w:r w:rsidR="002F00EC" w:rsidRPr="007325B1">
                  <w:rPr>
                    <w:rStyle w:val="PlaceholderText"/>
                    <w:lang w:val="en-US"/>
                  </w:rPr>
                  <w:t xml:space="preserve">Click here to enter </w:t>
                </w:r>
                <w:r w:rsidR="002F00EC">
                  <w:rPr>
                    <w:rStyle w:val="PlaceholderText"/>
                    <w:lang w:val="en-US"/>
                  </w:rPr>
                  <w:t>department</w:t>
                </w:r>
                <w:r w:rsidR="002F00EC" w:rsidRPr="007325B1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  <w:tc>
          <w:tcPr>
            <w:tcW w:w="5317" w:type="dxa"/>
            <w:vMerge w:val="restart"/>
          </w:tcPr>
          <w:p w:rsidR="006B08B7" w:rsidRDefault="006B08B7" w:rsidP="006B08B7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Address: </w:t>
            </w:r>
          </w:p>
          <w:p w:rsidR="006B08B7" w:rsidRDefault="00847B2E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sdt>
              <w:sdtPr>
                <w:rPr>
                  <w:lang w:val="en-US"/>
                </w:rPr>
                <w:id w:val="11589431"/>
                <w:placeholder>
                  <w:docPart w:val="0A6710533C1F4D6CABB8AAB3767DCAC2"/>
                </w:placeholder>
                <w:showingPlcHdr/>
                <w:text/>
              </w:sdtPr>
              <w:sdtContent>
                <w:r w:rsidR="006C6AAE" w:rsidRPr="007325B1">
                  <w:rPr>
                    <w:rStyle w:val="PlaceholderText"/>
                    <w:lang w:val="en-US"/>
                  </w:rPr>
                  <w:t xml:space="preserve">Click here to enter </w:t>
                </w:r>
                <w:r w:rsidR="002F00EC">
                  <w:rPr>
                    <w:rStyle w:val="PlaceholderText"/>
                    <w:lang w:val="en-US"/>
                  </w:rPr>
                  <w:t>address</w:t>
                </w:r>
                <w:r w:rsidR="006C6AAE" w:rsidRPr="007325B1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</w:tr>
      <w:tr w:rsidR="006B08B7" w:rsidRPr="007E2DB2" w:rsidTr="0035576D">
        <w:tc>
          <w:tcPr>
            <w:tcW w:w="5423" w:type="dxa"/>
          </w:tcPr>
          <w:p w:rsidR="006B08B7" w:rsidRDefault="006B08B7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Tel: </w:t>
            </w:r>
            <w:sdt>
              <w:sdtPr>
                <w:rPr>
                  <w:lang w:val="en-US"/>
                </w:rPr>
                <w:id w:val="11589423"/>
                <w:placeholder>
                  <w:docPart w:val="4B249A84C5664769BDD25CC4C8424AA6"/>
                </w:placeholder>
                <w:showingPlcHdr/>
                <w:text/>
              </w:sdtPr>
              <w:sdtContent>
                <w:r w:rsidR="006C6AAE" w:rsidRPr="007325B1">
                  <w:rPr>
                    <w:rStyle w:val="PlaceholderText"/>
                    <w:lang w:val="en-US"/>
                  </w:rPr>
                  <w:t>Click here to enter</w:t>
                </w:r>
                <w:r w:rsidR="002F00EC">
                  <w:rPr>
                    <w:rStyle w:val="PlaceholderText"/>
                    <w:lang w:val="en-US"/>
                  </w:rPr>
                  <w:t xml:space="preserve"> tel</w:t>
                </w:r>
                <w:r w:rsidR="006C6AAE" w:rsidRPr="007325B1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  <w:tc>
          <w:tcPr>
            <w:tcW w:w="5317" w:type="dxa"/>
            <w:vMerge/>
          </w:tcPr>
          <w:p w:rsidR="006B08B7" w:rsidRDefault="006B08B7" w:rsidP="006B08B7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6B08B7" w:rsidRPr="007E2DB2" w:rsidTr="0035576D">
        <w:tc>
          <w:tcPr>
            <w:tcW w:w="5423" w:type="dxa"/>
          </w:tcPr>
          <w:p w:rsidR="006B08B7" w:rsidRDefault="006B08B7" w:rsidP="002F00EC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Fax: </w:t>
            </w:r>
            <w:sdt>
              <w:sdtPr>
                <w:rPr>
                  <w:lang w:val="en-US"/>
                </w:rPr>
                <w:id w:val="11589425"/>
                <w:placeholder>
                  <w:docPart w:val="6B13F8BFB0F04D83B41A50AB634B8688"/>
                </w:placeholder>
                <w:showingPlcHdr/>
                <w:text/>
              </w:sdtPr>
              <w:sdtContent>
                <w:r w:rsidR="006C6AAE" w:rsidRPr="007325B1">
                  <w:rPr>
                    <w:rStyle w:val="PlaceholderText"/>
                    <w:lang w:val="en-US"/>
                  </w:rPr>
                  <w:t xml:space="preserve">Click here to enter </w:t>
                </w:r>
                <w:r w:rsidR="002F00EC">
                  <w:rPr>
                    <w:rStyle w:val="PlaceholderText"/>
                    <w:lang w:val="en-US"/>
                  </w:rPr>
                  <w:t>fax</w:t>
                </w:r>
                <w:r w:rsidR="006C6AAE" w:rsidRPr="007325B1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  <w:tc>
          <w:tcPr>
            <w:tcW w:w="5317" w:type="dxa"/>
            <w:vMerge/>
          </w:tcPr>
          <w:p w:rsidR="006B08B7" w:rsidRDefault="006B08B7" w:rsidP="006B08B7">
            <w:pPr>
              <w:tabs>
                <w:tab w:val="left" w:pos="5413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6B08B7" w:rsidRPr="00F320B9" w:rsidTr="0035576D">
        <w:tc>
          <w:tcPr>
            <w:tcW w:w="5423" w:type="dxa"/>
          </w:tcPr>
          <w:p w:rsidR="006B08B7" w:rsidRPr="00F320B9" w:rsidRDefault="00847B2E" w:rsidP="00F320B9">
            <w:pPr>
              <w:tabs>
                <w:tab w:val="left" w:pos="5413"/>
              </w:tabs>
              <w:spacing w:line="276" w:lineRule="auto"/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808080" w:themeColor="background1" w:themeShade="80"/>
                <w:sz w:val="28"/>
                <w:szCs w:val="28"/>
                <w:lang w:eastAsia="el-GR"/>
              </w:rPr>
              <w:pict>
                <v:shape id="_x0000_s1028" type="#_x0000_t32" style="position:absolute;margin-left:-5.95pt;margin-top:.6pt;width:535.2pt;height:0;z-index:251660288;mso-position-horizontal-relative:text;mso-position-vertical-relative:text" o:connectortype="straight"/>
              </w:pict>
            </w:r>
            <w:r w:rsidR="006B08B7" w:rsidRPr="00F320B9"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  <w:t xml:space="preserve">Experiment ID: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11589433"/>
                <w:placeholder>
                  <w:docPart w:val="3A690261C3B34671A26962393A08ACB8"/>
                </w:placeholder>
                <w:showingPlcHdr/>
                <w:text/>
              </w:sdtPr>
              <w:sdtContent>
                <w:r w:rsidR="00F320B9">
                  <w:rPr>
                    <w:rStyle w:val="PlaceholderText"/>
                    <w:color w:val="808080" w:themeColor="background1" w:themeShade="80"/>
                    <w:lang w:val="en-US"/>
                  </w:rPr>
                  <w:t>GF section</w:t>
                </w:r>
                <w:r w:rsidR="006C6AAE" w:rsidRPr="00F320B9">
                  <w:rPr>
                    <w:rStyle w:val="PlaceholderText"/>
                    <w:color w:val="808080" w:themeColor="background1" w:themeShade="80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b/>
              <w:color w:val="808080" w:themeColor="background1" w:themeShade="80"/>
              <w:sz w:val="28"/>
              <w:szCs w:val="28"/>
              <w:lang w:val="en-US"/>
            </w:rPr>
            <w:id w:val="27284868"/>
            <w:placeholder>
              <w:docPart w:val="566CDC59046C45C59A03047B53635B0E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5317" w:type="dxa"/>
                <w:vMerge w:val="restart"/>
                <w:vAlign w:val="bottom"/>
              </w:tcPr>
              <w:p w:rsidR="006B08B7" w:rsidRPr="00F320B9" w:rsidRDefault="002F00EC" w:rsidP="002F00EC">
                <w:pPr>
                  <w:tabs>
                    <w:tab w:val="left" w:pos="5413"/>
                  </w:tabs>
                  <w:spacing w:line="276" w:lineRule="auto"/>
                  <w:jc w:val="right"/>
                  <w:rPr>
                    <w:b/>
                    <w:color w:val="808080" w:themeColor="background1" w:themeShade="80"/>
                    <w:sz w:val="28"/>
                    <w:szCs w:val="28"/>
                    <w:lang w:val="en-US"/>
                  </w:rPr>
                </w:pPr>
                <w:r>
                  <w:rPr>
                    <w:rStyle w:val="PlaceholderText"/>
                    <w:color w:val="808080" w:themeColor="background1" w:themeShade="80"/>
                    <w:lang w:val="en-US"/>
                  </w:rPr>
                  <w:t>DATE</w:t>
                </w:r>
              </w:p>
            </w:tc>
          </w:sdtContent>
        </w:sdt>
      </w:tr>
      <w:tr w:rsidR="006B08B7" w:rsidRPr="00F320B9" w:rsidTr="0035576D">
        <w:tc>
          <w:tcPr>
            <w:tcW w:w="5423" w:type="dxa"/>
          </w:tcPr>
          <w:p w:rsidR="006B08B7" w:rsidRPr="00F320B9" w:rsidRDefault="006B08B7" w:rsidP="00F320B9">
            <w:pPr>
              <w:tabs>
                <w:tab w:val="left" w:pos="5413"/>
              </w:tabs>
              <w:spacing w:line="276" w:lineRule="auto"/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F320B9"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  <w:t>Customer ID</w:t>
            </w:r>
            <w:r w:rsidR="002F00EC"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  <w:t>:</w:t>
            </w:r>
            <w:r w:rsidR="006C6AAE" w:rsidRPr="00F320B9">
              <w:rPr>
                <w:rStyle w:val="PlaceholderText"/>
                <w:color w:val="808080" w:themeColor="background1" w:themeShade="80"/>
                <w:lang w:val="en-US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11589437"/>
                <w:placeholder>
                  <w:docPart w:val="730E3E17A7D54583B115939858FD065B"/>
                </w:placeholder>
                <w:showingPlcHdr/>
                <w:text/>
              </w:sdtPr>
              <w:sdtContent>
                <w:r w:rsidR="00F320B9">
                  <w:rPr>
                    <w:color w:val="808080" w:themeColor="background1" w:themeShade="80"/>
                    <w:lang w:val="en-US"/>
                  </w:rPr>
                  <w:t>GF section.</w:t>
                </w:r>
              </w:sdtContent>
            </w:sdt>
          </w:p>
        </w:tc>
        <w:tc>
          <w:tcPr>
            <w:tcW w:w="5317" w:type="dxa"/>
            <w:vMerge/>
          </w:tcPr>
          <w:p w:rsidR="006B08B7" w:rsidRPr="00F320B9" w:rsidRDefault="006B08B7" w:rsidP="00E85962">
            <w:pPr>
              <w:tabs>
                <w:tab w:val="left" w:pos="5413"/>
              </w:tabs>
              <w:spacing w:line="276" w:lineRule="auto"/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B08B7" w:rsidRPr="007E2DB2" w:rsidTr="0035576D">
        <w:tc>
          <w:tcPr>
            <w:tcW w:w="5423" w:type="dxa"/>
          </w:tcPr>
          <w:p w:rsidR="006B08B7" w:rsidRPr="00F320B9" w:rsidRDefault="006B08B7" w:rsidP="00F320B9">
            <w:pPr>
              <w:tabs>
                <w:tab w:val="left" w:pos="5413"/>
              </w:tabs>
              <w:spacing w:line="276" w:lineRule="auto"/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F320B9"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  <w:t xml:space="preserve">Purchase order Number: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11589439"/>
                <w:placeholder>
                  <w:docPart w:val="050383DD5C564D469DA5218AAC7B1FB3"/>
                </w:placeholder>
                <w:showingPlcHdr/>
                <w:text/>
              </w:sdtPr>
              <w:sdtContent>
                <w:r w:rsidR="00F320B9">
                  <w:rPr>
                    <w:rStyle w:val="PlaceholderText"/>
                    <w:color w:val="808080" w:themeColor="background1" w:themeShade="80"/>
                    <w:lang w:val="en-US"/>
                  </w:rPr>
                  <w:t>GF section.</w:t>
                </w:r>
              </w:sdtContent>
            </w:sdt>
          </w:p>
        </w:tc>
        <w:tc>
          <w:tcPr>
            <w:tcW w:w="5317" w:type="dxa"/>
            <w:vMerge/>
          </w:tcPr>
          <w:p w:rsidR="006B08B7" w:rsidRPr="00F320B9" w:rsidRDefault="006B08B7" w:rsidP="00E85962">
            <w:pPr>
              <w:tabs>
                <w:tab w:val="left" w:pos="5413"/>
              </w:tabs>
              <w:spacing w:line="276" w:lineRule="auto"/>
              <w:rPr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6B08B7" w:rsidRPr="002860B3" w:rsidRDefault="00847B2E" w:rsidP="006B08B7">
      <w:pPr>
        <w:tabs>
          <w:tab w:val="left" w:pos="5413"/>
        </w:tabs>
        <w:spacing w:after="0"/>
        <w:rPr>
          <w:b/>
          <w:sz w:val="28"/>
          <w:szCs w:val="28"/>
          <w:lang w:val="en-US"/>
        </w:rPr>
      </w:pPr>
      <w:r w:rsidRPr="00847B2E">
        <w:rPr>
          <w:noProof/>
          <w:lang w:eastAsia="el-GR"/>
        </w:rPr>
        <w:pict>
          <v:shape id="_x0000_s1030" type="#_x0000_t32" style="position:absolute;margin-left:-5.85pt;margin-top:.6pt;width:535.2pt;height:0;z-index:251662336;mso-position-horizontal-relative:text;mso-position-vertical-relative:text" o:connectortype="straight"/>
        </w:pict>
      </w:r>
    </w:p>
    <w:tbl>
      <w:tblPr>
        <w:tblStyle w:val="TableGrid"/>
        <w:tblW w:w="0" w:type="auto"/>
        <w:tblLook w:val="04A0"/>
      </w:tblPr>
      <w:tblGrid>
        <w:gridCol w:w="10847"/>
      </w:tblGrid>
      <w:tr w:rsidR="006B08B7" w:rsidTr="006B08B7">
        <w:tc>
          <w:tcPr>
            <w:tcW w:w="10847" w:type="dxa"/>
          </w:tcPr>
          <w:p w:rsidR="006B08B7" w:rsidRPr="006B08B7" w:rsidRDefault="006B08B7" w:rsidP="006B08B7">
            <w:pPr>
              <w:tabs>
                <w:tab w:val="left" w:pos="3678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6B08B7">
              <w:rPr>
                <w:b/>
                <w:sz w:val="32"/>
                <w:szCs w:val="32"/>
                <w:lang w:val="en-US"/>
              </w:rPr>
              <w:t>Experiment Description</w:t>
            </w:r>
          </w:p>
        </w:tc>
      </w:tr>
      <w:tr w:rsidR="006B08B7" w:rsidRPr="007E2DB2" w:rsidTr="007325B1">
        <w:trPr>
          <w:trHeight w:val="2992"/>
        </w:trPr>
        <w:sdt>
          <w:sdtPr>
            <w:rPr>
              <w:lang w:val="en-US"/>
            </w:rPr>
            <w:id w:val="27285034"/>
            <w:placeholder>
              <w:docPart w:val="3E537A8DB9464C2E9A660E1BCCC3020E"/>
            </w:placeholder>
            <w:showingPlcHdr/>
            <w:text/>
          </w:sdtPr>
          <w:sdtContent>
            <w:tc>
              <w:tcPr>
                <w:tcW w:w="10847" w:type="dxa"/>
              </w:tcPr>
              <w:p w:rsidR="006B08B7" w:rsidRDefault="007325B1" w:rsidP="007325B1">
                <w:pPr>
                  <w:tabs>
                    <w:tab w:val="left" w:pos="3678"/>
                  </w:tabs>
                  <w:rPr>
                    <w:lang w:val="en-US"/>
                  </w:rPr>
                </w:pPr>
                <w:r w:rsidRPr="007325B1">
                  <w:rPr>
                    <w:rStyle w:val="PlaceholderText"/>
                    <w:lang w:val="en-US"/>
                  </w:rPr>
                  <w:t>Click here to enter text.</w:t>
                </w:r>
                <w:r w:rsidR="002F00EC">
                  <w:rPr>
                    <w:rStyle w:val="PlaceholderText"/>
                    <w:lang w:val="en-US"/>
                  </w:rPr>
                  <w:t>..</w:t>
                </w:r>
              </w:p>
            </w:tc>
          </w:sdtContent>
        </w:sdt>
      </w:tr>
    </w:tbl>
    <w:p w:rsidR="002860B3" w:rsidRPr="007E2DB2" w:rsidRDefault="002860B3" w:rsidP="006B08B7">
      <w:pPr>
        <w:tabs>
          <w:tab w:val="left" w:pos="3678"/>
        </w:tabs>
        <w:spacing w:after="0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847"/>
      </w:tblGrid>
      <w:tr w:rsidR="006B08B7" w:rsidTr="006B08B7">
        <w:tc>
          <w:tcPr>
            <w:tcW w:w="10847" w:type="dxa"/>
          </w:tcPr>
          <w:p w:rsidR="006B08B7" w:rsidRDefault="006B08B7" w:rsidP="006B08B7">
            <w:pPr>
              <w:tabs>
                <w:tab w:val="left" w:pos="3678"/>
              </w:tabs>
              <w:jc w:val="center"/>
              <w:rPr>
                <w:lang w:val="en-US"/>
              </w:rPr>
            </w:pPr>
            <w:r w:rsidRPr="006B08B7">
              <w:rPr>
                <w:b/>
                <w:sz w:val="32"/>
                <w:szCs w:val="32"/>
                <w:lang w:val="en-US"/>
              </w:rPr>
              <w:t>Comments</w:t>
            </w:r>
          </w:p>
        </w:tc>
      </w:tr>
      <w:tr w:rsidR="006B08B7" w:rsidRPr="007E2DB2" w:rsidTr="007325B1">
        <w:trPr>
          <w:trHeight w:val="1245"/>
        </w:trPr>
        <w:sdt>
          <w:sdtPr>
            <w:id w:val="27285037"/>
            <w:placeholder>
              <w:docPart w:val="119D84F97E494714A2EA79C5990776DD"/>
            </w:placeholder>
            <w:showingPlcHdr/>
            <w:text/>
          </w:sdtPr>
          <w:sdtContent>
            <w:tc>
              <w:tcPr>
                <w:tcW w:w="10847" w:type="dxa"/>
              </w:tcPr>
              <w:p w:rsidR="006B08B7" w:rsidRPr="006C6AAE" w:rsidRDefault="006C6AAE" w:rsidP="006C6AAE">
                <w:pPr>
                  <w:tabs>
                    <w:tab w:val="left" w:pos="3678"/>
                  </w:tabs>
                  <w:rPr>
                    <w:lang w:val="en-US"/>
                  </w:rPr>
                </w:pPr>
                <w:r w:rsidRPr="007325B1">
                  <w:rPr>
                    <w:rStyle w:val="PlaceholderText"/>
                    <w:lang w:val="en-US"/>
                  </w:rPr>
                  <w:t>Click here to enter text</w:t>
                </w:r>
                <w:r w:rsidR="002F00EC">
                  <w:rPr>
                    <w:rStyle w:val="PlaceholderText"/>
                    <w:lang w:val="en-US"/>
                  </w:rPr>
                  <w:t>..</w:t>
                </w:r>
                <w:r w:rsidRPr="007325B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</w:tbl>
    <w:p w:rsidR="001C4EDA" w:rsidRPr="006C6AAE" w:rsidRDefault="001C4EDA" w:rsidP="006B08B7">
      <w:pPr>
        <w:tabs>
          <w:tab w:val="left" w:pos="3678"/>
        </w:tabs>
        <w:spacing w:after="0"/>
        <w:rPr>
          <w:lang w:val="en-US"/>
        </w:rPr>
        <w:sectPr w:rsidR="001C4EDA" w:rsidRPr="006C6AAE" w:rsidSect="00C47713">
          <w:headerReference w:type="default" r:id="rId6"/>
          <w:footerReference w:type="default" r:id="rId7"/>
          <w:pgSz w:w="11906" w:h="16838"/>
          <w:pgMar w:top="1440" w:right="566" w:bottom="1440" w:left="709" w:header="708" w:footer="708" w:gutter="0"/>
          <w:cols w:space="708"/>
          <w:docGrid w:linePitch="360"/>
        </w:sectPr>
      </w:pPr>
    </w:p>
    <w:p w:rsidR="00235E08" w:rsidRPr="006C6AAE" w:rsidRDefault="00235E08" w:rsidP="006B08B7">
      <w:pPr>
        <w:tabs>
          <w:tab w:val="left" w:pos="3678"/>
        </w:tabs>
        <w:spacing w:after="0"/>
        <w:rPr>
          <w:lang w:val="en-US"/>
        </w:rPr>
      </w:pPr>
    </w:p>
    <w:tbl>
      <w:tblPr>
        <w:tblStyle w:val="TableGrid"/>
        <w:tblpPr w:leftFromText="180" w:rightFromText="180" w:vertAnchor="page" w:horzAnchor="margin" w:tblpY="2169"/>
        <w:tblW w:w="14425" w:type="dxa"/>
        <w:tblLayout w:type="fixed"/>
        <w:tblLook w:val="04A0"/>
      </w:tblPr>
      <w:tblGrid>
        <w:gridCol w:w="1242"/>
        <w:gridCol w:w="1843"/>
        <w:gridCol w:w="1843"/>
        <w:gridCol w:w="1701"/>
        <w:gridCol w:w="2268"/>
        <w:gridCol w:w="2268"/>
        <w:gridCol w:w="3260"/>
      </w:tblGrid>
      <w:tr w:rsidR="00C50F57" w:rsidTr="007851EA">
        <w:tc>
          <w:tcPr>
            <w:tcW w:w="14425" w:type="dxa"/>
            <w:gridSpan w:val="7"/>
            <w:vAlign w:val="center"/>
          </w:tcPr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7325B1">
              <w:rPr>
                <w:b/>
                <w:sz w:val="32"/>
                <w:szCs w:val="32"/>
                <w:lang w:val="en-US"/>
              </w:rPr>
              <w:t>Sample Description</w:t>
            </w:r>
          </w:p>
        </w:tc>
      </w:tr>
      <w:tr w:rsidR="00C50F57" w:rsidTr="007851EA">
        <w:tc>
          <w:tcPr>
            <w:tcW w:w="1242" w:type="dxa"/>
          </w:tcPr>
          <w:p w:rsidR="00C50F57" w:rsidRDefault="00C50F57" w:rsidP="007851EA">
            <w:pPr>
              <w:tabs>
                <w:tab w:val="left" w:pos="3678"/>
              </w:tabs>
              <w:rPr>
                <w:lang w:val="en-US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325B1">
              <w:rPr>
                <w:b/>
                <w:sz w:val="28"/>
                <w:szCs w:val="28"/>
                <w:lang w:val="en-US"/>
              </w:rPr>
              <w:t>BioSource</w:t>
            </w:r>
          </w:p>
        </w:tc>
        <w:tc>
          <w:tcPr>
            <w:tcW w:w="7796" w:type="dxa"/>
            <w:gridSpan w:val="3"/>
          </w:tcPr>
          <w:p w:rsidR="00C50F57" w:rsidRDefault="00C50F57" w:rsidP="007851EA">
            <w:pPr>
              <w:tabs>
                <w:tab w:val="left" w:pos="3678"/>
              </w:tabs>
              <w:jc w:val="center"/>
              <w:rPr>
                <w:lang w:val="en-US"/>
              </w:rPr>
            </w:pPr>
          </w:p>
        </w:tc>
      </w:tr>
      <w:tr w:rsidR="00575109" w:rsidTr="007851EA">
        <w:tc>
          <w:tcPr>
            <w:tcW w:w="1242" w:type="dxa"/>
            <w:vAlign w:val="center"/>
          </w:tcPr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 w:rsidRPr="007325B1">
              <w:rPr>
                <w:b/>
                <w:lang w:val="en-US"/>
              </w:rPr>
              <w:t>Sample Id</w:t>
            </w:r>
          </w:p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7325B1">
              <w:rPr>
                <w:color w:val="FF0000"/>
                <w:sz w:val="16"/>
                <w:szCs w:val="16"/>
                <w:lang w:val="en-US"/>
              </w:rPr>
              <w:t>(Leave Blank)</w:t>
            </w:r>
          </w:p>
        </w:tc>
        <w:tc>
          <w:tcPr>
            <w:tcW w:w="1843" w:type="dxa"/>
            <w:vAlign w:val="center"/>
          </w:tcPr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 w:rsidRPr="007325B1">
              <w:rPr>
                <w:b/>
                <w:lang w:val="en-US"/>
              </w:rPr>
              <w:t>Sample Name</w:t>
            </w:r>
          </w:p>
        </w:tc>
        <w:tc>
          <w:tcPr>
            <w:tcW w:w="1843" w:type="dxa"/>
            <w:vAlign w:val="center"/>
          </w:tcPr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Material</w:t>
            </w:r>
          </w:p>
        </w:tc>
        <w:tc>
          <w:tcPr>
            <w:tcW w:w="1701" w:type="dxa"/>
            <w:vAlign w:val="center"/>
          </w:tcPr>
          <w:p w:rsidR="00C50F57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Sequencing Application</w:t>
            </w:r>
          </w:p>
        </w:tc>
        <w:tc>
          <w:tcPr>
            <w:tcW w:w="2268" w:type="dxa"/>
            <w:vAlign w:val="center"/>
          </w:tcPr>
          <w:p w:rsidR="00C50F57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Starting material </w:t>
            </w:r>
            <w:r w:rsidR="00C50F57">
              <w:rPr>
                <w:b/>
                <w:lang w:val="en-US"/>
              </w:rPr>
              <w:t>Concentration</w:t>
            </w:r>
          </w:p>
        </w:tc>
        <w:tc>
          <w:tcPr>
            <w:tcW w:w="2268" w:type="dxa"/>
            <w:vAlign w:val="center"/>
          </w:tcPr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Volume</w:t>
            </w:r>
          </w:p>
        </w:tc>
        <w:tc>
          <w:tcPr>
            <w:tcW w:w="3260" w:type="dxa"/>
            <w:vAlign w:val="center"/>
          </w:tcPr>
          <w:p w:rsidR="00C50F57" w:rsidRPr="007325B1" w:rsidRDefault="00C50F57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amount</w:t>
            </w:r>
          </w:p>
        </w:tc>
      </w:tr>
      <w:tr w:rsidR="00E85962" w:rsidTr="007851EA">
        <w:sdt>
          <w:sdtPr>
            <w:rPr>
              <w:rStyle w:val="Style1"/>
            </w:rPr>
            <w:id w:val="2529210"/>
            <w:placeholder>
              <w:docPart w:val="6228F76536B04D26A1CEFB2275D2CBB4"/>
            </w:placeholder>
            <w:text/>
          </w:sdtPr>
          <w:sdtContent>
            <w:tc>
              <w:tcPr>
                <w:tcW w:w="1242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E85962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8997"/>
            <w:placeholder>
              <w:docPart w:val="70900F8A5BF24E7993CB432A359CC2F7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lang w:val="en-US"/>
            </w:rPr>
            <w:id w:val="27285071"/>
            <w:placeholder>
              <w:docPart w:val="44B95248C53548AFBDA3A0CFF8E586B5"/>
            </w:placeholder>
            <w:showingPlcHdr/>
            <w:dropDownList>
              <w:listItem w:displayText="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7E2DB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7E2DB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US"/>
            </w:rPr>
            <w:alias w:val="Seq Application"/>
            <w:tag w:val="Seq Application"/>
            <w:id w:val="11587490"/>
            <w:placeholder>
              <w:docPart w:val="D01BAA2F80464BD6A9F3EEE5D5EB8A27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7E2DB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7E2DB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0"/>
            <w:placeholder>
              <w:docPart w:val="CA94779576F94A4ABBA0A7B3D63995DA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0"/>
            <w:placeholder>
              <w:docPart w:val="6D44910856B54228AD77250545E99854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0"/>
            <w:placeholder>
              <w:docPart w:val="BEB5ED17F2E14E1CB88699C736CFA668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72"/>
            <w:placeholder>
              <w:docPart w:val="273E213004AE4B3F8DF86773078533AB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02"/>
            <w:placeholder>
              <w:docPart w:val="96D6C887C2044A809151E2A1E0141C5D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lang w:val="en-US"/>
            </w:rPr>
            <w:id w:val="27285166"/>
            <w:placeholder>
              <w:docPart w:val="0747F4CB6EEA432284F77F7B31252670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7"/>
            <w:placeholder>
              <w:docPart w:val="DD9C37E8B0364C188783CFC296DBAE95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1"/>
            <w:placeholder>
              <w:docPart w:val="4DD495813AB14E5A95DFD7EEB29ACF64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1"/>
            <w:placeholder>
              <w:docPart w:val="C02268F2081B4584AF49C62116431FEA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1"/>
            <w:placeholder>
              <w:docPart w:val="62F6CA558FD04AF1A60A1889B06A01C2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54"/>
            <w:placeholder>
              <w:docPart w:val="5C1AFC1B47CD469EBCA7E5E0E2A37A95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03"/>
            <w:placeholder>
              <w:docPart w:val="529B057ACAC04CB5B952D0CA928435D1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180"/>
            <w:placeholder>
              <w:docPart w:val="901A963206754FE7877A8965C7D73D16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799"/>
            <w:placeholder>
              <w:docPart w:val="89B4456A5E894D94AD7CFD884CB338BD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2"/>
            <w:placeholder>
              <w:docPart w:val="E7A447F88D2D40E2A8E5A4F7724F15AA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2"/>
            <w:placeholder>
              <w:docPart w:val="5D26EB82A8B44A3FA829FF0E9A1B0662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2"/>
            <w:placeholder>
              <w:docPart w:val="1C74897D1FBC456F8278A2F2F7EE07CD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55"/>
            <w:placeholder>
              <w:docPart w:val="D7E388F5E559450C9B62002E59A0368D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04"/>
            <w:placeholder>
              <w:docPart w:val="2753D3F76B9248E687C3ACF3D2A67EB2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184"/>
            <w:placeholder>
              <w:docPart w:val="E3EDDCBA3858472F82890AF95C776111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0"/>
            <w:placeholder>
              <w:docPart w:val="23869D7744FC42E1839B204C13D27B8F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3"/>
            <w:placeholder>
              <w:docPart w:val="49D635BAC52541D3A37587C98DF0A228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3"/>
            <w:placeholder>
              <w:docPart w:val="582D6C0CD8554C52BF0B0980BB4B9D32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3"/>
            <w:placeholder>
              <w:docPart w:val="7009AC1A9596414DB952818CAB9211DD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56"/>
            <w:placeholder>
              <w:docPart w:val="8629B6A4C7ED497EB5E6C6369F9D3E78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05"/>
            <w:placeholder>
              <w:docPart w:val="93172836D28A40B5821E8A98A3611B5A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188"/>
            <w:placeholder>
              <w:docPart w:val="5BB938C6EBAD46E8AE24D962593B3B6A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1"/>
            <w:placeholder>
              <w:docPart w:val="E6D094BCB7104228A9EDDCDA003059BA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4"/>
            <w:placeholder>
              <w:docPart w:val="8EAB9B014B5444D089EF9B2B0103288C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4"/>
            <w:placeholder>
              <w:docPart w:val="E94ACCC3609B45898D283CB94930CB88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4"/>
            <w:placeholder>
              <w:docPart w:val="6B158BC2257642B384D5FB026D360D00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57"/>
            <w:placeholder>
              <w:docPart w:val="6160118D95EA40D9926B998892E7F824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06"/>
            <w:placeholder>
              <w:docPart w:val="74034E695ECB4B1DAABDAC88C03D6117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192"/>
            <w:placeholder>
              <w:docPart w:val="0FDC3206B38B4E3D8EE93A50ED1FF813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2"/>
            <w:placeholder>
              <w:docPart w:val="C8B5BE1071B14650B6E4EE3E099E834A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5"/>
            <w:placeholder>
              <w:docPart w:val="B8808FE58F5445F2BFFF3E16F894AC9B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5"/>
            <w:placeholder>
              <w:docPart w:val="C7D2188F9FA543AA802EDED483982273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5"/>
            <w:placeholder>
              <w:docPart w:val="158C5E0A41674593BFB34DE5964B03D2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58"/>
            <w:placeholder>
              <w:docPart w:val="087005271AE046CC833F13BD40C8300C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07"/>
            <w:placeholder>
              <w:docPart w:val="3ACB94EAC236450182F045E29C4D308A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196"/>
            <w:placeholder>
              <w:docPart w:val="EAD771EC2CF74DE8B465837C4AF2BF8C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3"/>
            <w:placeholder>
              <w:docPart w:val="76949F636DC34D12AFBFB103FAA3FE94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6"/>
            <w:placeholder>
              <w:docPart w:val="3A8C1DE7F840495EBFD92F40801DFE6F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6"/>
            <w:placeholder>
              <w:docPart w:val="E600416E7C4D4950AD5367EB17E825B1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6"/>
            <w:placeholder>
              <w:docPart w:val="2CDCD16D42724FFF963D7AED7ABBB8F4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59"/>
            <w:placeholder>
              <w:docPart w:val="3CFC7729E0EA44F89FB143E94E8DFD83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08"/>
            <w:placeholder>
              <w:docPart w:val="CE2A034B04AC4FF289AB3F586C7692B3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200"/>
            <w:placeholder>
              <w:docPart w:val="7B056AC8DEEB49E0A4DB5167153A5EC6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4"/>
            <w:placeholder>
              <w:docPart w:val="F40A90D94ACF4DCA93A4A2705AC1CE23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7"/>
            <w:placeholder>
              <w:docPart w:val="7A14C9487D6840A2B9E5D77327EDBAD1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7"/>
            <w:placeholder>
              <w:docPart w:val="6075E283487C48F898782AD994E5D699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7"/>
            <w:placeholder>
              <w:docPart w:val="9045AA9F05E04B2FA55944A937A6D573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0"/>
            <w:placeholder>
              <w:docPart w:val="2864D53117234242841D53CA7CDBC74B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29"/>
            <w:placeholder>
              <w:docPart w:val="4B103B48F1CA49CDA32851E6E7C92064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204"/>
            <w:placeholder>
              <w:docPart w:val="B5B9CC8351F548ADA6767180183ACE5A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5"/>
            <w:placeholder>
              <w:docPart w:val="B0823874394F497CB500C2E6CDF46674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8"/>
            <w:placeholder>
              <w:docPart w:val="6230D377458E400FB7DB4D426E3243FC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8"/>
            <w:placeholder>
              <w:docPart w:val="13CE2C4ED3EF4EE886F40FE7AC70C62B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8"/>
            <w:placeholder>
              <w:docPart w:val="DC7AAA3C036745C5AE7CC2FA9C421463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1"/>
            <w:placeholder>
              <w:docPart w:val="ACF09C11BE1A463EB93C5E381141C53E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30"/>
            <w:placeholder>
              <w:docPart w:val="427A2CA7D93748B7A115961D4FB6D8AF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27285208"/>
            <w:placeholder>
              <w:docPart w:val="9A5F73E251114577A8C7C642AC7D76FD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6"/>
            <w:placeholder>
              <w:docPart w:val="707B688A69094CC1B7A6C610FB7E8443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099"/>
            <w:placeholder>
              <w:docPart w:val="6F70F28318E741BA843E9E5BC584D3E8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19"/>
            <w:placeholder>
              <w:docPart w:val="6F18EB879B0E43FC8CF6069F4611DA08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39"/>
            <w:placeholder>
              <w:docPart w:val="68B11E2F043A442EB3907920C1B28071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2"/>
            <w:placeholder>
              <w:docPart w:val="0E5FB3A7707347FE9728B27C594F87BB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31"/>
            <w:placeholder>
              <w:docPart w:val="658B6C4C696B4FA58E6878B0605DA26B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50"/>
            <w:placeholder>
              <w:docPart w:val="3F7CB4BD18B4497CB6F8D6C59298A0DD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7"/>
            <w:placeholder>
              <w:docPart w:val="07608EFF8BA84B7CA1628D503A75F97E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0"/>
            <w:placeholder>
              <w:docPart w:val="6EF90DBD8FF448B9ABFA9C726384EBA5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0"/>
            <w:placeholder>
              <w:docPart w:val="F71CD7763CB64828B0E11EBE848A34ED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0"/>
            <w:placeholder>
              <w:docPart w:val="7C47764256EA4D0C8287C89F1ED45197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3"/>
            <w:placeholder>
              <w:docPart w:val="37AECF1B02BD46B0A76C6867F19F572A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32"/>
            <w:placeholder>
              <w:docPart w:val="8A5F0FD2CEDF46C19D5F3B5037A82964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1"/>
            <w:placeholder>
              <w:docPart w:val="6730EEBB202740AC8A65111FCCE3C43A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8"/>
            <w:placeholder>
              <w:docPart w:val="1F07F7D17B5E452F9999EF2241E2A8A2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1"/>
            <w:placeholder>
              <w:docPart w:val="D89DD4B849D040D7A120070D6AE8397B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1"/>
            <w:placeholder>
              <w:docPart w:val="BC51070A251943D5BC02C2967A979D04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1"/>
            <w:placeholder>
              <w:docPart w:val="9F3085ACAE58477CBDC8D2A3D7E54C7C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4"/>
            <w:placeholder>
              <w:docPart w:val="36949CDF67C245CA8E575C863B80A33A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33"/>
            <w:placeholder>
              <w:docPart w:val="4021F88F94F3421CB9EA9DF14C09B6D1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2"/>
            <w:placeholder>
              <w:docPart w:val="C4F07AACB31D4865879AC39B56DC2D06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09"/>
            <w:placeholder>
              <w:docPart w:val="24AFE345AE824B3F82C2EFD32B69FCFE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2"/>
            <w:placeholder>
              <w:docPart w:val="02B99BC3B32D406989157F639B2BFF4F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2"/>
            <w:placeholder>
              <w:docPart w:val="5869EE91D1FC47C2B6FFCE7457A89D63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2"/>
            <w:placeholder>
              <w:docPart w:val="B0AE0014A0604CECA37A9C79991DD9A7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5"/>
            <w:placeholder>
              <w:docPart w:val="FEE4CFCD5E5C45E1A685C7CB9F699D8C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34"/>
            <w:placeholder>
              <w:docPart w:val="3CC07EED9CF548FFAAE607AE78C48BA3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3"/>
            <w:placeholder>
              <w:docPart w:val="6A8446D2482B42FF95E2FF4D5E587978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0"/>
            <w:placeholder>
              <w:docPart w:val="F7CD03125D73463EBB386375D631E164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3"/>
            <w:placeholder>
              <w:docPart w:val="77EA814712354869B699BB4F0661BADF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3"/>
            <w:placeholder>
              <w:docPart w:val="4EFA5B3FF02B4B17B71988B21AB26E6B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3"/>
            <w:placeholder>
              <w:docPart w:val="A9533AF1B1774D348604766BF5144062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6"/>
            <w:placeholder>
              <w:docPart w:val="EEDD6DF1CB684CFBB4E215101A539CC5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35"/>
            <w:placeholder>
              <w:docPart w:val="FDB664A3BFAC463BB4E8D5AF07462BB7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4"/>
            <w:placeholder>
              <w:docPart w:val="F6B8D72359254CD692D32EE6661F9F38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1"/>
            <w:placeholder>
              <w:docPart w:val="D07F0A26928A4BCC8D4964AE3903CEAF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4"/>
            <w:placeholder>
              <w:docPart w:val="08E66B141CC54A1F8975DBCAE82FBD9E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4"/>
            <w:placeholder>
              <w:docPart w:val="28722DA4A5FE4A8893F65884A721E6F5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4"/>
            <w:placeholder>
              <w:docPart w:val="30F2C358B58C4C02AF3E4723A2319241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7"/>
            <w:placeholder>
              <w:docPart w:val="1F2340930FA3471CA57703C620A50E3F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36"/>
            <w:placeholder>
              <w:docPart w:val="5BFFA0A7E16649FD90906768FFCDA895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5"/>
            <w:placeholder>
              <w:docPart w:val="D1B6DA46C5984EBCA399354DC6AC6156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2"/>
            <w:placeholder>
              <w:docPart w:val="7FBCCB5446C045CDABDAC81D0F167A2F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5"/>
            <w:placeholder>
              <w:docPart w:val="0917EEC78CE54048A2AE9E47B72FA34B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5"/>
            <w:placeholder>
              <w:docPart w:val="EB9C88804DAB484E95C0E8FC42CBFDB3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5"/>
            <w:placeholder>
              <w:docPart w:val="295264506C6D4669A8E382B13C5E4008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8"/>
            <w:placeholder>
              <w:docPart w:val="06D11649EA794E7EA87C8BEE7591FDCA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28"/>
            <w:placeholder>
              <w:docPart w:val="BA55FEDD6C414143B9F7D1A4996118F5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6"/>
            <w:placeholder>
              <w:docPart w:val="F70896A0CA58429089CC84B9A788B5A7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3"/>
            <w:placeholder>
              <w:docPart w:val="8E978DDE6E6B47718EAF10210B53595B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6"/>
            <w:placeholder>
              <w:docPart w:val="D31D24A1355240BAB189CCF88719D84A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6"/>
            <w:placeholder>
              <w:docPart w:val="9EE11C2654244FD5AC2B0B066519B3AC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6"/>
            <w:placeholder>
              <w:docPart w:val="B795199926314DA394A1A7F0F0EFC6EA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69"/>
            <w:placeholder>
              <w:docPart w:val="6F8E328FD6B34F8696A3750A4DE65B7B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43"/>
            <w:placeholder>
              <w:docPart w:val="73E4A625F0D4480086CB82E58ECE0DAD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7"/>
            <w:placeholder>
              <w:docPart w:val="AB285560B0534BC98B24905F7A4F2B9A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4"/>
            <w:placeholder>
              <w:docPart w:val="E0788EB72C9D482498F55A7B76775481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7"/>
            <w:placeholder>
              <w:docPart w:val="A8143D5290AF47E29A5BF9423B1E0456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7"/>
            <w:placeholder>
              <w:docPart w:val="08B229A1C4B44EDDA3324CBF21C49A51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7"/>
            <w:placeholder>
              <w:docPart w:val="71A1AD2B3F3A47BC97F87A8BBE46774D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70"/>
            <w:placeholder>
              <w:docPart w:val="6032E713C5764D1BB1A70B0D303B8A00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44"/>
            <w:placeholder>
              <w:docPart w:val="BD4A92181C2440E690CCA8D87FB2D29F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8"/>
            <w:placeholder>
              <w:docPart w:val="C6970BFA159E4E7987B619A755A68A0B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5"/>
            <w:placeholder>
              <w:docPart w:val="39B5AC22619A445682ACC92FB493B4B9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8"/>
            <w:placeholder>
              <w:docPart w:val="F0277ECBF1AF4B35AEFE58EF836507B7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8"/>
            <w:placeholder>
              <w:docPart w:val="B8D1EF3087CD4299A195BD42D1F130BE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8"/>
            <w:placeholder>
              <w:docPart w:val="4CD2F27E1DE24665961C958FCDA38194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E85962">
        <w:sdt>
          <w:sdtPr>
            <w:rPr>
              <w:rStyle w:val="Style1"/>
            </w:rPr>
            <w:id w:val="2529671"/>
            <w:placeholder>
              <w:docPart w:val="EEBF0C61F0964768B9C88E9143254B18"/>
            </w:placeholder>
            <w:text/>
          </w:sdtPr>
          <w:sdtContent>
            <w:tc>
              <w:tcPr>
                <w:tcW w:w="1242" w:type="dxa"/>
              </w:tcPr>
              <w:p w:rsidR="00E85962" w:rsidRDefault="00E85962" w:rsidP="00E85962">
                <w:pPr>
                  <w:jc w:val="center"/>
                </w:pPr>
                <w:r w:rsidRPr="00461443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id w:val="2529045"/>
            <w:placeholder>
              <w:docPart w:val="88905B8C732B4703BEE13534B20C3219"/>
            </w:placeholder>
            <w:text/>
          </w:sdtPr>
          <w:sdtContent>
            <w:tc>
              <w:tcPr>
                <w:tcW w:w="184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7449"/>
            <w:placeholder>
              <w:docPart w:val="9085968FC81F447AB1DCF310F8ADEB3B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843" w:type="dxa"/>
              </w:tcPr>
              <w:p w:rsidR="00E85962" w:rsidRDefault="00E85962" w:rsidP="00E85962">
                <w:pPr>
                  <w:jc w:val="center"/>
                </w:pPr>
                <w:r w:rsidRPr="005460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alias w:val="Seq Application"/>
            <w:tag w:val="Seq Application"/>
            <w:id w:val="11587816"/>
            <w:placeholder>
              <w:docPart w:val="24EDD60C6EFF4A398DFE9576311FC4C9"/>
            </w:placeholder>
            <w:showingPlcHdr/>
            <w:dropDownList>
              <w:listItem w:displayText="." w:value=""/>
              <w:listItem w:displayText="RNA-Seq" w:value="RNA-Seq"/>
              <w:listItem w:displayText="ChIP-Seq" w:value="ChIP-Seq"/>
              <w:listItem w:displayText="FAIRE-Seq" w:value="FAIRE-Seq"/>
              <w:listItem w:displayText="Target-Seq" w:value="Target-Seq"/>
              <w:listItem w:displayText="Ampli-Seq" w:value="Ampli-Seq"/>
              <w:listItem w:displayText="gDNA-Seq" w:value="gDNA-Seq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E85962" w:rsidRDefault="00E85962" w:rsidP="00E85962">
                <w:r w:rsidRPr="00BB3EB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109"/>
            <w:placeholder>
              <w:docPart w:val="158FFB5ED31445AE818992DB73DD5A6F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29"/>
            <w:placeholder>
              <w:docPart w:val="842EE031E0CA4144984775DAF5118819"/>
            </w:placeholder>
            <w:text/>
          </w:sdtPr>
          <w:sdtContent>
            <w:tc>
              <w:tcPr>
                <w:tcW w:w="226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149"/>
            <w:placeholder>
              <w:docPart w:val="AF82F125718746CEBC34D78AA5850F2E"/>
            </w:placeholder>
            <w:text/>
          </w:sdtPr>
          <w:sdtContent>
            <w:tc>
              <w:tcPr>
                <w:tcW w:w="326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</w:tbl>
    <w:p w:rsidR="00235E08" w:rsidRPr="00235E08" w:rsidRDefault="00235E08" w:rsidP="00235E08">
      <w:pPr>
        <w:rPr>
          <w:lang w:val="en-US"/>
        </w:rPr>
      </w:pPr>
    </w:p>
    <w:p w:rsidR="00235E08" w:rsidRPr="00235E08" w:rsidRDefault="00235E08" w:rsidP="00235E08">
      <w:pPr>
        <w:rPr>
          <w:lang w:val="en-US"/>
        </w:rPr>
      </w:pPr>
    </w:p>
    <w:p w:rsidR="00C50F57" w:rsidRDefault="00C50F57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Y="2377"/>
        <w:tblW w:w="14425" w:type="dxa"/>
        <w:tblLayout w:type="fixed"/>
        <w:tblLook w:val="04A0"/>
      </w:tblPr>
      <w:tblGrid>
        <w:gridCol w:w="993"/>
        <w:gridCol w:w="1667"/>
        <w:gridCol w:w="1276"/>
        <w:gridCol w:w="2551"/>
        <w:gridCol w:w="1701"/>
        <w:gridCol w:w="851"/>
        <w:gridCol w:w="850"/>
        <w:gridCol w:w="1701"/>
        <w:gridCol w:w="1418"/>
        <w:gridCol w:w="1417"/>
      </w:tblGrid>
      <w:tr w:rsidR="00C50F57" w:rsidTr="007851EA">
        <w:tc>
          <w:tcPr>
            <w:tcW w:w="14425" w:type="dxa"/>
            <w:gridSpan w:val="10"/>
            <w:vAlign w:val="center"/>
          </w:tcPr>
          <w:p w:rsidR="00C50F57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Additional Information</w:t>
            </w:r>
          </w:p>
        </w:tc>
      </w:tr>
      <w:tr w:rsidR="00575109" w:rsidTr="007851EA">
        <w:tc>
          <w:tcPr>
            <w:tcW w:w="3936" w:type="dxa"/>
            <w:gridSpan w:val="3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325B1">
              <w:rPr>
                <w:b/>
                <w:sz w:val="28"/>
                <w:szCs w:val="28"/>
                <w:lang w:val="en-US"/>
              </w:rPr>
              <w:t>BioSource</w:t>
            </w:r>
          </w:p>
        </w:tc>
        <w:tc>
          <w:tcPr>
            <w:tcW w:w="10489" w:type="dxa"/>
            <w:gridSpan w:val="7"/>
          </w:tcPr>
          <w:p w:rsidR="00575109" w:rsidRDefault="00575109" w:rsidP="007851EA">
            <w:pPr>
              <w:tabs>
                <w:tab w:val="left" w:pos="3678"/>
              </w:tabs>
              <w:jc w:val="center"/>
              <w:rPr>
                <w:lang w:val="en-US"/>
              </w:rPr>
            </w:pPr>
            <w:r w:rsidRPr="007325B1">
              <w:rPr>
                <w:b/>
                <w:sz w:val="28"/>
                <w:szCs w:val="28"/>
                <w:lang w:val="en-US"/>
              </w:rPr>
              <w:t>Biomaterial Characteristics</w:t>
            </w:r>
          </w:p>
        </w:tc>
      </w:tr>
      <w:tr w:rsidR="00575109" w:rsidTr="007851EA">
        <w:tc>
          <w:tcPr>
            <w:tcW w:w="993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 w:rsidRPr="007325B1">
              <w:rPr>
                <w:b/>
                <w:lang w:val="en-US"/>
              </w:rPr>
              <w:t>Sample Name</w:t>
            </w:r>
          </w:p>
        </w:tc>
        <w:tc>
          <w:tcPr>
            <w:tcW w:w="1667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Material</w:t>
            </w:r>
          </w:p>
        </w:tc>
        <w:tc>
          <w:tcPr>
            <w:tcW w:w="1276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Sample Type</w:t>
            </w:r>
          </w:p>
        </w:tc>
        <w:tc>
          <w:tcPr>
            <w:tcW w:w="2551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Organism</w:t>
            </w:r>
          </w:p>
        </w:tc>
        <w:tc>
          <w:tcPr>
            <w:tcW w:w="1701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Gender</w:t>
            </w:r>
          </w:p>
        </w:tc>
        <w:tc>
          <w:tcPr>
            <w:tcW w:w="851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Age</w:t>
            </w:r>
          </w:p>
        </w:tc>
        <w:tc>
          <w:tcPr>
            <w:tcW w:w="850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Strain/Line</w:t>
            </w:r>
          </w:p>
        </w:tc>
        <w:tc>
          <w:tcPr>
            <w:tcW w:w="1701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Genotype</w:t>
            </w:r>
          </w:p>
        </w:tc>
        <w:tc>
          <w:tcPr>
            <w:tcW w:w="1418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Tissue</w:t>
            </w:r>
          </w:p>
        </w:tc>
        <w:tc>
          <w:tcPr>
            <w:tcW w:w="1417" w:type="dxa"/>
            <w:vAlign w:val="center"/>
          </w:tcPr>
          <w:p w:rsidR="00575109" w:rsidRPr="007325B1" w:rsidRDefault="00575109" w:rsidP="007851EA">
            <w:pPr>
              <w:tabs>
                <w:tab w:val="left" w:pos="36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Type / Cell Line</w:t>
            </w:r>
          </w:p>
        </w:tc>
      </w:tr>
      <w:tr w:rsidR="00E85962" w:rsidTr="007851EA">
        <w:sdt>
          <w:sdtPr>
            <w:id w:val="2529242"/>
            <w:placeholder>
              <w:docPart w:val="5A9C5B775A3B42F1BDF87E245AAEA624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lang w:val="en-US"/>
            </w:rPr>
            <w:id w:val="11586851"/>
            <w:placeholder>
              <w:docPart w:val="BB8A1D2730BD4D79AB5732503B1CEEE8"/>
            </w:placeholder>
            <w:showingPlcHdr/>
            <w:dropDownList>
              <w:listItem w:displayText="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2"/>
            <w:placeholder>
              <w:docPart w:val="73E6A08C9AC64916B459B2181E4A2B4A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lang w:val="en-US"/>
            </w:rPr>
            <w:id w:val="11586852"/>
            <w:placeholder>
              <w:docPart w:val="6A52ABBDFE1844E3A8F780270EB3C104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53"/>
            <w:placeholder>
              <w:docPart w:val="E629CD448EC64E37A90324C9B4DFEDC8"/>
            </w:placeholder>
            <w:showingPlcHdr/>
            <w:dropDownList>
              <w:listItem w:value="Choose an item."/>
              <w:listItem w:displayText="N/A" w:value="N/A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2"/>
            <w:placeholder>
              <w:docPart w:val="29E8AE8E69354338B82FCB1D7E9F15F2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2"/>
            <w:placeholder>
              <w:docPart w:val="3DA74331258F42BF92822493CDAA91A9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lang w:val="en-US"/>
            </w:rPr>
            <w:id w:val="11586854"/>
            <w:placeholder>
              <w:docPart w:val="37E02F8246CF403CA703CAF3060A54B1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2"/>
            <w:placeholder>
              <w:docPart w:val="20B4778934BA479BB3CC868D0B03BF18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2"/>
            <w:placeholder>
              <w:docPart w:val="F23409F2C4244FF983E78BBC011F3723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3"/>
            <w:placeholder>
              <w:docPart w:val="B763029D3DC4411CA15AB98A3005CBEB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lang w:val="en-US"/>
            </w:rPr>
            <w:id w:val="11586855"/>
            <w:placeholder>
              <w:docPart w:val="98ABDD6B854748D8875764C2B8675B3F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3"/>
            <w:placeholder>
              <w:docPart w:val="E8B2D4FAAF824B26A659CE0E70898F52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56"/>
            <w:placeholder>
              <w:docPart w:val="68F6129A11804AF3A411C31CD7B603C0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57"/>
            <w:placeholder>
              <w:docPart w:val="68F6129A11804AF3A411C31CD7B603C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3"/>
            <w:placeholder>
              <w:docPart w:val="B6232EBB15A84776A968B8746468B34F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3"/>
            <w:placeholder>
              <w:docPart w:val="FF269F3F201B4CC7AB85FEEF101EE2B2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58"/>
            <w:placeholder>
              <w:docPart w:val="68F6129A11804AF3A411C31CD7B603C0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3"/>
            <w:placeholder>
              <w:docPart w:val="49291319FD604832A0603695C6EA3AE1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3"/>
            <w:placeholder>
              <w:docPart w:val="2F0F1C4C84864B598380E574A41AE665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4"/>
            <w:placeholder>
              <w:docPart w:val="C84237B34C624FDEB285C7D0B1367EBE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59"/>
            <w:placeholder>
              <w:docPart w:val="5F31781996FD43C59F1A1638D8534920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4"/>
            <w:placeholder>
              <w:docPart w:val="397DE6AC8CEB4A6BA59AB3E6E64E2DF3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0"/>
            <w:placeholder>
              <w:docPart w:val="00285D92803B4E579789D22FFB3447DD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1"/>
            <w:placeholder>
              <w:docPart w:val="00285D92803B4E579789D22FFB3447D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4"/>
            <w:placeholder>
              <w:docPart w:val="8D79045F7AA34DBD98DC73CF41341C2D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4"/>
            <w:placeholder>
              <w:docPart w:val="6BA3A06C622B4D97A1EC4C71F475D453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2"/>
            <w:placeholder>
              <w:docPart w:val="00285D92803B4E579789D22FFB3447DD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4"/>
            <w:placeholder>
              <w:docPart w:val="F54AE784A73345E3B33BC7956B63DE05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4"/>
            <w:placeholder>
              <w:docPart w:val="E70B574A9AFD44F1929941F26756838F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5"/>
            <w:placeholder>
              <w:docPart w:val="9FA033C7BDE44A5981052D883942F143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3"/>
            <w:placeholder>
              <w:docPart w:val="B278267FBBB546048BD0764A7005B18C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5"/>
            <w:placeholder>
              <w:docPart w:val="8ED369165E434E02819E47A31450EE54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4"/>
            <w:placeholder>
              <w:docPart w:val="5DC2BA9F2796445AA5EF8B0F5F9B4741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5"/>
            <w:placeholder>
              <w:docPart w:val="5DC2BA9F2796445AA5EF8B0F5F9B474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5"/>
            <w:placeholder>
              <w:docPart w:val="2F5FBDBBAA404646B40E6AD322112543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5"/>
            <w:placeholder>
              <w:docPart w:val="1FDA9D16E0D642F6B66C56B478178413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6"/>
            <w:placeholder>
              <w:docPart w:val="5DC2BA9F2796445AA5EF8B0F5F9B4741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5"/>
            <w:placeholder>
              <w:docPart w:val="2B03909A463145EA9E04037F5FC0DD40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5"/>
            <w:placeholder>
              <w:docPart w:val="2078112899594AB9939425692A74C3D0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6"/>
            <w:placeholder>
              <w:docPart w:val="B8E2487097D043C6991FA584BB79EC1D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7"/>
            <w:placeholder>
              <w:docPart w:val="2BF776B925F3482AAD1CB336614173BE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6"/>
            <w:placeholder>
              <w:docPart w:val="BF6B1D12C6334D0381F1D0D43B04142B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8"/>
            <w:placeholder>
              <w:docPart w:val="EB585E8081E844CE81F55EFF8FD585A9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69"/>
            <w:placeholder>
              <w:docPart w:val="EB585E8081E844CE81F55EFF8FD585A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6"/>
            <w:placeholder>
              <w:docPart w:val="9865B8BD64BF4B4AB013D70F55E9382B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6"/>
            <w:placeholder>
              <w:docPart w:val="E54D7D8C6A264A1FB132AFD403358554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0"/>
            <w:placeholder>
              <w:docPart w:val="EB585E8081E844CE81F55EFF8FD585A9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6"/>
            <w:placeholder>
              <w:docPart w:val="62F9B0A9C9A74F61A0CE57680DC46000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6"/>
            <w:placeholder>
              <w:docPart w:val="5A693482335840A294B064F2DB4FBC89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7"/>
            <w:placeholder>
              <w:docPart w:val="DA9ED94C3F43462C909C040AFA3D4350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1"/>
            <w:placeholder>
              <w:docPart w:val="B7C57460AA5C4D79B861811E3A2E2C1F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7"/>
            <w:placeholder>
              <w:docPart w:val="495422ABE74F4DB285966A1800CAD3A4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2"/>
            <w:placeholder>
              <w:docPart w:val="0A0E65D270464457A5C374A5C5F4DC49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3"/>
            <w:placeholder>
              <w:docPart w:val="0A0E65D270464457A5C374A5C5F4DC4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7"/>
            <w:placeholder>
              <w:docPart w:val="AD06422B0FA9498DBCCC67244D39E4DC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7"/>
            <w:placeholder>
              <w:docPart w:val="F6E7B88745D042EBAC91235DF301F99C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4"/>
            <w:placeholder>
              <w:docPart w:val="0A0E65D270464457A5C374A5C5F4DC49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7"/>
            <w:placeholder>
              <w:docPart w:val="5F3640D0CE0040E784DE3EB719203312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7"/>
            <w:placeholder>
              <w:docPart w:val="E1DFAE769C6A4B79A8D2592F850F8E12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8"/>
            <w:placeholder>
              <w:docPart w:val="475799C2E55441FA83AF5620CA7493EB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5"/>
            <w:placeholder>
              <w:docPart w:val="3C8F3CE9080A4950BD7C496DF9B38F92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8"/>
            <w:placeholder>
              <w:docPart w:val="FC084E6811A1420EAADD1CCA62839018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6"/>
            <w:placeholder>
              <w:docPart w:val="A8FBBFFF549143AAAE189D5F76A28EC1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7"/>
            <w:placeholder>
              <w:docPart w:val="A8FBBFFF549143AAAE189D5F76A28EC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8"/>
            <w:placeholder>
              <w:docPart w:val="10439924FF5D4B06A2D8FCF9B34F0772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8"/>
            <w:placeholder>
              <w:docPart w:val="411703131A9D4D2C872272F25D934553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8"/>
            <w:placeholder>
              <w:docPart w:val="A8FBBFFF549143AAAE189D5F76A28EC1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8"/>
            <w:placeholder>
              <w:docPart w:val="E70F33CEF40F4A2BA1C19DEC1793C97F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8"/>
            <w:placeholder>
              <w:docPart w:val="E79583C0FE0244B4968FAF775DEAB784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9"/>
            <w:placeholder>
              <w:docPart w:val="BD20CB905D724B9B81B1DD0089A2EFD4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79"/>
            <w:placeholder>
              <w:docPart w:val="4B1636B8556E4B4E9AC308D305366AB2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9"/>
            <w:placeholder>
              <w:docPart w:val="3D61C8FFDEE5496B9CB82989FBA0C01C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0"/>
            <w:placeholder>
              <w:docPart w:val="273F18392CCF4857A8B51C70A0F0C677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1"/>
            <w:placeholder>
              <w:docPart w:val="273F18392CCF4857A8B51C70A0F0C67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89"/>
            <w:placeholder>
              <w:docPart w:val="7CCEF9FC5D58477F8CBAA16D4CA2F7DB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69"/>
            <w:placeholder>
              <w:docPart w:val="8FB27A4DDB9449A1BEAA09972C5C03FE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2"/>
            <w:placeholder>
              <w:docPart w:val="273F18392CCF4857A8B51C70A0F0C677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49"/>
            <w:placeholder>
              <w:docPart w:val="BEE4FE9400E84767B61FEFF1F364E637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29"/>
            <w:placeholder>
              <w:docPart w:val="FC915098A1B649E0A7DAE469B8CDEF4D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0"/>
            <w:placeholder>
              <w:docPart w:val="BCC51BA035D2469C8720AB6A2A58A1B4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3"/>
            <w:placeholder>
              <w:docPart w:val="455682B5E81C4AE49E631956D01030F5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0"/>
            <w:placeholder>
              <w:docPart w:val="CBDA2A4AE28A44D89DB31BEF5FC64B5F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4"/>
            <w:placeholder>
              <w:docPart w:val="599BD9DDD7624C7080A8CCB3CCFFDF88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5"/>
            <w:placeholder>
              <w:docPart w:val="599BD9DDD7624C7080A8CCB3CCFFDF8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0"/>
            <w:placeholder>
              <w:docPart w:val="F2FFD8F84DC54EFD9E03EB330F0E8C36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0"/>
            <w:placeholder>
              <w:docPart w:val="2E5E67E6007444B891D039EA0EE59D1C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6"/>
            <w:placeholder>
              <w:docPart w:val="599BD9DDD7624C7080A8CCB3CCFFDF88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0"/>
            <w:placeholder>
              <w:docPart w:val="4623E824732F4145813A5E87249A7778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0"/>
            <w:placeholder>
              <w:docPart w:val="DFEE2431B8784FCA9B937D58B295B827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1"/>
            <w:placeholder>
              <w:docPart w:val="A2006A8D3F4947BFA544BBE0D0D23360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7"/>
            <w:placeholder>
              <w:docPart w:val="3163E8C2E9D44921B53F807B9F747F18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1"/>
            <w:placeholder>
              <w:docPart w:val="D0B32C9AF087474087A08F46272E166B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8"/>
            <w:placeholder>
              <w:docPart w:val="06C808D342C6447086CDE14AF83CBFD9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89"/>
            <w:placeholder>
              <w:docPart w:val="06C808D342C6447086CDE14AF83CBFD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1"/>
            <w:placeholder>
              <w:docPart w:val="5644386B82894F5CB486EDFA76F52A2F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1"/>
            <w:placeholder>
              <w:docPart w:val="EF3B9F7340254F9B8EA11088CE2226B3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6890"/>
            <w:placeholder>
              <w:docPart w:val="06C808D342C6447086CDE14AF83CBFD9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1"/>
            <w:placeholder>
              <w:docPart w:val="93090ABDD66944B4AB79122F83CB237A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1"/>
            <w:placeholder>
              <w:docPart w:val="7945104856694548B78C5B2C36A0A651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2"/>
            <w:placeholder>
              <w:docPart w:val="0752D997C9BA4CEF8945D9DB10D7AE36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5"/>
            <w:placeholder>
              <w:docPart w:val="ED0C261D7D1D46C89EF8B79C55B90F29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2"/>
            <w:placeholder>
              <w:docPart w:val="6775CC9E0EA04EE6B983F6522A60D906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6"/>
            <w:placeholder>
              <w:docPart w:val="FF86D99E93B44C56AC058B360DD1750C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7"/>
            <w:placeholder>
              <w:docPart w:val="FF86D99E93B44C56AC058B360DD1750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2"/>
            <w:placeholder>
              <w:docPart w:val="67A51250CFD845F99825063D9A191AE2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2"/>
            <w:placeholder>
              <w:docPart w:val="D19CFEC9D3534E6B903F6EE5432E3661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8"/>
            <w:placeholder>
              <w:docPart w:val="FF86D99E93B44C56AC058B360DD1750C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2"/>
            <w:placeholder>
              <w:docPart w:val="01CE8AAE144541A2AC50DE448A64C5EC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2"/>
            <w:placeholder>
              <w:docPart w:val="E8F7D10A1B644C3DBF3250F0BF95FBB0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3"/>
            <w:placeholder>
              <w:docPart w:val="A9CB18CD2C02490B9A486F73FB43934F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19"/>
            <w:placeholder>
              <w:docPart w:val="EF01B4BAB260421F8F8E36B44755E4F8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3"/>
            <w:placeholder>
              <w:docPart w:val="2C80A31B50084817B2FB6AFB7DCE571F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0"/>
            <w:placeholder>
              <w:docPart w:val="D91ADE23AF97415496C5E5F8AB4AE962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1"/>
            <w:placeholder>
              <w:docPart w:val="D91ADE23AF97415496C5E5F8AB4AE96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3"/>
            <w:placeholder>
              <w:docPart w:val="A56A810E751741CD964E6AA121AA77FA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3"/>
            <w:placeholder>
              <w:docPart w:val="DE329B69F3D147CFA97806390611C6E3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2"/>
            <w:placeholder>
              <w:docPart w:val="D91ADE23AF97415496C5E5F8AB4AE962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3"/>
            <w:placeholder>
              <w:docPart w:val="C3DA8CC136054233B420182EF74C2226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3"/>
            <w:placeholder>
              <w:docPart w:val="04ACFB595F684CDFBE5829CD1DACE1D2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4"/>
            <w:placeholder>
              <w:docPart w:val="5196443075344CD793546F4577AA7198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3"/>
            <w:placeholder>
              <w:docPart w:val="84E030B0BF774A82A9B6D24CAE948217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4"/>
            <w:placeholder>
              <w:docPart w:val="49012D3DF9A24376BEB65281B17CF8E8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4"/>
            <w:placeholder>
              <w:docPart w:val="5F47FC533218493FA4038859E049E78E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5"/>
            <w:placeholder>
              <w:docPart w:val="5F47FC533218493FA4038859E049E78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4"/>
            <w:placeholder>
              <w:docPart w:val="76BB5A916D6C477CB0FD1DB25A1CF16A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4"/>
            <w:placeholder>
              <w:docPart w:val="DE3A198BA3B44C8A9FD4B4D16E09F2AF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6"/>
            <w:placeholder>
              <w:docPart w:val="5F47FC533218493FA4038859E049E78E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4"/>
            <w:placeholder>
              <w:docPart w:val="597DA262B5F640B09823465D22D267FB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4"/>
            <w:placeholder>
              <w:docPart w:val="53FAF332BD40421A90FF144CE68574EB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5"/>
            <w:placeholder>
              <w:docPart w:val="2E2E1FACA56049A2A8FB20056686460D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7"/>
            <w:placeholder>
              <w:docPart w:val="CB86109DFE87443486033977A14149A8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5"/>
            <w:placeholder>
              <w:docPart w:val="0A7FDE27C11242159EDFBD2C271DF90C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8"/>
            <w:placeholder>
              <w:docPart w:val="4A2E0BFAF2344430AC8C20C27034E9C4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29"/>
            <w:placeholder>
              <w:docPart w:val="4A2E0BFAF2344430AC8C20C27034E9C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5"/>
            <w:placeholder>
              <w:docPart w:val="806CCF5BD5344181BA5595210831C33E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5"/>
            <w:placeholder>
              <w:docPart w:val="F35159A035284122B9AE3558383D1E34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0"/>
            <w:placeholder>
              <w:docPart w:val="4A2E0BFAF2344430AC8C20C27034E9C4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5"/>
            <w:placeholder>
              <w:docPart w:val="6AF9D2917BBE4D9F9130A41EC97DD6A9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5"/>
            <w:placeholder>
              <w:docPart w:val="659DF4F23A2A410F8E4F16D92ADF60BC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6"/>
            <w:placeholder>
              <w:docPart w:val="2A7C521CB14148B08B9192774E456420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1"/>
            <w:placeholder>
              <w:docPart w:val="DE2004F98D0546E592A35550184A8E7A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6"/>
            <w:placeholder>
              <w:docPart w:val="AB172E0D37FD4E74AC38D838A44ACB0C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2"/>
            <w:placeholder>
              <w:docPart w:val="A619966948C5487590B5BA4ACB799067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3"/>
            <w:placeholder>
              <w:docPart w:val="A619966948C5487590B5BA4ACB79906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6"/>
            <w:placeholder>
              <w:docPart w:val="2DC12B4CCBE64E04BDC8193531FF2B76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6"/>
            <w:placeholder>
              <w:docPart w:val="2AF05A2F05B74408BE1A9F6BD6929FCA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4"/>
            <w:placeholder>
              <w:docPart w:val="A619966948C5487590B5BA4ACB799067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6"/>
            <w:placeholder>
              <w:docPart w:val="95682F1A0BFA484A9A8DFEA9B5E1B6E6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6"/>
            <w:placeholder>
              <w:docPart w:val="2D1CADA3A1334DD9BED1BE5BE49B1ABF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7"/>
            <w:placeholder>
              <w:docPart w:val="C81D85EFAD674681959A66E12DE4B33B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5"/>
            <w:placeholder>
              <w:docPart w:val="0F2F97210FFD40B59E255E7E8AF8905C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7"/>
            <w:placeholder>
              <w:docPart w:val="27EA1B68110E48D9B9A3AEFBB080EAAD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6"/>
            <w:placeholder>
              <w:docPart w:val="9B552D4A18F445E194136776099B5671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7"/>
            <w:placeholder>
              <w:docPart w:val="9B552D4A18F445E194136776099B567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7"/>
            <w:placeholder>
              <w:docPart w:val="F5E4DD5EF10F47058785AD786FBA95EB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7"/>
            <w:placeholder>
              <w:docPart w:val="92695EF1FB9846198C4E8E45030F41E2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8"/>
            <w:placeholder>
              <w:docPart w:val="9B552D4A18F445E194136776099B5671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7"/>
            <w:placeholder>
              <w:docPart w:val="0BFF892D09204735991A2A97955CAC6B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7"/>
            <w:placeholder>
              <w:docPart w:val="BE0F6DBA4CC442DDB08820B7A0C7643D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8"/>
            <w:placeholder>
              <w:docPart w:val="F831124E29D248218B00C42A722132DC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39"/>
            <w:placeholder>
              <w:docPart w:val="125F914AE14F4D7E8F7219C7FFD75C76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8"/>
            <w:placeholder>
              <w:docPart w:val="35B2BF4507AF4121A688FF0399995E7B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0"/>
            <w:placeholder>
              <w:docPart w:val="90BADD923A6D43ECB4F7D041EA2C0BB0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1"/>
            <w:placeholder>
              <w:docPart w:val="90BADD923A6D43ECB4F7D041EA2C0BB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8"/>
            <w:placeholder>
              <w:docPart w:val="0E70E6D3617144668557127FBDCBF860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8"/>
            <w:placeholder>
              <w:docPart w:val="6429F846AFF044F5BD54502946BDD258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2"/>
            <w:placeholder>
              <w:docPart w:val="90BADD923A6D43ECB4F7D041EA2C0BB0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8"/>
            <w:placeholder>
              <w:docPart w:val="5F148E2E0EDA4C31AA6F0A5694197BDB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8"/>
            <w:placeholder>
              <w:docPart w:val="D67FF127C23E45DA9AA90EF2AC2FCF83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39"/>
            <w:placeholder>
              <w:docPart w:val="F2B7E463993345B39651B4518423E69C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3"/>
            <w:placeholder>
              <w:docPart w:val="AD2771D2E569482DBDA1850FD06DB601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39"/>
            <w:placeholder>
              <w:docPart w:val="90D31E983D094FBD84BF5488D40F913C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4"/>
            <w:placeholder>
              <w:docPart w:val="CFAEE6C257E3480D8E54FFD3CE0FFBDD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5"/>
            <w:placeholder>
              <w:docPart w:val="CFAEE6C257E3480D8E54FFD3CE0FFBD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59"/>
            <w:placeholder>
              <w:docPart w:val="EC83D9A6851A41C68B6D5D52A859A4F5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79"/>
            <w:placeholder>
              <w:docPart w:val="6BCBF5A0DD724E0B9C275179A5935452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6"/>
            <w:placeholder>
              <w:docPart w:val="CFAEE6C257E3480D8E54FFD3CE0FFBDD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19"/>
            <w:placeholder>
              <w:docPart w:val="A3EA049008664A089D8C3A5B378F3AE8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39"/>
            <w:placeholder>
              <w:docPart w:val="F0FDDC6C23B8411AA54C7BE617A9266D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0"/>
            <w:placeholder>
              <w:docPart w:val="23041A24A19B4618AA97679840BAAA2A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7"/>
            <w:placeholder>
              <w:docPart w:val="9F860D747E7F4ACBAD08329EC0D31303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0"/>
            <w:placeholder>
              <w:docPart w:val="AF882F7B33A84E83BBACF46421F580DB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8"/>
            <w:placeholder>
              <w:docPart w:val="9046CB397E414DAAA1B7ED48AFA27D87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49"/>
            <w:placeholder>
              <w:docPart w:val="9046CB397E414DAAA1B7ED48AFA27D8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60"/>
            <w:placeholder>
              <w:docPart w:val="586F6AA33C9E49EEA84895C4532F3D1B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80"/>
            <w:placeholder>
              <w:docPart w:val="D63EB5359ED04FE99D9FF59DEB9F37C5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0"/>
            <w:placeholder>
              <w:docPart w:val="9046CB397E414DAAA1B7ED48AFA27D87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20"/>
            <w:placeholder>
              <w:docPart w:val="DE920BFA9D6846F3813DBE6B858C79B5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40"/>
            <w:placeholder>
              <w:docPart w:val="62B9AD27F3D44DA9AB590F61E6F442D0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  <w:tr w:rsidR="00E85962" w:rsidTr="007851EA">
        <w:sdt>
          <w:sdtPr>
            <w:id w:val="2529241"/>
            <w:placeholder>
              <w:docPart w:val="8A5107CFC79946398091F0E87CA0D21A"/>
            </w:placeholder>
            <w:text/>
          </w:sdtPr>
          <w:sdtContent>
            <w:tc>
              <w:tcPr>
                <w:tcW w:w="993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1"/>
            <w:placeholder>
              <w:docPart w:val="B2637085CE464CB693B4262542443CC6"/>
            </w:placeholder>
            <w:showingPlcHdr/>
            <w:dropDownList>
              <w:listItem w:displayText="Choose an item." w:value=""/>
              <w:listItem w:displayText="mRNA" w:value="mRNA"/>
              <w:listItem w:displayText="Total RNA" w:value="Total RNA"/>
              <w:listItem w:displayText="DNA" w:value="DNA"/>
              <w:listItem w:displayText="Other" w:value="Other"/>
            </w:dropDownList>
          </w:sdtPr>
          <w:sdtContent>
            <w:tc>
              <w:tcPr>
                <w:tcW w:w="166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341"/>
            <w:placeholder>
              <w:docPart w:val="892B43CDD4EA4A29A21693C541ADFAF8"/>
            </w:placeholder>
            <w:text/>
          </w:sdtPr>
          <w:sdtContent>
            <w:tc>
              <w:tcPr>
                <w:tcW w:w="1276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2"/>
            <w:placeholder>
              <w:docPart w:val="A5C55631042741669E273384220FAEBA"/>
            </w:placeholder>
            <w:showingPlcHdr/>
            <w:dropDownList>
              <w:listItem w:value="Choose an item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Drosophila Melanogaster" w:value="Drosophila Melanogaster"/>
              <w:listItem w:displayText="Other" w:value="Other"/>
            </w:dropDownList>
          </w:sdtPr>
          <w:sdtContent>
            <w:tc>
              <w:tcPr>
                <w:tcW w:w="25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3"/>
            <w:placeholder>
              <w:docPart w:val="A5C55631042741669E273384220FAEB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461"/>
            <w:placeholder>
              <w:docPart w:val="F3E3DF36382A42848D470B4C2B59F62D"/>
            </w:placeholder>
            <w:text/>
          </w:sdtPr>
          <w:sdtContent>
            <w:tc>
              <w:tcPr>
                <w:tcW w:w="85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481"/>
            <w:placeholder>
              <w:docPart w:val="0E3841A965CD408D809A86EC67108BC5"/>
            </w:placeholder>
            <w:text/>
          </w:sdtPr>
          <w:sdtContent>
            <w:tc>
              <w:tcPr>
                <w:tcW w:w="850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1589254"/>
            <w:placeholder>
              <w:docPart w:val="A5C55631042741669E273384220FAEBA"/>
            </w:placeholder>
            <w:showingPlcHdr/>
            <w:dropDownList>
              <w:listItem w:value="Choose an item."/>
              <w:listItem w:displayText="wt" w:value="wt"/>
              <w:listItem w:displayText="knock out" w:value="knock out"/>
              <w:listItem w:displayText="Transgene" w:value="Transgene"/>
              <w:listItem w:displayText="other" w:value="other"/>
            </w:dropDownList>
          </w:sdtPr>
          <w:sdtContent>
            <w:tc>
              <w:tcPr>
                <w:tcW w:w="1701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 w:rsidRPr="009911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29621"/>
            <w:placeholder>
              <w:docPart w:val="CA9B7C771F96450A85CBA4A715855DBB"/>
            </w:placeholder>
            <w:text/>
          </w:sdtPr>
          <w:sdtContent>
            <w:tc>
              <w:tcPr>
                <w:tcW w:w="1418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  <w:sdt>
          <w:sdtPr>
            <w:id w:val="2529641"/>
            <w:placeholder>
              <w:docPart w:val="A118E10A97914D338BBCBD657A292C86"/>
            </w:placeholder>
            <w:text/>
          </w:sdtPr>
          <w:sdtContent>
            <w:tc>
              <w:tcPr>
                <w:tcW w:w="1417" w:type="dxa"/>
                <w:vAlign w:val="center"/>
              </w:tcPr>
              <w:p w:rsidR="00E85962" w:rsidRDefault="00E85962" w:rsidP="00E85962">
                <w:pPr>
                  <w:tabs>
                    <w:tab w:val="left" w:pos="3678"/>
                  </w:tabs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...</w:t>
                </w:r>
              </w:p>
            </w:tc>
          </w:sdtContent>
        </w:sdt>
      </w:tr>
    </w:tbl>
    <w:p w:rsidR="00235E08" w:rsidRPr="00235E08" w:rsidRDefault="00235E08" w:rsidP="00235E08">
      <w:pPr>
        <w:rPr>
          <w:lang w:val="en-US"/>
        </w:rPr>
      </w:pPr>
    </w:p>
    <w:p w:rsidR="00235E08" w:rsidRDefault="00235E08" w:rsidP="00235E08">
      <w:pPr>
        <w:tabs>
          <w:tab w:val="left" w:pos="12249"/>
        </w:tabs>
        <w:rPr>
          <w:lang w:val="en-US"/>
        </w:rPr>
      </w:pPr>
      <w:r>
        <w:rPr>
          <w:lang w:val="en-US"/>
        </w:rPr>
        <w:tab/>
      </w:r>
    </w:p>
    <w:p w:rsidR="002F00EC" w:rsidRDefault="002F00EC" w:rsidP="002F00EC">
      <w:pPr>
        <w:tabs>
          <w:tab w:val="left" w:pos="12249"/>
        </w:tabs>
        <w:spacing w:after="0" w:line="240" w:lineRule="auto"/>
        <w:jc w:val="right"/>
        <w:rPr>
          <w:lang w:val="en-US"/>
        </w:rPr>
      </w:pPr>
    </w:p>
    <w:p w:rsidR="00235E08" w:rsidRPr="002F00EC" w:rsidRDefault="002F00EC" w:rsidP="002F00EC">
      <w:pPr>
        <w:tabs>
          <w:tab w:val="left" w:pos="12249"/>
        </w:tabs>
        <w:spacing w:after="0" w:line="240" w:lineRule="auto"/>
        <w:jc w:val="right"/>
        <w:rPr>
          <w:color w:val="808080" w:themeColor="background1" w:themeShade="80"/>
          <w:lang w:val="en-US"/>
        </w:rPr>
      </w:pPr>
      <w:r w:rsidRPr="002F00EC">
        <w:rPr>
          <w:color w:val="808080" w:themeColor="background1" w:themeShade="80"/>
          <w:lang w:val="en-US"/>
        </w:rPr>
        <w:t>for any enquires please contact Vaggelis Harokopos,</w:t>
      </w:r>
    </w:p>
    <w:p w:rsidR="006B08B7" w:rsidRPr="002F00EC" w:rsidRDefault="002F00EC" w:rsidP="002F00EC">
      <w:pPr>
        <w:tabs>
          <w:tab w:val="left" w:pos="12249"/>
        </w:tabs>
        <w:spacing w:after="0" w:line="240" w:lineRule="auto"/>
        <w:jc w:val="right"/>
        <w:rPr>
          <w:color w:val="808080" w:themeColor="background1" w:themeShade="80"/>
          <w:lang w:val="en-US"/>
        </w:rPr>
      </w:pPr>
      <w:r w:rsidRPr="002F00EC">
        <w:rPr>
          <w:color w:val="808080" w:themeColor="background1" w:themeShade="80"/>
          <w:lang w:val="en-US"/>
        </w:rPr>
        <w:t>harokopos@fleming.gr or genomics@fleming.gr</w:t>
      </w:r>
    </w:p>
    <w:sectPr w:rsidR="006B08B7" w:rsidRPr="002F00EC" w:rsidSect="007325B1">
      <w:pgSz w:w="16838" w:h="11906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61" w:rsidRDefault="00237D61" w:rsidP="007325B1">
      <w:pPr>
        <w:spacing w:after="0" w:line="240" w:lineRule="auto"/>
      </w:pPr>
      <w:r>
        <w:separator/>
      </w:r>
    </w:p>
  </w:endnote>
  <w:endnote w:type="continuationSeparator" w:id="0">
    <w:p w:rsidR="00237D61" w:rsidRDefault="00237D61" w:rsidP="0073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62" w:rsidRPr="007325B1" w:rsidRDefault="00E85962" w:rsidP="007325B1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9"/>
        <w:szCs w:val="19"/>
        <w:lang w:val="en-US"/>
      </w:rPr>
    </w:pPr>
    <w:r w:rsidRPr="007325B1">
      <w:rPr>
        <w:rFonts w:ascii="Calibri" w:hAnsi="Calibri" w:cs="Calibri"/>
        <w:b/>
        <w:bCs/>
        <w:color w:val="000000"/>
        <w:sz w:val="19"/>
        <w:szCs w:val="19"/>
        <w:lang w:val="en-US"/>
      </w:rPr>
      <w:t xml:space="preserve">34 Al. Fleming Srt., Vari 16672, P.O.Box 74145 Varkiza, HELLAS, tel.:(+30) 210 9656310, int: </w:t>
    </w:r>
    <w:r>
      <w:rPr>
        <w:rFonts w:ascii="Calibri" w:hAnsi="Calibri" w:cs="Calibri"/>
        <w:b/>
        <w:bCs/>
        <w:color w:val="000000"/>
        <w:sz w:val="19"/>
        <w:szCs w:val="19"/>
        <w:lang w:val="en-US"/>
      </w:rPr>
      <w:t>221</w:t>
    </w:r>
    <w:r w:rsidRPr="007325B1">
      <w:rPr>
        <w:rFonts w:ascii="Calibri" w:hAnsi="Calibri" w:cs="Calibri"/>
        <w:b/>
        <w:bCs/>
        <w:color w:val="000000"/>
        <w:sz w:val="19"/>
        <w:szCs w:val="19"/>
        <w:lang w:val="en-US"/>
      </w:rPr>
      <w:t>, fax: (+30) 210 9653934 -</w:t>
    </w:r>
  </w:p>
  <w:p w:rsidR="00E85962" w:rsidRPr="007851EA" w:rsidRDefault="00E85962" w:rsidP="007325B1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548DD4" w:themeColor="text2" w:themeTint="99"/>
        <w:sz w:val="19"/>
        <w:szCs w:val="19"/>
        <w:lang w:val="en-US"/>
      </w:rPr>
    </w:pPr>
    <w:r w:rsidRPr="007851EA">
      <w:rPr>
        <w:rFonts w:ascii="Calibri" w:hAnsi="Calibri" w:cs="Calibri"/>
        <w:b/>
        <w:bCs/>
        <w:color w:val="548DD4" w:themeColor="text2" w:themeTint="99"/>
        <w:sz w:val="19"/>
        <w:szCs w:val="19"/>
        <w:lang w:val="en-US"/>
      </w:rPr>
      <w:t>www.fleming.gr/</w:t>
    </w:r>
    <w:r>
      <w:rPr>
        <w:rFonts w:ascii="Calibri" w:hAnsi="Calibri" w:cs="Calibri"/>
        <w:b/>
        <w:bCs/>
        <w:color w:val="548DD4" w:themeColor="text2" w:themeTint="99"/>
        <w:sz w:val="19"/>
        <w:szCs w:val="19"/>
        <w:lang w:val="en-US"/>
      </w:rPr>
      <w:t>facilities/</w:t>
    </w:r>
    <w:r w:rsidRPr="007851EA">
      <w:rPr>
        <w:rFonts w:ascii="Calibri" w:hAnsi="Calibri" w:cs="Calibri"/>
        <w:b/>
        <w:bCs/>
        <w:color w:val="548DD4" w:themeColor="text2" w:themeTint="99"/>
        <w:sz w:val="19"/>
        <w:szCs w:val="19"/>
        <w:lang w:val="en-US"/>
      </w:rPr>
      <w:t>genomics, genomics@fleming.gr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61" w:rsidRDefault="00237D61" w:rsidP="007325B1">
      <w:pPr>
        <w:spacing w:after="0" w:line="240" w:lineRule="auto"/>
      </w:pPr>
      <w:r>
        <w:separator/>
      </w:r>
    </w:p>
  </w:footnote>
  <w:footnote w:type="continuationSeparator" w:id="0">
    <w:p w:rsidR="00237D61" w:rsidRDefault="00237D61" w:rsidP="0073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62" w:rsidRPr="001C4EDA" w:rsidRDefault="00E85962" w:rsidP="007851EA">
    <w:pPr>
      <w:pStyle w:val="Header"/>
      <w:jc w:val="center"/>
      <w:rPr>
        <w:lang w:val="en-GB"/>
      </w:rPr>
    </w:pPr>
    <w:r>
      <w:rPr>
        <w:noProof/>
        <w:lang w:eastAsia="el-GR"/>
      </w:rPr>
      <w:drawing>
        <wp:inline distT="0" distB="0" distL="0" distR="0">
          <wp:extent cx="6750685" cy="681990"/>
          <wp:effectExtent l="0" t="0" r="0" b="0"/>
          <wp:docPr id="2" name="Picture 1" descr="ALFLGENFAGeneralLOGOuo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LGENFAGeneralLOGOuo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Gan6P3eUaNXqp/3xYozn/L4FEzQ=" w:salt="2aRcQgwBhw9VxtCxwzcKtw==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5109"/>
    <w:rsid w:val="00163A2A"/>
    <w:rsid w:val="00182D51"/>
    <w:rsid w:val="001B25A2"/>
    <w:rsid w:val="001C4EDA"/>
    <w:rsid w:val="00235E08"/>
    <w:rsid w:val="00237D61"/>
    <w:rsid w:val="002860B3"/>
    <w:rsid w:val="002F00EC"/>
    <w:rsid w:val="0032544B"/>
    <w:rsid w:val="0035576D"/>
    <w:rsid w:val="00575109"/>
    <w:rsid w:val="00597EBC"/>
    <w:rsid w:val="006B08B7"/>
    <w:rsid w:val="006C6AAE"/>
    <w:rsid w:val="006D2B02"/>
    <w:rsid w:val="006F4CA0"/>
    <w:rsid w:val="007325B1"/>
    <w:rsid w:val="007851EA"/>
    <w:rsid w:val="007C2371"/>
    <w:rsid w:val="007E2DB2"/>
    <w:rsid w:val="00847B2E"/>
    <w:rsid w:val="00A6063A"/>
    <w:rsid w:val="00AF11AE"/>
    <w:rsid w:val="00B16135"/>
    <w:rsid w:val="00B66958"/>
    <w:rsid w:val="00C21D66"/>
    <w:rsid w:val="00C41DC7"/>
    <w:rsid w:val="00C47713"/>
    <w:rsid w:val="00C50F57"/>
    <w:rsid w:val="00C97C8D"/>
    <w:rsid w:val="00E82743"/>
    <w:rsid w:val="00E85962"/>
    <w:rsid w:val="00F3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0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5B1"/>
  </w:style>
  <w:style w:type="paragraph" w:styleId="Footer">
    <w:name w:val="footer"/>
    <w:basedOn w:val="Normal"/>
    <w:link w:val="FooterChar"/>
    <w:uiPriority w:val="99"/>
    <w:semiHidden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5B1"/>
  </w:style>
  <w:style w:type="character" w:customStyle="1" w:styleId="Style1">
    <w:name w:val="Style1"/>
    <w:basedOn w:val="DefaultParagraphFont"/>
    <w:uiPriority w:val="1"/>
    <w:rsid w:val="00E8596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obackup_110628\1_Expression%20Proffilng%20Facility\3.Sample%20submision%20forms\Sample%20Submission%20Form%20to%20be%20finis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2E31B8296843168338408258A3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5662-75FD-43EB-820B-FAC5AF3E28B3}"/>
      </w:docPartPr>
      <w:docPartBody>
        <w:p w:rsidR="00744AD1" w:rsidRDefault="00744AD1" w:rsidP="00744AD1">
          <w:pPr>
            <w:pStyle w:val="D32E31B8296843168338408258A36A3712"/>
          </w:pPr>
          <w:r w:rsidRPr="00A6063A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566CDC59046C45C59A03047B5363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FBA1-F2FC-4DD3-92C8-50306B5B65A4}"/>
      </w:docPartPr>
      <w:docPartBody>
        <w:p w:rsidR="00744AD1" w:rsidRDefault="00744AD1" w:rsidP="00744AD1">
          <w:pPr>
            <w:pStyle w:val="566CDC59046C45C59A03047B53635B0E12"/>
          </w:pPr>
          <w:r>
            <w:rPr>
              <w:rStyle w:val="PlaceholderText"/>
              <w:color w:val="808080" w:themeColor="background1" w:themeShade="80"/>
              <w:lang w:val="en-US"/>
            </w:rPr>
            <w:t>DATE</w:t>
          </w:r>
        </w:p>
      </w:docPartBody>
    </w:docPart>
    <w:docPart>
      <w:docPartPr>
        <w:name w:val="3E537A8DB9464C2E9A660E1BCCC3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94E8-1A65-44CE-9039-0BB9DEAC96F1}"/>
      </w:docPartPr>
      <w:docPartBody>
        <w:p w:rsidR="00744AD1" w:rsidRDefault="00744AD1" w:rsidP="00744AD1">
          <w:pPr>
            <w:pStyle w:val="3E537A8DB9464C2E9A660E1BCCC3020E12"/>
          </w:pPr>
          <w:r w:rsidRPr="007325B1">
            <w:rPr>
              <w:rStyle w:val="PlaceholderText"/>
              <w:lang w:val="en-US"/>
            </w:rPr>
            <w:t>Click here to enter text.</w:t>
          </w:r>
          <w:r>
            <w:rPr>
              <w:rStyle w:val="PlaceholderText"/>
              <w:lang w:val="en-US"/>
            </w:rPr>
            <w:t>..</w:t>
          </w:r>
        </w:p>
      </w:docPartBody>
    </w:docPart>
    <w:docPart>
      <w:docPartPr>
        <w:name w:val="119D84F97E494714A2EA79C59907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4F3C-0765-48FE-AA2F-B07452718C97}"/>
      </w:docPartPr>
      <w:docPartBody>
        <w:p w:rsidR="00744AD1" w:rsidRDefault="00744AD1" w:rsidP="00744AD1">
          <w:pPr>
            <w:pStyle w:val="119D84F97E494714A2EA79C5990776DD12"/>
          </w:pPr>
          <w:r w:rsidRPr="007325B1">
            <w:rPr>
              <w:rStyle w:val="PlaceholderText"/>
              <w:lang w:val="en-US"/>
            </w:rPr>
            <w:t>Click here to enter text</w:t>
          </w:r>
          <w:r>
            <w:rPr>
              <w:rStyle w:val="PlaceholderText"/>
              <w:lang w:val="en-US"/>
            </w:rPr>
            <w:t>..</w:t>
          </w:r>
          <w:r w:rsidRPr="007325B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064E6AB0DACF44C7A35C12A4B1A9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3A7C-A9C5-484B-9B27-9C92C8CA1C44}"/>
      </w:docPartPr>
      <w:docPartBody>
        <w:p w:rsidR="00744AD1" w:rsidRDefault="00744AD1" w:rsidP="00744AD1">
          <w:pPr>
            <w:pStyle w:val="064E6AB0DACF44C7A35C12A4B1A98CEB10"/>
          </w:pPr>
          <w:r w:rsidRPr="007325B1">
            <w:rPr>
              <w:rStyle w:val="PlaceholderText"/>
              <w:lang w:val="en-US"/>
            </w:rPr>
            <w:t xml:space="preserve">Click here to enter </w:t>
          </w:r>
          <w:r>
            <w:rPr>
              <w:rStyle w:val="PlaceholderText"/>
              <w:lang w:val="en-US"/>
            </w:rPr>
            <w:t>name.</w:t>
          </w:r>
        </w:p>
      </w:docPartBody>
    </w:docPart>
    <w:docPart>
      <w:docPartPr>
        <w:name w:val="4B3587B9E9934FDEBBE108AAA728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3FAE-0BA2-4E7F-9E34-F831604733E2}"/>
      </w:docPartPr>
      <w:docPartBody>
        <w:p w:rsidR="00744AD1" w:rsidRDefault="00744AD1" w:rsidP="00744AD1">
          <w:pPr>
            <w:pStyle w:val="4B3587B9E9934FDEBBE108AAA728417C10"/>
          </w:pPr>
          <w:r w:rsidRPr="007325B1">
            <w:rPr>
              <w:rStyle w:val="PlaceholderText"/>
              <w:lang w:val="en-US"/>
            </w:rPr>
            <w:t xml:space="preserve">Click here to enter </w:t>
          </w:r>
          <w:r>
            <w:rPr>
              <w:rStyle w:val="PlaceholderText"/>
              <w:lang w:val="en-US"/>
            </w:rPr>
            <w:t>title</w:t>
          </w:r>
          <w:r w:rsidRPr="007325B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4B249A84C5664769BDD25CC4C842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0027-B576-453C-A57E-AD54BC0D2F2D}"/>
      </w:docPartPr>
      <w:docPartBody>
        <w:p w:rsidR="00744AD1" w:rsidRDefault="00744AD1" w:rsidP="00744AD1">
          <w:pPr>
            <w:pStyle w:val="4B249A84C5664769BDD25CC4C8424AA610"/>
          </w:pPr>
          <w:r w:rsidRPr="007325B1">
            <w:rPr>
              <w:rStyle w:val="PlaceholderText"/>
              <w:lang w:val="en-US"/>
            </w:rPr>
            <w:t>Click here to enter</w:t>
          </w:r>
          <w:r>
            <w:rPr>
              <w:rStyle w:val="PlaceholderText"/>
              <w:lang w:val="en-US"/>
            </w:rPr>
            <w:t xml:space="preserve"> tel</w:t>
          </w:r>
          <w:r w:rsidRPr="007325B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6B13F8BFB0F04D83B41A50AB634B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B2D9-4E0C-445C-BB2A-924056B08FEC}"/>
      </w:docPartPr>
      <w:docPartBody>
        <w:p w:rsidR="00744AD1" w:rsidRDefault="00744AD1" w:rsidP="00744AD1">
          <w:pPr>
            <w:pStyle w:val="6B13F8BFB0F04D83B41A50AB634B868810"/>
          </w:pPr>
          <w:r w:rsidRPr="007325B1">
            <w:rPr>
              <w:rStyle w:val="PlaceholderText"/>
              <w:lang w:val="en-US"/>
            </w:rPr>
            <w:t xml:space="preserve">Click here to enter </w:t>
          </w:r>
          <w:r>
            <w:rPr>
              <w:rStyle w:val="PlaceholderText"/>
              <w:lang w:val="en-US"/>
            </w:rPr>
            <w:t>fax</w:t>
          </w:r>
          <w:r w:rsidRPr="007325B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EFCEAA2271B4091B8AAC947678C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999B-3C62-4EC8-B406-6B1172EDDC4A}"/>
      </w:docPartPr>
      <w:docPartBody>
        <w:p w:rsidR="00744AD1" w:rsidRDefault="00744AD1" w:rsidP="00744AD1">
          <w:pPr>
            <w:pStyle w:val="CEFCEAA2271B4091B8AAC947678CA6E010"/>
          </w:pPr>
          <w:r w:rsidRPr="007325B1">
            <w:rPr>
              <w:rStyle w:val="PlaceholderText"/>
              <w:lang w:val="en-US"/>
            </w:rPr>
            <w:t xml:space="preserve">Click here to enter </w:t>
          </w:r>
          <w:r>
            <w:rPr>
              <w:rStyle w:val="PlaceholderText"/>
              <w:lang w:val="en-US"/>
            </w:rPr>
            <w:t>PI</w:t>
          </w:r>
          <w:r w:rsidRPr="007325B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8BB6673F580E499AB0C2C5D68E8D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0BB5-C190-466D-977D-2B0A532A9543}"/>
      </w:docPartPr>
      <w:docPartBody>
        <w:p w:rsidR="00744AD1" w:rsidRDefault="00744AD1" w:rsidP="00744AD1">
          <w:pPr>
            <w:pStyle w:val="8BB6673F580E499AB0C2C5D68E8D7C8B10"/>
          </w:pPr>
          <w:r w:rsidRPr="007325B1">
            <w:rPr>
              <w:rStyle w:val="PlaceholderText"/>
              <w:lang w:val="en-US"/>
            </w:rPr>
            <w:t xml:space="preserve">Click here to enter </w:t>
          </w:r>
          <w:r>
            <w:rPr>
              <w:rStyle w:val="PlaceholderText"/>
              <w:lang w:val="en-US"/>
            </w:rPr>
            <w:t>e-mail.</w:t>
          </w:r>
        </w:p>
      </w:docPartBody>
    </w:docPart>
    <w:docPart>
      <w:docPartPr>
        <w:name w:val="0A6710533C1F4D6CABB8AAB3767D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A65C-CE4A-4418-8E6D-D5123C539DC3}"/>
      </w:docPartPr>
      <w:docPartBody>
        <w:p w:rsidR="00744AD1" w:rsidRDefault="00744AD1" w:rsidP="00744AD1">
          <w:pPr>
            <w:pStyle w:val="0A6710533C1F4D6CABB8AAB3767DCAC210"/>
          </w:pPr>
          <w:r w:rsidRPr="007325B1">
            <w:rPr>
              <w:rStyle w:val="PlaceholderText"/>
              <w:lang w:val="en-US"/>
            </w:rPr>
            <w:t xml:space="preserve">Click here to enter </w:t>
          </w:r>
          <w:r>
            <w:rPr>
              <w:rStyle w:val="PlaceholderText"/>
              <w:lang w:val="en-US"/>
            </w:rPr>
            <w:t>address</w:t>
          </w:r>
          <w:r w:rsidRPr="007325B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3A690261C3B34671A26962393A08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0568-AA5B-466A-8EE3-988E076CCF18}"/>
      </w:docPartPr>
      <w:docPartBody>
        <w:p w:rsidR="00744AD1" w:rsidRDefault="00744AD1" w:rsidP="00744AD1">
          <w:pPr>
            <w:pStyle w:val="3A690261C3B34671A26962393A08ACB810"/>
          </w:pPr>
          <w:r>
            <w:rPr>
              <w:rStyle w:val="PlaceholderText"/>
              <w:color w:val="808080" w:themeColor="background1" w:themeShade="80"/>
              <w:lang w:val="en-US"/>
            </w:rPr>
            <w:t>GF section</w:t>
          </w:r>
          <w:r w:rsidRPr="00F320B9">
            <w:rPr>
              <w:rStyle w:val="PlaceholderText"/>
              <w:color w:val="808080" w:themeColor="background1" w:themeShade="80"/>
              <w:lang w:val="en-US"/>
            </w:rPr>
            <w:t>.</w:t>
          </w:r>
        </w:p>
      </w:docPartBody>
    </w:docPart>
    <w:docPart>
      <w:docPartPr>
        <w:name w:val="730E3E17A7D54583B115939858FD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5917-EA74-494D-BEEF-9E44A6548A2C}"/>
      </w:docPartPr>
      <w:docPartBody>
        <w:p w:rsidR="00744AD1" w:rsidRDefault="00744AD1" w:rsidP="00744AD1">
          <w:pPr>
            <w:pStyle w:val="730E3E17A7D54583B115939858FD065B10"/>
          </w:pPr>
          <w:r>
            <w:rPr>
              <w:color w:val="808080" w:themeColor="background1" w:themeShade="80"/>
              <w:lang w:val="en-US"/>
            </w:rPr>
            <w:t>GF section.</w:t>
          </w:r>
        </w:p>
      </w:docPartBody>
    </w:docPart>
    <w:docPart>
      <w:docPartPr>
        <w:name w:val="050383DD5C564D469DA5218AAC7B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C926-5670-4931-AD39-A2A427B2D8B2}"/>
      </w:docPartPr>
      <w:docPartBody>
        <w:p w:rsidR="00744AD1" w:rsidRDefault="00744AD1" w:rsidP="00744AD1">
          <w:pPr>
            <w:pStyle w:val="050383DD5C564D469DA5218AAC7B1FB310"/>
          </w:pPr>
          <w:r>
            <w:rPr>
              <w:rStyle w:val="PlaceholderText"/>
              <w:color w:val="808080" w:themeColor="background1" w:themeShade="80"/>
              <w:lang w:val="en-US"/>
            </w:rPr>
            <w:t>GF section.</w:t>
          </w:r>
        </w:p>
      </w:docPartBody>
    </w:docPart>
    <w:docPart>
      <w:docPartPr>
        <w:name w:val="CF3987DF12104BC8999D4A87C421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9965-BE0D-4C99-92E2-EA756B04C324}"/>
      </w:docPartPr>
      <w:docPartBody>
        <w:p w:rsidR="00744AD1" w:rsidRDefault="00744AD1" w:rsidP="00744AD1">
          <w:pPr>
            <w:pStyle w:val="CF3987DF12104BC8999D4A87C4211C247"/>
          </w:pPr>
          <w:r w:rsidRPr="007325B1">
            <w:rPr>
              <w:rStyle w:val="PlaceholderText"/>
              <w:lang w:val="en-US"/>
            </w:rPr>
            <w:t xml:space="preserve">Click here to enter </w:t>
          </w:r>
          <w:r>
            <w:rPr>
              <w:rStyle w:val="PlaceholderText"/>
              <w:lang w:val="en-US"/>
            </w:rPr>
            <w:t>department</w:t>
          </w:r>
          <w:r w:rsidRPr="007325B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6228F76536B04D26A1CEFB2275D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9D33-CEAC-4D44-A67F-D212C23BFA04}"/>
      </w:docPartPr>
      <w:docPartBody>
        <w:p w:rsidR="00744AD1" w:rsidRDefault="00744AD1" w:rsidP="00744AD1">
          <w:pPr>
            <w:pStyle w:val="6228F76536B04D26A1CEFB2275D2CBB4"/>
          </w:pPr>
          <w:r>
            <w:rPr>
              <w:lang w:val="en-US"/>
            </w:rPr>
            <w:t>..</w:t>
          </w:r>
        </w:p>
      </w:docPartBody>
    </w:docPart>
    <w:docPart>
      <w:docPartPr>
        <w:name w:val="70900F8A5BF24E7993CB432A359C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DEF5-4046-4DB8-ADC2-09E677E808B5}"/>
      </w:docPartPr>
      <w:docPartBody>
        <w:p w:rsidR="00744AD1" w:rsidRDefault="00744AD1" w:rsidP="00744AD1">
          <w:pPr>
            <w:pStyle w:val="70900F8A5BF24E7993CB432A359CC2F7"/>
          </w:pPr>
          <w:r>
            <w:rPr>
              <w:lang w:val="en-US"/>
            </w:rPr>
            <w:t>..</w:t>
          </w:r>
        </w:p>
      </w:docPartBody>
    </w:docPart>
    <w:docPart>
      <w:docPartPr>
        <w:name w:val="44B95248C53548AFBDA3A0CFF8E5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6C34-D6DE-4687-9895-F5F36E01BE02}"/>
      </w:docPartPr>
      <w:docPartBody>
        <w:p w:rsidR="00744AD1" w:rsidRDefault="00744AD1" w:rsidP="00744AD1">
          <w:pPr>
            <w:pStyle w:val="44B95248C53548AFBDA3A0CFF8E586B5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D01BAA2F80464BD6A9F3EEE5D5EB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2D0E-D762-4225-9DD3-FA019752D01D}"/>
      </w:docPartPr>
      <w:docPartBody>
        <w:p w:rsidR="00744AD1" w:rsidRDefault="00744AD1" w:rsidP="00744AD1">
          <w:pPr>
            <w:pStyle w:val="D01BAA2F80464BD6A9F3EEE5D5EB8A27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CA94779576F94A4ABBA0A7B3D639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793A-362A-4ABD-86FE-5B1660015610}"/>
      </w:docPartPr>
      <w:docPartBody>
        <w:p w:rsidR="00744AD1" w:rsidRDefault="00744AD1" w:rsidP="00744AD1">
          <w:pPr>
            <w:pStyle w:val="CA94779576F94A4ABBA0A7B3D63995DA"/>
          </w:pPr>
          <w:r>
            <w:rPr>
              <w:lang w:val="en-US"/>
            </w:rPr>
            <w:t>..</w:t>
          </w:r>
        </w:p>
      </w:docPartBody>
    </w:docPart>
    <w:docPart>
      <w:docPartPr>
        <w:name w:val="6D44910856B54228AD77250545E9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B7B5-C987-4FD0-9B20-CCEDF909828C}"/>
      </w:docPartPr>
      <w:docPartBody>
        <w:p w:rsidR="00744AD1" w:rsidRDefault="00744AD1" w:rsidP="00744AD1">
          <w:pPr>
            <w:pStyle w:val="6D44910856B54228AD77250545E99854"/>
          </w:pPr>
          <w:r>
            <w:rPr>
              <w:lang w:val="en-US"/>
            </w:rPr>
            <w:t>..</w:t>
          </w:r>
        </w:p>
      </w:docPartBody>
    </w:docPart>
    <w:docPart>
      <w:docPartPr>
        <w:name w:val="BEB5ED17F2E14E1CB88699C736CF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9109-CBB3-46F0-B0EB-DF119396E716}"/>
      </w:docPartPr>
      <w:docPartBody>
        <w:p w:rsidR="00744AD1" w:rsidRDefault="00744AD1" w:rsidP="00744AD1">
          <w:pPr>
            <w:pStyle w:val="BEB5ED17F2E14E1CB88699C736CFA668"/>
          </w:pPr>
          <w:r>
            <w:rPr>
              <w:lang w:val="en-US"/>
            </w:rPr>
            <w:t>..</w:t>
          </w:r>
        </w:p>
      </w:docPartBody>
    </w:docPart>
    <w:docPart>
      <w:docPartPr>
        <w:name w:val="5A9C5B775A3B42F1BDF87E245AAE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7FAC-972A-4575-9B4C-F4E68531FBD2}"/>
      </w:docPartPr>
      <w:docPartBody>
        <w:p w:rsidR="00744AD1" w:rsidRDefault="00744AD1" w:rsidP="00744AD1">
          <w:pPr>
            <w:pStyle w:val="5A9C5B775A3B42F1BDF87E245AAEA624"/>
          </w:pPr>
          <w:r>
            <w:rPr>
              <w:lang w:val="en-US"/>
            </w:rPr>
            <w:t>..</w:t>
          </w:r>
        </w:p>
      </w:docPartBody>
    </w:docPart>
    <w:docPart>
      <w:docPartPr>
        <w:name w:val="BB8A1D2730BD4D79AB5732503B1C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73B3-D9CE-4D1D-95A1-EBB31996CB41}"/>
      </w:docPartPr>
      <w:docPartBody>
        <w:p w:rsidR="00744AD1" w:rsidRDefault="00744AD1" w:rsidP="00744AD1">
          <w:pPr>
            <w:pStyle w:val="BB8A1D2730BD4D79AB5732503B1CEEE8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73E6A08C9AC64916B459B2181E4A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2712-6BFE-4231-BFDD-6A4AFB31DD06}"/>
      </w:docPartPr>
      <w:docPartBody>
        <w:p w:rsidR="00744AD1" w:rsidRDefault="00744AD1" w:rsidP="00744AD1">
          <w:pPr>
            <w:pStyle w:val="73E6A08C9AC64916B459B2181E4A2B4A"/>
          </w:pPr>
          <w:r>
            <w:rPr>
              <w:lang w:val="en-US"/>
            </w:rPr>
            <w:t>..</w:t>
          </w:r>
        </w:p>
      </w:docPartBody>
    </w:docPart>
    <w:docPart>
      <w:docPartPr>
        <w:name w:val="6A52ABBDFE1844E3A8F780270EB3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F3E2-6656-49BE-817E-E7B3B0D5DF7C}"/>
      </w:docPartPr>
      <w:docPartBody>
        <w:p w:rsidR="00744AD1" w:rsidRDefault="00744AD1" w:rsidP="00744AD1">
          <w:pPr>
            <w:pStyle w:val="6A52ABBDFE1844E3A8F780270EB3C104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E629CD448EC64E37A90324C9B4DF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73C4-BC98-48D0-9B9B-AD3D89B769B6}"/>
      </w:docPartPr>
      <w:docPartBody>
        <w:p w:rsidR="00744AD1" w:rsidRDefault="00744AD1" w:rsidP="00744AD1">
          <w:pPr>
            <w:pStyle w:val="E629CD448EC64E37A90324C9B4DFEDC8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29E8AE8E69354338B82FCB1D7E9F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CA1A-E46A-41A6-869F-29A7E0555A5F}"/>
      </w:docPartPr>
      <w:docPartBody>
        <w:p w:rsidR="00744AD1" w:rsidRDefault="00744AD1" w:rsidP="00744AD1">
          <w:pPr>
            <w:pStyle w:val="29E8AE8E69354338B82FCB1D7E9F15F2"/>
          </w:pPr>
          <w:r>
            <w:rPr>
              <w:lang w:val="en-US"/>
            </w:rPr>
            <w:t>..</w:t>
          </w:r>
        </w:p>
      </w:docPartBody>
    </w:docPart>
    <w:docPart>
      <w:docPartPr>
        <w:name w:val="3DA74331258F42BF92822493CDA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804F-E106-4EA7-9B11-C06C2595429F}"/>
      </w:docPartPr>
      <w:docPartBody>
        <w:p w:rsidR="00744AD1" w:rsidRDefault="00744AD1" w:rsidP="00744AD1">
          <w:pPr>
            <w:pStyle w:val="3DA74331258F42BF92822493CDAA91A9"/>
          </w:pPr>
          <w:r>
            <w:rPr>
              <w:lang w:val="en-US"/>
            </w:rPr>
            <w:t>..</w:t>
          </w:r>
        </w:p>
      </w:docPartBody>
    </w:docPart>
    <w:docPart>
      <w:docPartPr>
        <w:name w:val="37E02F8246CF403CA703CAF3060A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C2A6-9886-4266-AE3C-BF870F83C95F}"/>
      </w:docPartPr>
      <w:docPartBody>
        <w:p w:rsidR="00744AD1" w:rsidRDefault="00744AD1" w:rsidP="00744AD1">
          <w:pPr>
            <w:pStyle w:val="37E02F8246CF403CA703CAF3060A54B1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20B4778934BA479BB3CC868D0B03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CFEC-D7A6-4A05-885B-69A6CFEBD94C}"/>
      </w:docPartPr>
      <w:docPartBody>
        <w:p w:rsidR="00744AD1" w:rsidRDefault="00744AD1" w:rsidP="00744AD1">
          <w:pPr>
            <w:pStyle w:val="20B4778934BA479BB3CC868D0B03BF18"/>
          </w:pPr>
          <w:r>
            <w:rPr>
              <w:lang w:val="en-US"/>
            </w:rPr>
            <w:t>..</w:t>
          </w:r>
        </w:p>
      </w:docPartBody>
    </w:docPart>
    <w:docPart>
      <w:docPartPr>
        <w:name w:val="F23409F2C4244FF983E78BBC011F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97C2-1AB9-4956-9E99-87DA37B71ED9}"/>
      </w:docPartPr>
      <w:docPartBody>
        <w:p w:rsidR="00744AD1" w:rsidRDefault="00744AD1" w:rsidP="00744AD1">
          <w:pPr>
            <w:pStyle w:val="F23409F2C4244FF983E78BBC011F3723"/>
          </w:pPr>
          <w:r>
            <w:rPr>
              <w:lang w:val="en-US"/>
            </w:rPr>
            <w:t>..</w:t>
          </w:r>
        </w:p>
      </w:docPartBody>
    </w:docPart>
    <w:docPart>
      <w:docPartPr>
        <w:name w:val="B763029D3DC4411CA15AB98A3005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29CE-D65F-405B-8E44-0CA87A543568}"/>
      </w:docPartPr>
      <w:docPartBody>
        <w:p w:rsidR="00744AD1" w:rsidRDefault="00744AD1" w:rsidP="00744AD1">
          <w:pPr>
            <w:pStyle w:val="B763029D3DC4411CA15AB98A3005CBEB"/>
          </w:pPr>
          <w:r>
            <w:rPr>
              <w:lang w:val="en-US"/>
            </w:rPr>
            <w:t>..</w:t>
          </w:r>
        </w:p>
      </w:docPartBody>
    </w:docPart>
    <w:docPart>
      <w:docPartPr>
        <w:name w:val="98ABDD6B854748D8875764C2B867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AE21-73EE-4358-8F6E-C971DBFCEA7E}"/>
      </w:docPartPr>
      <w:docPartBody>
        <w:p w:rsidR="00744AD1" w:rsidRDefault="00744AD1" w:rsidP="00744AD1">
          <w:pPr>
            <w:pStyle w:val="98ABDD6B854748D8875764C2B8675B3F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E8B2D4FAAF824B26A659CE0E708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BB3F-DFB1-4DD0-B7A0-5ABBB8E9B32D}"/>
      </w:docPartPr>
      <w:docPartBody>
        <w:p w:rsidR="00744AD1" w:rsidRDefault="00744AD1" w:rsidP="00744AD1">
          <w:pPr>
            <w:pStyle w:val="E8B2D4FAAF824B26A659CE0E70898F52"/>
          </w:pPr>
          <w:r>
            <w:rPr>
              <w:lang w:val="en-US"/>
            </w:rPr>
            <w:t>..</w:t>
          </w:r>
        </w:p>
      </w:docPartBody>
    </w:docPart>
    <w:docPart>
      <w:docPartPr>
        <w:name w:val="68F6129A11804AF3A411C31CD7B6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B3A7-AE55-4AC0-B8E5-E519F62A52F6}"/>
      </w:docPartPr>
      <w:docPartBody>
        <w:p w:rsidR="00744AD1" w:rsidRDefault="00744AD1" w:rsidP="00744AD1">
          <w:pPr>
            <w:pStyle w:val="68F6129A11804AF3A411C31CD7B603C0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B6232EBB15A84776A968B8746468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A9F5-504E-4A1D-9554-A49AF65FC02A}"/>
      </w:docPartPr>
      <w:docPartBody>
        <w:p w:rsidR="00744AD1" w:rsidRDefault="00744AD1" w:rsidP="00744AD1">
          <w:pPr>
            <w:pStyle w:val="B6232EBB15A84776A968B8746468B34F"/>
          </w:pPr>
          <w:r>
            <w:rPr>
              <w:lang w:val="en-US"/>
            </w:rPr>
            <w:t>..</w:t>
          </w:r>
        </w:p>
      </w:docPartBody>
    </w:docPart>
    <w:docPart>
      <w:docPartPr>
        <w:name w:val="FF269F3F201B4CC7AB85FEEF101E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7DD3-1C38-4B6F-B319-8726A8D59E43}"/>
      </w:docPartPr>
      <w:docPartBody>
        <w:p w:rsidR="00744AD1" w:rsidRDefault="00744AD1" w:rsidP="00744AD1">
          <w:pPr>
            <w:pStyle w:val="FF269F3F201B4CC7AB85FEEF101EE2B2"/>
          </w:pPr>
          <w:r>
            <w:rPr>
              <w:lang w:val="en-US"/>
            </w:rPr>
            <w:t>..</w:t>
          </w:r>
        </w:p>
      </w:docPartBody>
    </w:docPart>
    <w:docPart>
      <w:docPartPr>
        <w:name w:val="49291319FD604832A0603695C6EA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5A09-A3F2-4677-B7AE-FC46C318EF75}"/>
      </w:docPartPr>
      <w:docPartBody>
        <w:p w:rsidR="00744AD1" w:rsidRDefault="00744AD1" w:rsidP="00744AD1">
          <w:pPr>
            <w:pStyle w:val="49291319FD604832A0603695C6EA3AE1"/>
          </w:pPr>
          <w:r>
            <w:rPr>
              <w:lang w:val="en-US"/>
            </w:rPr>
            <w:t>..</w:t>
          </w:r>
        </w:p>
      </w:docPartBody>
    </w:docPart>
    <w:docPart>
      <w:docPartPr>
        <w:name w:val="2F0F1C4C84864B598380E574A41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8596-E954-4940-B116-0EEDD799A42A}"/>
      </w:docPartPr>
      <w:docPartBody>
        <w:p w:rsidR="00744AD1" w:rsidRDefault="00744AD1" w:rsidP="00744AD1">
          <w:pPr>
            <w:pStyle w:val="2F0F1C4C84864B598380E574A41AE665"/>
          </w:pPr>
          <w:r>
            <w:rPr>
              <w:lang w:val="en-US"/>
            </w:rPr>
            <w:t>..</w:t>
          </w:r>
        </w:p>
      </w:docPartBody>
    </w:docPart>
    <w:docPart>
      <w:docPartPr>
        <w:name w:val="C84237B34C624FDEB285C7D0B136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8B8E-F0D8-4E3C-9DE9-3F7613EC8BCE}"/>
      </w:docPartPr>
      <w:docPartBody>
        <w:p w:rsidR="00744AD1" w:rsidRDefault="00744AD1" w:rsidP="00744AD1">
          <w:pPr>
            <w:pStyle w:val="C84237B34C624FDEB285C7D0B1367EBE"/>
          </w:pPr>
          <w:r>
            <w:rPr>
              <w:lang w:val="en-US"/>
            </w:rPr>
            <w:t>..</w:t>
          </w:r>
        </w:p>
      </w:docPartBody>
    </w:docPart>
    <w:docPart>
      <w:docPartPr>
        <w:name w:val="5F31781996FD43C59F1A1638D853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C247-33A4-4C7C-BCD6-F312AA699BF2}"/>
      </w:docPartPr>
      <w:docPartBody>
        <w:p w:rsidR="00744AD1" w:rsidRDefault="00744AD1" w:rsidP="00744AD1">
          <w:pPr>
            <w:pStyle w:val="5F31781996FD43C59F1A1638D8534920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397DE6AC8CEB4A6BA59AB3E6E64E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3CBE-6F99-45B4-9157-91178BD88D8D}"/>
      </w:docPartPr>
      <w:docPartBody>
        <w:p w:rsidR="00744AD1" w:rsidRDefault="00744AD1" w:rsidP="00744AD1">
          <w:pPr>
            <w:pStyle w:val="397DE6AC8CEB4A6BA59AB3E6E64E2DF3"/>
          </w:pPr>
          <w:r>
            <w:rPr>
              <w:lang w:val="en-US"/>
            </w:rPr>
            <w:t>..</w:t>
          </w:r>
        </w:p>
      </w:docPartBody>
    </w:docPart>
    <w:docPart>
      <w:docPartPr>
        <w:name w:val="00285D92803B4E579789D22FFB34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4F34-F256-4082-8374-B37AC67A958E}"/>
      </w:docPartPr>
      <w:docPartBody>
        <w:p w:rsidR="00744AD1" w:rsidRDefault="00744AD1" w:rsidP="00744AD1">
          <w:pPr>
            <w:pStyle w:val="00285D92803B4E579789D22FFB3447DD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8D79045F7AA34DBD98DC73CF4134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D029-7DF6-4A10-BEB4-BDCA8BA6FAF3}"/>
      </w:docPartPr>
      <w:docPartBody>
        <w:p w:rsidR="00744AD1" w:rsidRDefault="00744AD1" w:rsidP="00744AD1">
          <w:pPr>
            <w:pStyle w:val="8D79045F7AA34DBD98DC73CF41341C2D"/>
          </w:pPr>
          <w:r>
            <w:rPr>
              <w:lang w:val="en-US"/>
            </w:rPr>
            <w:t>..</w:t>
          </w:r>
        </w:p>
      </w:docPartBody>
    </w:docPart>
    <w:docPart>
      <w:docPartPr>
        <w:name w:val="6BA3A06C622B4D97A1EC4C71F475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CE49-8728-46D3-A789-A1D64146A882}"/>
      </w:docPartPr>
      <w:docPartBody>
        <w:p w:rsidR="00744AD1" w:rsidRDefault="00744AD1" w:rsidP="00744AD1">
          <w:pPr>
            <w:pStyle w:val="6BA3A06C622B4D97A1EC4C71F475D453"/>
          </w:pPr>
          <w:r>
            <w:rPr>
              <w:lang w:val="en-US"/>
            </w:rPr>
            <w:t>..</w:t>
          </w:r>
        </w:p>
      </w:docPartBody>
    </w:docPart>
    <w:docPart>
      <w:docPartPr>
        <w:name w:val="F54AE784A73345E3B33BC7956B63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C387-17EF-420B-BE11-571914346DD7}"/>
      </w:docPartPr>
      <w:docPartBody>
        <w:p w:rsidR="00744AD1" w:rsidRDefault="00744AD1" w:rsidP="00744AD1">
          <w:pPr>
            <w:pStyle w:val="F54AE784A73345E3B33BC7956B63DE05"/>
          </w:pPr>
          <w:r>
            <w:rPr>
              <w:lang w:val="en-US"/>
            </w:rPr>
            <w:t>..</w:t>
          </w:r>
        </w:p>
      </w:docPartBody>
    </w:docPart>
    <w:docPart>
      <w:docPartPr>
        <w:name w:val="E70B574A9AFD44F1929941F26756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2AD2-A8E3-4117-83E0-47DF9C27AC81}"/>
      </w:docPartPr>
      <w:docPartBody>
        <w:p w:rsidR="00744AD1" w:rsidRDefault="00744AD1" w:rsidP="00744AD1">
          <w:pPr>
            <w:pStyle w:val="E70B574A9AFD44F1929941F26756838F"/>
          </w:pPr>
          <w:r>
            <w:rPr>
              <w:lang w:val="en-US"/>
            </w:rPr>
            <w:t>..</w:t>
          </w:r>
        </w:p>
      </w:docPartBody>
    </w:docPart>
    <w:docPart>
      <w:docPartPr>
        <w:name w:val="9FA033C7BDE44A5981052D88394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3A19-6D99-40F9-B607-F99659C39054}"/>
      </w:docPartPr>
      <w:docPartBody>
        <w:p w:rsidR="00744AD1" w:rsidRDefault="00744AD1" w:rsidP="00744AD1">
          <w:pPr>
            <w:pStyle w:val="9FA033C7BDE44A5981052D883942F143"/>
          </w:pPr>
          <w:r>
            <w:rPr>
              <w:lang w:val="en-US"/>
            </w:rPr>
            <w:t>..</w:t>
          </w:r>
        </w:p>
      </w:docPartBody>
    </w:docPart>
    <w:docPart>
      <w:docPartPr>
        <w:name w:val="B278267FBBB546048BD0764A7005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A68E-92DF-4E4F-AFE9-1DCE6DEAA5A1}"/>
      </w:docPartPr>
      <w:docPartBody>
        <w:p w:rsidR="00744AD1" w:rsidRDefault="00744AD1" w:rsidP="00744AD1">
          <w:pPr>
            <w:pStyle w:val="B278267FBBB546048BD0764A7005B18C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8ED369165E434E02819E47A31450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706C-CAC5-4A6B-B8BB-39FA0FC04B9A}"/>
      </w:docPartPr>
      <w:docPartBody>
        <w:p w:rsidR="00744AD1" w:rsidRDefault="00744AD1" w:rsidP="00744AD1">
          <w:pPr>
            <w:pStyle w:val="8ED369165E434E02819E47A31450EE54"/>
          </w:pPr>
          <w:r>
            <w:rPr>
              <w:lang w:val="en-US"/>
            </w:rPr>
            <w:t>..</w:t>
          </w:r>
        </w:p>
      </w:docPartBody>
    </w:docPart>
    <w:docPart>
      <w:docPartPr>
        <w:name w:val="5DC2BA9F2796445AA5EF8B0F5F9B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CD9-3228-4A20-85D0-E732E3C5EF10}"/>
      </w:docPartPr>
      <w:docPartBody>
        <w:p w:rsidR="00744AD1" w:rsidRDefault="00744AD1" w:rsidP="00744AD1">
          <w:pPr>
            <w:pStyle w:val="5DC2BA9F2796445AA5EF8B0F5F9B4741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2F5FBDBBAA404646B40E6AD32211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3924-4286-4EB6-9F85-A3F335779622}"/>
      </w:docPartPr>
      <w:docPartBody>
        <w:p w:rsidR="00744AD1" w:rsidRDefault="00744AD1" w:rsidP="00744AD1">
          <w:pPr>
            <w:pStyle w:val="2F5FBDBBAA404646B40E6AD322112543"/>
          </w:pPr>
          <w:r>
            <w:rPr>
              <w:lang w:val="en-US"/>
            </w:rPr>
            <w:t>..</w:t>
          </w:r>
        </w:p>
      </w:docPartBody>
    </w:docPart>
    <w:docPart>
      <w:docPartPr>
        <w:name w:val="1FDA9D16E0D642F6B66C56B47817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538C-32EF-4531-91D5-7F67AEB5848B}"/>
      </w:docPartPr>
      <w:docPartBody>
        <w:p w:rsidR="00744AD1" w:rsidRDefault="00744AD1" w:rsidP="00744AD1">
          <w:pPr>
            <w:pStyle w:val="1FDA9D16E0D642F6B66C56B478178413"/>
          </w:pPr>
          <w:r>
            <w:rPr>
              <w:lang w:val="en-US"/>
            </w:rPr>
            <w:t>..</w:t>
          </w:r>
        </w:p>
      </w:docPartBody>
    </w:docPart>
    <w:docPart>
      <w:docPartPr>
        <w:name w:val="2B03909A463145EA9E04037F5FC0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24B2-AAEC-41D2-8C02-4D9EA3746EFA}"/>
      </w:docPartPr>
      <w:docPartBody>
        <w:p w:rsidR="00744AD1" w:rsidRDefault="00744AD1" w:rsidP="00744AD1">
          <w:pPr>
            <w:pStyle w:val="2B03909A463145EA9E04037F5FC0DD40"/>
          </w:pPr>
          <w:r>
            <w:rPr>
              <w:lang w:val="en-US"/>
            </w:rPr>
            <w:t>..</w:t>
          </w:r>
        </w:p>
      </w:docPartBody>
    </w:docPart>
    <w:docPart>
      <w:docPartPr>
        <w:name w:val="2078112899594AB9939425692A74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DC2F-9A24-433C-83D0-CFD661FF5924}"/>
      </w:docPartPr>
      <w:docPartBody>
        <w:p w:rsidR="00744AD1" w:rsidRDefault="00744AD1" w:rsidP="00744AD1">
          <w:pPr>
            <w:pStyle w:val="2078112899594AB9939425692A74C3D0"/>
          </w:pPr>
          <w:r>
            <w:rPr>
              <w:lang w:val="en-US"/>
            </w:rPr>
            <w:t>..</w:t>
          </w:r>
        </w:p>
      </w:docPartBody>
    </w:docPart>
    <w:docPart>
      <w:docPartPr>
        <w:name w:val="B8E2487097D043C6991FA584BB79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EBC2-2B73-4881-8755-571A2923E878}"/>
      </w:docPartPr>
      <w:docPartBody>
        <w:p w:rsidR="00744AD1" w:rsidRDefault="00744AD1" w:rsidP="00744AD1">
          <w:pPr>
            <w:pStyle w:val="B8E2487097D043C6991FA584BB79EC1D"/>
          </w:pPr>
          <w:r>
            <w:rPr>
              <w:lang w:val="en-US"/>
            </w:rPr>
            <w:t>..</w:t>
          </w:r>
        </w:p>
      </w:docPartBody>
    </w:docPart>
    <w:docPart>
      <w:docPartPr>
        <w:name w:val="2BF776B925F3482AAD1CB3366141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D804-E0B0-455B-9255-9D8DC1BA6EC4}"/>
      </w:docPartPr>
      <w:docPartBody>
        <w:p w:rsidR="00744AD1" w:rsidRDefault="00744AD1" w:rsidP="00744AD1">
          <w:pPr>
            <w:pStyle w:val="2BF776B925F3482AAD1CB336614173BE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BF6B1D12C6334D0381F1D0D43B04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6FB5-CA09-4D05-BDCC-F14B547038F7}"/>
      </w:docPartPr>
      <w:docPartBody>
        <w:p w:rsidR="00744AD1" w:rsidRDefault="00744AD1" w:rsidP="00744AD1">
          <w:pPr>
            <w:pStyle w:val="BF6B1D12C6334D0381F1D0D43B04142B"/>
          </w:pPr>
          <w:r>
            <w:rPr>
              <w:lang w:val="en-US"/>
            </w:rPr>
            <w:t>..</w:t>
          </w:r>
        </w:p>
      </w:docPartBody>
    </w:docPart>
    <w:docPart>
      <w:docPartPr>
        <w:name w:val="EB585E8081E844CE81F55EFF8FD5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B99D-CB86-4DD6-90DA-0EA923E320FB}"/>
      </w:docPartPr>
      <w:docPartBody>
        <w:p w:rsidR="00744AD1" w:rsidRDefault="00744AD1" w:rsidP="00744AD1">
          <w:pPr>
            <w:pStyle w:val="EB585E8081E844CE81F55EFF8FD585A9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9865B8BD64BF4B4AB013D70F55E9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7E15-4EF9-4957-B5A9-6AF27F5D7035}"/>
      </w:docPartPr>
      <w:docPartBody>
        <w:p w:rsidR="00744AD1" w:rsidRDefault="00744AD1" w:rsidP="00744AD1">
          <w:pPr>
            <w:pStyle w:val="9865B8BD64BF4B4AB013D70F55E9382B"/>
          </w:pPr>
          <w:r>
            <w:rPr>
              <w:lang w:val="en-US"/>
            </w:rPr>
            <w:t>..</w:t>
          </w:r>
        </w:p>
      </w:docPartBody>
    </w:docPart>
    <w:docPart>
      <w:docPartPr>
        <w:name w:val="E54D7D8C6A264A1FB132AFD40335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D261-9F6B-4F42-8AB4-154C11177377}"/>
      </w:docPartPr>
      <w:docPartBody>
        <w:p w:rsidR="00744AD1" w:rsidRDefault="00744AD1" w:rsidP="00744AD1">
          <w:pPr>
            <w:pStyle w:val="E54D7D8C6A264A1FB132AFD403358554"/>
          </w:pPr>
          <w:r>
            <w:rPr>
              <w:lang w:val="en-US"/>
            </w:rPr>
            <w:t>..</w:t>
          </w:r>
        </w:p>
      </w:docPartBody>
    </w:docPart>
    <w:docPart>
      <w:docPartPr>
        <w:name w:val="62F9B0A9C9A74F61A0CE57680DC4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2F23-1351-47A0-805E-69F3EAF15526}"/>
      </w:docPartPr>
      <w:docPartBody>
        <w:p w:rsidR="00744AD1" w:rsidRDefault="00744AD1" w:rsidP="00744AD1">
          <w:pPr>
            <w:pStyle w:val="62F9B0A9C9A74F61A0CE57680DC46000"/>
          </w:pPr>
          <w:r>
            <w:rPr>
              <w:lang w:val="en-US"/>
            </w:rPr>
            <w:t>..</w:t>
          </w:r>
        </w:p>
      </w:docPartBody>
    </w:docPart>
    <w:docPart>
      <w:docPartPr>
        <w:name w:val="5A693482335840A294B064F2DB4F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F9A6-E8B1-4007-9F51-7FE5B887021A}"/>
      </w:docPartPr>
      <w:docPartBody>
        <w:p w:rsidR="00744AD1" w:rsidRDefault="00744AD1" w:rsidP="00744AD1">
          <w:pPr>
            <w:pStyle w:val="5A693482335840A294B064F2DB4FBC89"/>
          </w:pPr>
          <w:r>
            <w:rPr>
              <w:lang w:val="en-US"/>
            </w:rPr>
            <w:t>..</w:t>
          </w:r>
        </w:p>
      </w:docPartBody>
    </w:docPart>
    <w:docPart>
      <w:docPartPr>
        <w:name w:val="DA9ED94C3F43462C909C040AFA3D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B34E-4E43-48A6-AA43-66ED9653A58F}"/>
      </w:docPartPr>
      <w:docPartBody>
        <w:p w:rsidR="00744AD1" w:rsidRDefault="00744AD1" w:rsidP="00744AD1">
          <w:pPr>
            <w:pStyle w:val="DA9ED94C3F43462C909C040AFA3D4350"/>
          </w:pPr>
          <w:r>
            <w:rPr>
              <w:lang w:val="en-US"/>
            </w:rPr>
            <w:t>..</w:t>
          </w:r>
        </w:p>
      </w:docPartBody>
    </w:docPart>
    <w:docPart>
      <w:docPartPr>
        <w:name w:val="B7C57460AA5C4D79B861811E3A2E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95C5-9DAB-4B29-9244-FFBD02F19A0E}"/>
      </w:docPartPr>
      <w:docPartBody>
        <w:p w:rsidR="00744AD1" w:rsidRDefault="00744AD1" w:rsidP="00744AD1">
          <w:pPr>
            <w:pStyle w:val="B7C57460AA5C4D79B861811E3A2E2C1F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495422ABE74F4DB285966A1800CA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E969-CA7C-43E3-98E0-13A64539686F}"/>
      </w:docPartPr>
      <w:docPartBody>
        <w:p w:rsidR="00744AD1" w:rsidRDefault="00744AD1" w:rsidP="00744AD1">
          <w:pPr>
            <w:pStyle w:val="495422ABE74F4DB285966A1800CAD3A4"/>
          </w:pPr>
          <w:r>
            <w:rPr>
              <w:lang w:val="en-US"/>
            </w:rPr>
            <w:t>..</w:t>
          </w:r>
        </w:p>
      </w:docPartBody>
    </w:docPart>
    <w:docPart>
      <w:docPartPr>
        <w:name w:val="0A0E65D270464457A5C374A5C5F4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4D94-4C2C-408A-81BA-0539DB605681}"/>
      </w:docPartPr>
      <w:docPartBody>
        <w:p w:rsidR="00744AD1" w:rsidRDefault="00744AD1" w:rsidP="00744AD1">
          <w:pPr>
            <w:pStyle w:val="0A0E65D270464457A5C374A5C5F4DC49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AD06422B0FA9498DBCCC67244D39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8A34-7987-4BF2-A457-9E3DC93C6543}"/>
      </w:docPartPr>
      <w:docPartBody>
        <w:p w:rsidR="00744AD1" w:rsidRDefault="00744AD1" w:rsidP="00744AD1">
          <w:pPr>
            <w:pStyle w:val="AD06422B0FA9498DBCCC67244D39E4DC"/>
          </w:pPr>
          <w:r>
            <w:rPr>
              <w:lang w:val="en-US"/>
            </w:rPr>
            <w:t>..</w:t>
          </w:r>
        </w:p>
      </w:docPartBody>
    </w:docPart>
    <w:docPart>
      <w:docPartPr>
        <w:name w:val="F6E7B88745D042EBAC91235DF301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7F04-CBE9-4CCD-A2B3-C424434A87C3}"/>
      </w:docPartPr>
      <w:docPartBody>
        <w:p w:rsidR="00744AD1" w:rsidRDefault="00744AD1" w:rsidP="00744AD1">
          <w:pPr>
            <w:pStyle w:val="F6E7B88745D042EBAC91235DF301F99C"/>
          </w:pPr>
          <w:r>
            <w:rPr>
              <w:lang w:val="en-US"/>
            </w:rPr>
            <w:t>..</w:t>
          </w:r>
        </w:p>
      </w:docPartBody>
    </w:docPart>
    <w:docPart>
      <w:docPartPr>
        <w:name w:val="5F3640D0CE0040E784DE3EB71920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94CB-B528-4B10-A9EB-BBE6FF3877CD}"/>
      </w:docPartPr>
      <w:docPartBody>
        <w:p w:rsidR="00744AD1" w:rsidRDefault="00744AD1" w:rsidP="00744AD1">
          <w:pPr>
            <w:pStyle w:val="5F3640D0CE0040E784DE3EB719203312"/>
          </w:pPr>
          <w:r>
            <w:rPr>
              <w:lang w:val="en-US"/>
            </w:rPr>
            <w:t>..</w:t>
          </w:r>
        </w:p>
      </w:docPartBody>
    </w:docPart>
    <w:docPart>
      <w:docPartPr>
        <w:name w:val="E1DFAE769C6A4B79A8D2592F850F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30DA-7594-4A7C-B9A8-8F82DA33BCAB}"/>
      </w:docPartPr>
      <w:docPartBody>
        <w:p w:rsidR="00744AD1" w:rsidRDefault="00744AD1" w:rsidP="00744AD1">
          <w:pPr>
            <w:pStyle w:val="E1DFAE769C6A4B79A8D2592F850F8E12"/>
          </w:pPr>
          <w:r>
            <w:rPr>
              <w:lang w:val="en-US"/>
            </w:rPr>
            <w:t>..</w:t>
          </w:r>
        </w:p>
      </w:docPartBody>
    </w:docPart>
    <w:docPart>
      <w:docPartPr>
        <w:name w:val="475799C2E55441FA83AF5620CA74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3B03-6A57-430F-AB33-C6F87C5EC67E}"/>
      </w:docPartPr>
      <w:docPartBody>
        <w:p w:rsidR="00744AD1" w:rsidRDefault="00744AD1" w:rsidP="00744AD1">
          <w:pPr>
            <w:pStyle w:val="475799C2E55441FA83AF5620CA7493EB"/>
          </w:pPr>
          <w:r>
            <w:rPr>
              <w:lang w:val="en-US"/>
            </w:rPr>
            <w:t>..</w:t>
          </w:r>
        </w:p>
      </w:docPartBody>
    </w:docPart>
    <w:docPart>
      <w:docPartPr>
        <w:name w:val="3C8F3CE9080A4950BD7C496DF9B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3502-311C-4133-8044-73731C6C391C}"/>
      </w:docPartPr>
      <w:docPartBody>
        <w:p w:rsidR="00744AD1" w:rsidRDefault="00744AD1" w:rsidP="00744AD1">
          <w:pPr>
            <w:pStyle w:val="3C8F3CE9080A4950BD7C496DF9B38F92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FC084E6811A1420EAADD1CCA6283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E975-FE90-4B71-93D4-34A8DABCCFA1}"/>
      </w:docPartPr>
      <w:docPartBody>
        <w:p w:rsidR="00744AD1" w:rsidRDefault="00744AD1" w:rsidP="00744AD1">
          <w:pPr>
            <w:pStyle w:val="FC084E6811A1420EAADD1CCA62839018"/>
          </w:pPr>
          <w:r>
            <w:rPr>
              <w:lang w:val="en-US"/>
            </w:rPr>
            <w:t>..</w:t>
          </w:r>
        </w:p>
      </w:docPartBody>
    </w:docPart>
    <w:docPart>
      <w:docPartPr>
        <w:name w:val="A8FBBFFF549143AAAE189D5F76A2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C59C-FE94-4825-ADC8-DC22671F91A1}"/>
      </w:docPartPr>
      <w:docPartBody>
        <w:p w:rsidR="00744AD1" w:rsidRDefault="00744AD1" w:rsidP="00744AD1">
          <w:pPr>
            <w:pStyle w:val="A8FBBFFF549143AAAE189D5F76A28EC1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10439924FF5D4B06A2D8FCF9B34F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284C-D79C-49D3-9096-A774F5D32094}"/>
      </w:docPartPr>
      <w:docPartBody>
        <w:p w:rsidR="00744AD1" w:rsidRDefault="00744AD1" w:rsidP="00744AD1">
          <w:pPr>
            <w:pStyle w:val="10439924FF5D4B06A2D8FCF9B34F0772"/>
          </w:pPr>
          <w:r>
            <w:rPr>
              <w:lang w:val="en-US"/>
            </w:rPr>
            <w:t>..</w:t>
          </w:r>
        </w:p>
      </w:docPartBody>
    </w:docPart>
    <w:docPart>
      <w:docPartPr>
        <w:name w:val="411703131A9D4D2C872272F25D93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FAD2-41E1-4D2D-BFC6-094E91B5D2D7}"/>
      </w:docPartPr>
      <w:docPartBody>
        <w:p w:rsidR="00744AD1" w:rsidRDefault="00744AD1" w:rsidP="00744AD1">
          <w:pPr>
            <w:pStyle w:val="411703131A9D4D2C872272F25D934553"/>
          </w:pPr>
          <w:r>
            <w:rPr>
              <w:lang w:val="en-US"/>
            </w:rPr>
            <w:t>..</w:t>
          </w:r>
        </w:p>
      </w:docPartBody>
    </w:docPart>
    <w:docPart>
      <w:docPartPr>
        <w:name w:val="E70F33CEF40F4A2BA1C19DEC1793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21FC-2813-4902-9961-233F6125C507}"/>
      </w:docPartPr>
      <w:docPartBody>
        <w:p w:rsidR="00744AD1" w:rsidRDefault="00744AD1" w:rsidP="00744AD1">
          <w:pPr>
            <w:pStyle w:val="E70F33CEF40F4A2BA1C19DEC1793C97F"/>
          </w:pPr>
          <w:r>
            <w:rPr>
              <w:lang w:val="en-US"/>
            </w:rPr>
            <w:t>..</w:t>
          </w:r>
        </w:p>
      </w:docPartBody>
    </w:docPart>
    <w:docPart>
      <w:docPartPr>
        <w:name w:val="E79583C0FE0244B4968FAF775DEA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E6F3-2019-4FC4-BED1-7714FF42BBE2}"/>
      </w:docPartPr>
      <w:docPartBody>
        <w:p w:rsidR="00744AD1" w:rsidRDefault="00744AD1" w:rsidP="00744AD1">
          <w:pPr>
            <w:pStyle w:val="E79583C0FE0244B4968FAF775DEAB784"/>
          </w:pPr>
          <w:r>
            <w:rPr>
              <w:lang w:val="en-US"/>
            </w:rPr>
            <w:t>..</w:t>
          </w:r>
        </w:p>
      </w:docPartBody>
    </w:docPart>
    <w:docPart>
      <w:docPartPr>
        <w:name w:val="BD20CB905D724B9B81B1DD0089A2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45C2-BE31-4133-8662-F43BCADF390A}"/>
      </w:docPartPr>
      <w:docPartBody>
        <w:p w:rsidR="00744AD1" w:rsidRDefault="00744AD1" w:rsidP="00744AD1">
          <w:pPr>
            <w:pStyle w:val="BD20CB905D724B9B81B1DD0089A2EFD4"/>
          </w:pPr>
          <w:r>
            <w:rPr>
              <w:lang w:val="en-US"/>
            </w:rPr>
            <w:t>..</w:t>
          </w:r>
        </w:p>
      </w:docPartBody>
    </w:docPart>
    <w:docPart>
      <w:docPartPr>
        <w:name w:val="4B1636B8556E4B4E9AC308D30536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64EF-3F16-455F-9225-DF979418853B}"/>
      </w:docPartPr>
      <w:docPartBody>
        <w:p w:rsidR="00744AD1" w:rsidRDefault="00744AD1" w:rsidP="00744AD1">
          <w:pPr>
            <w:pStyle w:val="4B1636B8556E4B4E9AC308D305366AB2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3D61C8FFDEE5496B9CB82989FBA0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7E1A-3815-4ADA-BDF2-F1E3E973A76F}"/>
      </w:docPartPr>
      <w:docPartBody>
        <w:p w:rsidR="00744AD1" w:rsidRDefault="00744AD1" w:rsidP="00744AD1">
          <w:pPr>
            <w:pStyle w:val="3D61C8FFDEE5496B9CB82989FBA0C01C"/>
          </w:pPr>
          <w:r>
            <w:rPr>
              <w:lang w:val="en-US"/>
            </w:rPr>
            <w:t>..</w:t>
          </w:r>
        </w:p>
      </w:docPartBody>
    </w:docPart>
    <w:docPart>
      <w:docPartPr>
        <w:name w:val="273F18392CCF4857A8B51C70A0F0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6F46-C7C5-4E37-BDCD-BC7690373D8B}"/>
      </w:docPartPr>
      <w:docPartBody>
        <w:p w:rsidR="00744AD1" w:rsidRDefault="00744AD1" w:rsidP="00744AD1">
          <w:pPr>
            <w:pStyle w:val="273F18392CCF4857A8B51C70A0F0C677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7CCEF9FC5D58477F8CBAA16D4CA2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038B-B09F-4496-8E4A-FB17662A30DE}"/>
      </w:docPartPr>
      <w:docPartBody>
        <w:p w:rsidR="00744AD1" w:rsidRDefault="00744AD1" w:rsidP="00744AD1">
          <w:pPr>
            <w:pStyle w:val="7CCEF9FC5D58477F8CBAA16D4CA2F7DB"/>
          </w:pPr>
          <w:r>
            <w:rPr>
              <w:lang w:val="en-US"/>
            </w:rPr>
            <w:t>..</w:t>
          </w:r>
        </w:p>
      </w:docPartBody>
    </w:docPart>
    <w:docPart>
      <w:docPartPr>
        <w:name w:val="8FB27A4DDB9449A1BEAA09972C5C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42D7-8195-423F-88C0-B7EC9E3BC6EB}"/>
      </w:docPartPr>
      <w:docPartBody>
        <w:p w:rsidR="00744AD1" w:rsidRDefault="00744AD1" w:rsidP="00744AD1">
          <w:pPr>
            <w:pStyle w:val="8FB27A4DDB9449A1BEAA09972C5C03FE"/>
          </w:pPr>
          <w:r>
            <w:rPr>
              <w:lang w:val="en-US"/>
            </w:rPr>
            <w:t>..</w:t>
          </w:r>
        </w:p>
      </w:docPartBody>
    </w:docPart>
    <w:docPart>
      <w:docPartPr>
        <w:name w:val="BEE4FE9400E84767B61FEFF1F364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287B-E3BB-4F0E-A6A3-2455330F591D}"/>
      </w:docPartPr>
      <w:docPartBody>
        <w:p w:rsidR="00744AD1" w:rsidRDefault="00744AD1" w:rsidP="00744AD1">
          <w:pPr>
            <w:pStyle w:val="BEE4FE9400E84767B61FEFF1F364E637"/>
          </w:pPr>
          <w:r>
            <w:rPr>
              <w:lang w:val="en-US"/>
            </w:rPr>
            <w:t>..</w:t>
          </w:r>
        </w:p>
      </w:docPartBody>
    </w:docPart>
    <w:docPart>
      <w:docPartPr>
        <w:name w:val="FC915098A1B649E0A7DAE469B8CD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CB98-D040-4EDE-8D40-6D3F05C52DE0}"/>
      </w:docPartPr>
      <w:docPartBody>
        <w:p w:rsidR="00744AD1" w:rsidRDefault="00744AD1" w:rsidP="00744AD1">
          <w:pPr>
            <w:pStyle w:val="FC915098A1B649E0A7DAE469B8CDEF4D"/>
          </w:pPr>
          <w:r>
            <w:rPr>
              <w:lang w:val="en-US"/>
            </w:rPr>
            <w:t>..</w:t>
          </w:r>
        </w:p>
      </w:docPartBody>
    </w:docPart>
    <w:docPart>
      <w:docPartPr>
        <w:name w:val="BCC51BA035D2469C8720AB6A2A5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302D-92B3-4E1A-B883-EEE1576EB157}"/>
      </w:docPartPr>
      <w:docPartBody>
        <w:p w:rsidR="00744AD1" w:rsidRDefault="00744AD1" w:rsidP="00744AD1">
          <w:pPr>
            <w:pStyle w:val="BCC51BA035D2469C8720AB6A2A58A1B4"/>
          </w:pPr>
          <w:r>
            <w:rPr>
              <w:lang w:val="en-US"/>
            </w:rPr>
            <w:t>..</w:t>
          </w:r>
        </w:p>
      </w:docPartBody>
    </w:docPart>
    <w:docPart>
      <w:docPartPr>
        <w:name w:val="455682B5E81C4AE49E631956D010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3EDB-DC7C-48C3-B92C-392F56FA0052}"/>
      </w:docPartPr>
      <w:docPartBody>
        <w:p w:rsidR="00744AD1" w:rsidRDefault="00744AD1" w:rsidP="00744AD1">
          <w:pPr>
            <w:pStyle w:val="455682B5E81C4AE49E631956D01030F5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CBDA2A4AE28A44D89DB31BEF5FC6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EEB9-9219-47BB-A705-93DFA5E6D1CC}"/>
      </w:docPartPr>
      <w:docPartBody>
        <w:p w:rsidR="00744AD1" w:rsidRDefault="00744AD1" w:rsidP="00744AD1">
          <w:pPr>
            <w:pStyle w:val="CBDA2A4AE28A44D89DB31BEF5FC64B5F"/>
          </w:pPr>
          <w:r>
            <w:rPr>
              <w:lang w:val="en-US"/>
            </w:rPr>
            <w:t>..</w:t>
          </w:r>
        </w:p>
      </w:docPartBody>
    </w:docPart>
    <w:docPart>
      <w:docPartPr>
        <w:name w:val="599BD9DDD7624C7080A8CCB3CCFF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C605-2582-4076-8F7E-8B9CB3368D8E}"/>
      </w:docPartPr>
      <w:docPartBody>
        <w:p w:rsidR="00744AD1" w:rsidRDefault="00744AD1" w:rsidP="00744AD1">
          <w:pPr>
            <w:pStyle w:val="599BD9DDD7624C7080A8CCB3CCFFDF88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F2FFD8F84DC54EFD9E03EB330F0E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63E2-238E-4731-AC0C-CC7CFC51AE54}"/>
      </w:docPartPr>
      <w:docPartBody>
        <w:p w:rsidR="00744AD1" w:rsidRDefault="00744AD1" w:rsidP="00744AD1">
          <w:pPr>
            <w:pStyle w:val="F2FFD8F84DC54EFD9E03EB330F0E8C36"/>
          </w:pPr>
          <w:r>
            <w:rPr>
              <w:lang w:val="en-US"/>
            </w:rPr>
            <w:t>..</w:t>
          </w:r>
        </w:p>
      </w:docPartBody>
    </w:docPart>
    <w:docPart>
      <w:docPartPr>
        <w:name w:val="2E5E67E6007444B891D039EA0EE5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D2CC-C5E8-461A-B317-EC3F1D2D1CD0}"/>
      </w:docPartPr>
      <w:docPartBody>
        <w:p w:rsidR="00744AD1" w:rsidRDefault="00744AD1" w:rsidP="00744AD1">
          <w:pPr>
            <w:pStyle w:val="2E5E67E6007444B891D039EA0EE59D1C"/>
          </w:pPr>
          <w:r>
            <w:rPr>
              <w:lang w:val="en-US"/>
            </w:rPr>
            <w:t>..</w:t>
          </w:r>
        </w:p>
      </w:docPartBody>
    </w:docPart>
    <w:docPart>
      <w:docPartPr>
        <w:name w:val="4623E824732F4145813A5E87249A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F1E7-1546-4B10-9A70-F279EB9922EC}"/>
      </w:docPartPr>
      <w:docPartBody>
        <w:p w:rsidR="00744AD1" w:rsidRDefault="00744AD1" w:rsidP="00744AD1">
          <w:pPr>
            <w:pStyle w:val="4623E824732F4145813A5E87249A7778"/>
          </w:pPr>
          <w:r>
            <w:rPr>
              <w:lang w:val="en-US"/>
            </w:rPr>
            <w:t>..</w:t>
          </w:r>
        </w:p>
      </w:docPartBody>
    </w:docPart>
    <w:docPart>
      <w:docPartPr>
        <w:name w:val="DFEE2431B8784FCA9B937D58B295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53CC-5130-484D-BA0D-C39A2944D6A2}"/>
      </w:docPartPr>
      <w:docPartBody>
        <w:p w:rsidR="00744AD1" w:rsidRDefault="00744AD1" w:rsidP="00744AD1">
          <w:pPr>
            <w:pStyle w:val="DFEE2431B8784FCA9B937D58B295B827"/>
          </w:pPr>
          <w:r>
            <w:rPr>
              <w:lang w:val="en-US"/>
            </w:rPr>
            <w:t>..</w:t>
          </w:r>
        </w:p>
      </w:docPartBody>
    </w:docPart>
    <w:docPart>
      <w:docPartPr>
        <w:name w:val="A2006A8D3F4947BFA544BBE0D0D2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D86F-97ED-470E-BB70-4015A18D2F21}"/>
      </w:docPartPr>
      <w:docPartBody>
        <w:p w:rsidR="00744AD1" w:rsidRDefault="00744AD1" w:rsidP="00744AD1">
          <w:pPr>
            <w:pStyle w:val="A2006A8D3F4947BFA544BBE0D0D23360"/>
          </w:pPr>
          <w:r>
            <w:rPr>
              <w:lang w:val="en-US"/>
            </w:rPr>
            <w:t>..</w:t>
          </w:r>
        </w:p>
      </w:docPartBody>
    </w:docPart>
    <w:docPart>
      <w:docPartPr>
        <w:name w:val="3163E8C2E9D44921B53F807B9F74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CC39-2BBB-452E-8550-A0FE5C66294E}"/>
      </w:docPartPr>
      <w:docPartBody>
        <w:p w:rsidR="00744AD1" w:rsidRDefault="00744AD1" w:rsidP="00744AD1">
          <w:pPr>
            <w:pStyle w:val="3163E8C2E9D44921B53F807B9F747F18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D0B32C9AF087474087A08F46272E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E860-85B5-4CF1-9D43-2B57132A0182}"/>
      </w:docPartPr>
      <w:docPartBody>
        <w:p w:rsidR="00744AD1" w:rsidRDefault="00744AD1" w:rsidP="00744AD1">
          <w:pPr>
            <w:pStyle w:val="D0B32C9AF087474087A08F46272E166B"/>
          </w:pPr>
          <w:r>
            <w:rPr>
              <w:lang w:val="en-US"/>
            </w:rPr>
            <w:t>..</w:t>
          </w:r>
        </w:p>
      </w:docPartBody>
    </w:docPart>
    <w:docPart>
      <w:docPartPr>
        <w:name w:val="06C808D342C6447086CDE14AF83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2DAC-77A7-40BD-B5EB-5D85D0802E37}"/>
      </w:docPartPr>
      <w:docPartBody>
        <w:p w:rsidR="00744AD1" w:rsidRDefault="00744AD1" w:rsidP="00744AD1">
          <w:pPr>
            <w:pStyle w:val="06C808D342C6447086CDE14AF83CBFD9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5644386B82894F5CB486EDFA76F5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C73D-EF93-4CAC-A927-5A937783D246}"/>
      </w:docPartPr>
      <w:docPartBody>
        <w:p w:rsidR="00744AD1" w:rsidRDefault="00744AD1" w:rsidP="00744AD1">
          <w:pPr>
            <w:pStyle w:val="5644386B82894F5CB486EDFA76F52A2F"/>
          </w:pPr>
          <w:r>
            <w:rPr>
              <w:lang w:val="en-US"/>
            </w:rPr>
            <w:t>..</w:t>
          </w:r>
        </w:p>
      </w:docPartBody>
    </w:docPart>
    <w:docPart>
      <w:docPartPr>
        <w:name w:val="EF3B9F7340254F9B8EA11088CE22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A2F6-C855-43FD-BEC8-87102004E3D6}"/>
      </w:docPartPr>
      <w:docPartBody>
        <w:p w:rsidR="00744AD1" w:rsidRDefault="00744AD1" w:rsidP="00744AD1">
          <w:pPr>
            <w:pStyle w:val="EF3B9F7340254F9B8EA11088CE2226B3"/>
          </w:pPr>
          <w:r>
            <w:rPr>
              <w:lang w:val="en-US"/>
            </w:rPr>
            <w:t>..</w:t>
          </w:r>
        </w:p>
      </w:docPartBody>
    </w:docPart>
    <w:docPart>
      <w:docPartPr>
        <w:name w:val="93090ABDD66944B4AB79122F83CB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2F5F-6924-4B47-AE7D-DA3F934E3E73}"/>
      </w:docPartPr>
      <w:docPartBody>
        <w:p w:rsidR="00744AD1" w:rsidRDefault="00744AD1" w:rsidP="00744AD1">
          <w:pPr>
            <w:pStyle w:val="93090ABDD66944B4AB79122F83CB237A"/>
          </w:pPr>
          <w:r>
            <w:rPr>
              <w:lang w:val="en-US"/>
            </w:rPr>
            <w:t>..</w:t>
          </w:r>
        </w:p>
      </w:docPartBody>
    </w:docPart>
    <w:docPart>
      <w:docPartPr>
        <w:name w:val="7945104856694548B78C5B2C36A0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14D3-9C88-44A2-AAE2-03DE96ED6EB7}"/>
      </w:docPartPr>
      <w:docPartBody>
        <w:p w:rsidR="00744AD1" w:rsidRDefault="00744AD1" w:rsidP="00744AD1">
          <w:pPr>
            <w:pStyle w:val="7945104856694548B78C5B2C36A0A651"/>
          </w:pPr>
          <w:r>
            <w:rPr>
              <w:lang w:val="en-US"/>
            </w:rPr>
            <w:t>..</w:t>
          </w:r>
        </w:p>
      </w:docPartBody>
    </w:docPart>
    <w:docPart>
      <w:docPartPr>
        <w:name w:val="0752D997C9BA4CEF8945D9DB10D7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B48A-974E-4F45-9015-E6515A9511A2}"/>
      </w:docPartPr>
      <w:docPartBody>
        <w:p w:rsidR="00744AD1" w:rsidRDefault="00744AD1" w:rsidP="00744AD1">
          <w:pPr>
            <w:pStyle w:val="0752D997C9BA4CEF8945D9DB10D7AE36"/>
          </w:pPr>
          <w:r>
            <w:rPr>
              <w:lang w:val="en-US"/>
            </w:rPr>
            <w:t>..</w:t>
          </w:r>
        </w:p>
      </w:docPartBody>
    </w:docPart>
    <w:docPart>
      <w:docPartPr>
        <w:name w:val="ED0C261D7D1D46C89EF8B79C55B9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489F-1FF3-4872-8285-239FD3BCA915}"/>
      </w:docPartPr>
      <w:docPartBody>
        <w:p w:rsidR="00744AD1" w:rsidRDefault="00744AD1" w:rsidP="00744AD1">
          <w:pPr>
            <w:pStyle w:val="ED0C261D7D1D46C89EF8B79C55B90F29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6775CC9E0EA04EE6B983F6522A60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D05F-3EA0-4348-8D4D-9BD4DFFB6E74}"/>
      </w:docPartPr>
      <w:docPartBody>
        <w:p w:rsidR="00744AD1" w:rsidRDefault="00744AD1" w:rsidP="00744AD1">
          <w:pPr>
            <w:pStyle w:val="6775CC9E0EA04EE6B983F6522A60D906"/>
          </w:pPr>
          <w:r>
            <w:rPr>
              <w:lang w:val="en-US"/>
            </w:rPr>
            <w:t>..</w:t>
          </w:r>
        </w:p>
      </w:docPartBody>
    </w:docPart>
    <w:docPart>
      <w:docPartPr>
        <w:name w:val="FF86D99E93B44C56AC058B360DD1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C27F-BAD5-4AC4-91AB-E9E1833098E1}"/>
      </w:docPartPr>
      <w:docPartBody>
        <w:p w:rsidR="00744AD1" w:rsidRDefault="00744AD1" w:rsidP="00744AD1">
          <w:pPr>
            <w:pStyle w:val="FF86D99E93B44C56AC058B360DD1750C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67A51250CFD845F99825063D9A19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50F0-5896-459F-832B-ABC2F9D15C7D}"/>
      </w:docPartPr>
      <w:docPartBody>
        <w:p w:rsidR="00744AD1" w:rsidRDefault="00744AD1" w:rsidP="00744AD1">
          <w:pPr>
            <w:pStyle w:val="67A51250CFD845F99825063D9A191AE2"/>
          </w:pPr>
          <w:r>
            <w:rPr>
              <w:lang w:val="en-US"/>
            </w:rPr>
            <w:t>..</w:t>
          </w:r>
        </w:p>
      </w:docPartBody>
    </w:docPart>
    <w:docPart>
      <w:docPartPr>
        <w:name w:val="D19CFEC9D3534E6B903F6EE5432E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B1E4-A01B-40B1-A754-1C3C2FEE98D9}"/>
      </w:docPartPr>
      <w:docPartBody>
        <w:p w:rsidR="00744AD1" w:rsidRDefault="00744AD1" w:rsidP="00744AD1">
          <w:pPr>
            <w:pStyle w:val="D19CFEC9D3534E6B903F6EE5432E3661"/>
          </w:pPr>
          <w:r>
            <w:rPr>
              <w:lang w:val="en-US"/>
            </w:rPr>
            <w:t>..</w:t>
          </w:r>
        </w:p>
      </w:docPartBody>
    </w:docPart>
    <w:docPart>
      <w:docPartPr>
        <w:name w:val="01CE8AAE144541A2AC50DE448A64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D90D-F688-46F1-8C5C-5815C31E8406}"/>
      </w:docPartPr>
      <w:docPartBody>
        <w:p w:rsidR="00744AD1" w:rsidRDefault="00744AD1" w:rsidP="00744AD1">
          <w:pPr>
            <w:pStyle w:val="01CE8AAE144541A2AC50DE448A64C5EC"/>
          </w:pPr>
          <w:r>
            <w:rPr>
              <w:lang w:val="en-US"/>
            </w:rPr>
            <w:t>..</w:t>
          </w:r>
        </w:p>
      </w:docPartBody>
    </w:docPart>
    <w:docPart>
      <w:docPartPr>
        <w:name w:val="E8F7D10A1B644C3DBF3250F0BF95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2C18-AE8A-4D16-9A3D-C072DBA86169}"/>
      </w:docPartPr>
      <w:docPartBody>
        <w:p w:rsidR="00744AD1" w:rsidRDefault="00744AD1" w:rsidP="00744AD1">
          <w:pPr>
            <w:pStyle w:val="E8F7D10A1B644C3DBF3250F0BF95FBB0"/>
          </w:pPr>
          <w:r>
            <w:rPr>
              <w:lang w:val="en-US"/>
            </w:rPr>
            <w:t>..</w:t>
          </w:r>
        </w:p>
      </w:docPartBody>
    </w:docPart>
    <w:docPart>
      <w:docPartPr>
        <w:name w:val="A9CB18CD2C02490B9A486F73FB43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59BF-50B2-423C-8783-B9954FA83016}"/>
      </w:docPartPr>
      <w:docPartBody>
        <w:p w:rsidR="00744AD1" w:rsidRDefault="00744AD1" w:rsidP="00744AD1">
          <w:pPr>
            <w:pStyle w:val="A9CB18CD2C02490B9A486F73FB43934F"/>
          </w:pPr>
          <w:r>
            <w:rPr>
              <w:lang w:val="en-US"/>
            </w:rPr>
            <w:t>..</w:t>
          </w:r>
        </w:p>
      </w:docPartBody>
    </w:docPart>
    <w:docPart>
      <w:docPartPr>
        <w:name w:val="EF01B4BAB260421F8F8E36B44755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46CB-D8E2-4408-9ECD-E86CCF8F26B6}"/>
      </w:docPartPr>
      <w:docPartBody>
        <w:p w:rsidR="00744AD1" w:rsidRDefault="00744AD1" w:rsidP="00744AD1">
          <w:pPr>
            <w:pStyle w:val="EF01B4BAB260421F8F8E36B44755E4F8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2C80A31B50084817B2FB6AFB7DCE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4E97-8485-43F7-A402-DBF04B6DD8F4}"/>
      </w:docPartPr>
      <w:docPartBody>
        <w:p w:rsidR="00744AD1" w:rsidRDefault="00744AD1" w:rsidP="00744AD1">
          <w:pPr>
            <w:pStyle w:val="2C80A31B50084817B2FB6AFB7DCE571F"/>
          </w:pPr>
          <w:r>
            <w:rPr>
              <w:lang w:val="en-US"/>
            </w:rPr>
            <w:t>..</w:t>
          </w:r>
        </w:p>
      </w:docPartBody>
    </w:docPart>
    <w:docPart>
      <w:docPartPr>
        <w:name w:val="D91ADE23AF97415496C5E5F8AB4A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D85B-B233-4D42-87BE-0F430C3E0948}"/>
      </w:docPartPr>
      <w:docPartBody>
        <w:p w:rsidR="00744AD1" w:rsidRDefault="00744AD1" w:rsidP="00744AD1">
          <w:pPr>
            <w:pStyle w:val="D91ADE23AF97415496C5E5F8AB4AE962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A56A810E751741CD964E6AA121AA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00F5-43E5-4A67-B6E0-A29FB58898DB}"/>
      </w:docPartPr>
      <w:docPartBody>
        <w:p w:rsidR="00744AD1" w:rsidRDefault="00744AD1" w:rsidP="00744AD1">
          <w:pPr>
            <w:pStyle w:val="A56A810E751741CD964E6AA121AA77FA"/>
          </w:pPr>
          <w:r>
            <w:rPr>
              <w:lang w:val="en-US"/>
            </w:rPr>
            <w:t>..</w:t>
          </w:r>
        </w:p>
      </w:docPartBody>
    </w:docPart>
    <w:docPart>
      <w:docPartPr>
        <w:name w:val="DE329B69F3D147CFA97806390611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CCF0-B442-4DFA-B670-2BA4CD1C7C7E}"/>
      </w:docPartPr>
      <w:docPartBody>
        <w:p w:rsidR="00744AD1" w:rsidRDefault="00744AD1" w:rsidP="00744AD1">
          <w:pPr>
            <w:pStyle w:val="DE329B69F3D147CFA97806390611C6E3"/>
          </w:pPr>
          <w:r>
            <w:rPr>
              <w:lang w:val="en-US"/>
            </w:rPr>
            <w:t>..</w:t>
          </w:r>
        </w:p>
      </w:docPartBody>
    </w:docPart>
    <w:docPart>
      <w:docPartPr>
        <w:name w:val="C3DA8CC136054233B420182EF74C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0783-0829-47DD-BE57-38B58ACC5E42}"/>
      </w:docPartPr>
      <w:docPartBody>
        <w:p w:rsidR="00744AD1" w:rsidRDefault="00744AD1" w:rsidP="00744AD1">
          <w:pPr>
            <w:pStyle w:val="C3DA8CC136054233B420182EF74C2226"/>
          </w:pPr>
          <w:r>
            <w:rPr>
              <w:lang w:val="en-US"/>
            </w:rPr>
            <w:t>..</w:t>
          </w:r>
        </w:p>
      </w:docPartBody>
    </w:docPart>
    <w:docPart>
      <w:docPartPr>
        <w:name w:val="04ACFB595F684CDFBE5829CD1DAC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918D-7D7D-490D-BBEC-60873C0C67B3}"/>
      </w:docPartPr>
      <w:docPartBody>
        <w:p w:rsidR="00744AD1" w:rsidRDefault="00744AD1" w:rsidP="00744AD1">
          <w:pPr>
            <w:pStyle w:val="04ACFB595F684CDFBE5829CD1DACE1D2"/>
          </w:pPr>
          <w:r>
            <w:rPr>
              <w:lang w:val="en-US"/>
            </w:rPr>
            <w:t>..</w:t>
          </w:r>
        </w:p>
      </w:docPartBody>
    </w:docPart>
    <w:docPart>
      <w:docPartPr>
        <w:name w:val="5196443075344CD793546F4577AA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1E1B-444E-4380-991B-8EF96A55080D}"/>
      </w:docPartPr>
      <w:docPartBody>
        <w:p w:rsidR="00744AD1" w:rsidRDefault="00744AD1" w:rsidP="00744AD1">
          <w:pPr>
            <w:pStyle w:val="5196443075344CD793546F4577AA7198"/>
          </w:pPr>
          <w:r>
            <w:rPr>
              <w:lang w:val="en-US"/>
            </w:rPr>
            <w:t>..</w:t>
          </w:r>
        </w:p>
      </w:docPartBody>
    </w:docPart>
    <w:docPart>
      <w:docPartPr>
        <w:name w:val="84E030B0BF774A82A9B6D24CAE94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4B6C-46AE-452B-8133-CD5610930DA0}"/>
      </w:docPartPr>
      <w:docPartBody>
        <w:p w:rsidR="00744AD1" w:rsidRDefault="00744AD1" w:rsidP="00744AD1">
          <w:pPr>
            <w:pStyle w:val="84E030B0BF774A82A9B6D24CAE948217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49012D3DF9A24376BEB65281B17C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7B80-457E-46F2-8F76-053AFAAAFD21}"/>
      </w:docPartPr>
      <w:docPartBody>
        <w:p w:rsidR="00744AD1" w:rsidRDefault="00744AD1" w:rsidP="00744AD1">
          <w:pPr>
            <w:pStyle w:val="49012D3DF9A24376BEB65281B17CF8E8"/>
          </w:pPr>
          <w:r>
            <w:rPr>
              <w:lang w:val="en-US"/>
            </w:rPr>
            <w:t>..</w:t>
          </w:r>
        </w:p>
      </w:docPartBody>
    </w:docPart>
    <w:docPart>
      <w:docPartPr>
        <w:name w:val="5F47FC533218493FA4038859E049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B6C4-2911-4915-9F0D-E9B1E6274814}"/>
      </w:docPartPr>
      <w:docPartBody>
        <w:p w:rsidR="00744AD1" w:rsidRDefault="00744AD1" w:rsidP="00744AD1">
          <w:pPr>
            <w:pStyle w:val="5F47FC533218493FA4038859E049E78E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76BB5A916D6C477CB0FD1DB25A1C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2C49-6949-45C9-9F17-1B7B881BA5FF}"/>
      </w:docPartPr>
      <w:docPartBody>
        <w:p w:rsidR="00744AD1" w:rsidRDefault="00744AD1" w:rsidP="00744AD1">
          <w:pPr>
            <w:pStyle w:val="76BB5A916D6C477CB0FD1DB25A1CF16A"/>
          </w:pPr>
          <w:r>
            <w:rPr>
              <w:lang w:val="en-US"/>
            </w:rPr>
            <w:t>..</w:t>
          </w:r>
        </w:p>
      </w:docPartBody>
    </w:docPart>
    <w:docPart>
      <w:docPartPr>
        <w:name w:val="DE3A198BA3B44C8A9FD4B4D16E09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E773-E641-43E1-BBD1-7BF3C9C023F4}"/>
      </w:docPartPr>
      <w:docPartBody>
        <w:p w:rsidR="00744AD1" w:rsidRDefault="00744AD1" w:rsidP="00744AD1">
          <w:pPr>
            <w:pStyle w:val="DE3A198BA3B44C8A9FD4B4D16E09F2AF"/>
          </w:pPr>
          <w:r>
            <w:rPr>
              <w:lang w:val="en-US"/>
            </w:rPr>
            <w:t>..</w:t>
          </w:r>
        </w:p>
      </w:docPartBody>
    </w:docPart>
    <w:docPart>
      <w:docPartPr>
        <w:name w:val="597DA262B5F640B09823465D22D2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178B-F316-454C-B1CD-994CB5B47A00}"/>
      </w:docPartPr>
      <w:docPartBody>
        <w:p w:rsidR="00744AD1" w:rsidRDefault="00744AD1" w:rsidP="00744AD1">
          <w:pPr>
            <w:pStyle w:val="597DA262B5F640B09823465D22D267FB"/>
          </w:pPr>
          <w:r>
            <w:rPr>
              <w:lang w:val="en-US"/>
            </w:rPr>
            <w:t>..</w:t>
          </w:r>
        </w:p>
      </w:docPartBody>
    </w:docPart>
    <w:docPart>
      <w:docPartPr>
        <w:name w:val="53FAF332BD40421A90FF144CE685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4513-606B-4DFA-B5A6-1B9000B936D8}"/>
      </w:docPartPr>
      <w:docPartBody>
        <w:p w:rsidR="00744AD1" w:rsidRDefault="00744AD1" w:rsidP="00744AD1">
          <w:pPr>
            <w:pStyle w:val="53FAF332BD40421A90FF144CE68574EB"/>
          </w:pPr>
          <w:r>
            <w:rPr>
              <w:lang w:val="en-US"/>
            </w:rPr>
            <w:t>..</w:t>
          </w:r>
        </w:p>
      </w:docPartBody>
    </w:docPart>
    <w:docPart>
      <w:docPartPr>
        <w:name w:val="2E2E1FACA56049A2A8FB20056686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F11-7405-4957-9499-5384F72124EC}"/>
      </w:docPartPr>
      <w:docPartBody>
        <w:p w:rsidR="00744AD1" w:rsidRDefault="00744AD1" w:rsidP="00744AD1">
          <w:pPr>
            <w:pStyle w:val="2E2E1FACA56049A2A8FB20056686460D"/>
          </w:pPr>
          <w:r>
            <w:rPr>
              <w:lang w:val="en-US"/>
            </w:rPr>
            <w:t>..</w:t>
          </w:r>
        </w:p>
      </w:docPartBody>
    </w:docPart>
    <w:docPart>
      <w:docPartPr>
        <w:name w:val="CB86109DFE87443486033977A141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6CCC-CEED-437E-B7FA-DC17D446E268}"/>
      </w:docPartPr>
      <w:docPartBody>
        <w:p w:rsidR="00744AD1" w:rsidRDefault="00744AD1" w:rsidP="00744AD1">
          <w:pPr>
            <w:pStyle w:val="CB86109DFE87443486033977A14149A8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0A7FDE27C11242159EDFBD2C271D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67D1-76CD-4886-9130-C61948D67A53}"/>
      </w:docPartPr>
      <w:docPartBody>
        <w:p w:rsidR="00744AD1" w:rsidRDefault="00744AD1" w:rsidP="00744AD1">
          <w:pPr>
            <w:pStyle w:val="0A7FDE27C11242159EDFBD2C271DF90C"/>
          </w:pPr>
          <w:r>
            <w:rPr>
              <w:lang w:val="en-US"/>
            </w:rPr>
            <w:t>..</w:t>
          </w:r>
        </w:p>
      </w:docPartBody>
    </w:docPart>
    <w:docPart>
      <w:docPartPr>
        <w:name w:val="4A2E0BFAF2344430AC8C20C27034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2C99-2145-4799-867F-A68F11FC817F}"/>
      </w:docPartPr>
      <w:docPartBody>
        <w:p w:rsidR="00744AD1" w:rsidRDefault="00744AD1" w:rsidP="00744AD1">
          <w:pPr>
            <w:pStyle w:val="4A2E0BFAF2344430AC8C20C27034E9C4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806CCF5BD5344181BA5595210831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511E-D471-4859-AA97-DADE9F6F7D56}"/>
      </w:docPartPr>
      <w:docPartBody>
        <w:p w:rsidR="00744AD1" w:rsidRDefault="00744AD1" w:rsidP="00744AD1">
          <w:pPr>
            <w:pStyle w:val="806CCF5BD5344181BA5595210831C33E"/>
          </w:pPr>
          <w:r>
            <w:rPr>
              <w:lang w:val="en-US"/>
            </w:rPr>
            <w:t>..</w:t>
          </w:r>
        </w:p>
      </w:docPartBody>
    </w:docPart>
    <w:docPart>
      <w:docPartPr>
        <w:name w:val="F35159A035284122B9AE3558383D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3E77-E086-4800-B633-D42BCB305AF2}"/>
      </w:docPartPr>
      <w:docPartBody>
        <w:p w:rsidR="00744AD1" w:rsidRDefault="00744AD1" w:rsidP="00744AD1">
          <w:pPr>
            <w:pStyle w:val="F35159A035284122B9AE3558383D1E34"/>
          </w:pPr>
          <w:r>
            <w:rPr>
              <w:lang w:val="en-US"/>
            </w:rPr>
            <w:t>..</w:t>
          </w:r>
        </w:p>
      </w:docPartBody>
    </w:docPart>
    <w:docPart>
      <w:docPartPr>
        <w:name w:val="6AF9D2917BBE4D9F9130A41EC97D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0FAA-82B1-4C27-8ED7-854853D22853}"/>
      </w:docPartPr>
      <w:docPartBody>
        <w:p w:rsidR="00744AD1" w:rsidRDefault="00744AD1" w:rsidP="00744AD1">
          <w:pPr>
            <w:pStyle w:val="6AF9D2917BBE4D9F9130A41EC97DD6A9"/>
          </w:pPr>
          <w:r>
            <w:rPr>
              <w:lang w:val="en-US"/>
            </w:rPr>
            <w:t>..</w:t>
          </w:r>
        </w:p>
      </w:docPartBody>
    </w:docPart>
    <w:docPart>
      <w:docPartPr>
        <w:name w:val="659DF4F23A2A410F8E4F16D92ADF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316A-45AB-47B5-8FA2-0C2148355E87}"/>
      </w:docPartPr>
      <w:docPartBody>
        <w:p w:rsidR="00744AD1" w:rsidRDefault="00744AD1" w:rsidP="00744AD1">
          <w:pPr>
            <w:pStyle w:val="659DF4F23A2A410F8E4F16D92ADF60BC"/>
          </w:pPr>
          <w:r>
            <w:rPr>
              <w:lang w:val="en-US"/>
            </w:rPr>
            <w:t>..</w:t>
          </w:r>
        </w:p>
      </w:docPartBody>
    </w:docPart>
    <w:docPart>
      <w:docPartPr>
        <w:name w:val="2A7C521CB14148B08B9192774E45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89A8-8F53-48EA-86C2-CE5AAAA105CA}"/>
      </w:docPartPr>
      <w:docPartBody>
        <w:p w:rsidR="00744AD1" w:rsidRDefault="00744AD1" w:rsidP="00744AD1">
          <w:pPr>
            <w:pStyle w:val="2A7C521CB14148B08B9192774E456420"/>
          </w:pPr>
          <w:r>
            <w:rPr>
              <w:lang w:val="en-US"/>
            </w:rPr>
            <w:t>..</w:t>
          </w:r>
        </w:p>
      </w:docPartBody>
    </w:docPart>
    <w:docPart>
      <w:docPartPr>
        <w:name w:val="DE2004F98D0546E592A35550184A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DB17-8A93-4C83-97A6-EB012FA2FCA3}"/>
      </w:docPartPr>
      <w:docPartBody>
        <w:p w:rsidR="00744AD1" w:rsidRDefault="00744AD1" w:rsidP="00744AD1">
          <w:pPr>
            <w:pStyle w:val="DE2004F98D0546E592A35550184A8E7A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AB172E0D37FD4E74AC38D838A44A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DE3F-9865-471D-8D61-97CA76027A5A}"/>
      </w:docPartPr>
      <w:docPartBody>
        <w:p w:rsidR="00744AD1" w:rsidRDefault="00744AD1" w:rsidP="00744AD1">
          <w:pPr>
            <w:pStyle w:val="AB172E0D37FD4E74AC38D838A44ACB0C"/>
          </w:pPr>
          <w:r>
            <w:rPr>
              <w:lang w:val="en-US"/>
            </w:rPr>
            <w:t>..</w:t>
          </w:r>
        </w:p>
      </w:docPartBody>
    </w:docPart>
    <w:docPart>
      <w:docPartPr>
        <w:name w:val="A619966948C5487590B5BA4ACB79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8EB7-2858-41CE-A26E-B01DD3218E47}"/>
      </w:docPartPr>
      <w:docPartBody>
        <w:p w:rsidR="00744AD1" w:rsidRDefault="00744AD1" w:rsidP="00744AD1">
          <w:pPr>
            <w:pStyle w:val="A619966948C5487590B5BA4ACB799067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2DC12B4CCBE64E04BDC8193531FF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7F18-22E0-4EAF-93A3-80FF4FD71199}"/>
      </w:docPartPr>
      <w:docPartBody>
        <w:p w:rsidR="00744AD1" w:rsidRDefault="00744AD1" w:rsidP="00744AD1">
          <w:pPr>
            <w:pStyle w:val="2DC12B4CCBE64E04BDC8193531FF2B76"/>
          </w:pPr>
          <w:r>
            <w:rPr>
              <w:lang w:val="en-US"/>
            </w:rPr>
            <w:t>..</w:t>
          </w:r>
        </w:p>
      </w:docPartBody>
    </w:docPart>
    <w:docPart>
      <w:docPartPr>
        <w:name w:val="2AF05A2F05B74408BE1A9F6BD692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55C7-204C-4D6E-864A-DC58477EDBB6}"/>
      </w:docPartPr>
      <w:docPartBody>
        <w:p w:rsidR="00744AD1" w:rsidRDefault="00744AD1" w:rsidP="00744AD1">
          <w:pPr>
            <w:pStyle w:val="2AF05A2F05B74408BE1A9F6BD6929FCA"/>
          </w:pPr>
          <w:r>
            <w:rPr>
              <w:lang w:val="en-US"/>
            </w:rPr>
            <w:t>..</w:t>
          </w:r>
        </w:p>
      </w:docPartBody>
    </w:docPart>
    <w:docPart>
      <w:docPartPr>
        <w:name w:val="95682F1A0BFA484A9A8DFEA9B5E1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D90F-796A-474A-9823-EF755F51F213}"/>
      </w:docPartPr>
      <w:docPartBody>
        <w:p w:rsidR="00744AD1" w:rsidRDefault="00744AD1" w:rsidP="00744AD1">
          <w:pPr>
            <w:pStyle w:val="95682F1A0BFA484A9A8DFEA9B5E1B6E6"/>
          </w:pPr>
          <w:r>
            <w:rPr>
              <w:lang w:val="en-US"/>
            </w:rPr>
            <w:t>..</w:t>
          </w:r>
        </w:p>
      </w:docPartBody>
    </w:docPart>
    <w:docPart>
      <w:docPartPr>
        <w:name w:val="2D1CADA3A1334DD9BED1BE5BE49B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136B-385F-461B-824F-0F6ECB6E74B9}"/>
      </w:docPartPr>
      <w:docPartBody>
        <w:p w:rsidR="00744AD1" w:rsidRDefault="00744AD1" w:rsidP="00744AD1">
          <w:pPr>
            <w:pStyle w:val="2D1CADA3A1334DD9BED1BE5BE49B1ABF"/>
          </w:pPr>
          <w:r>
            <w:rPr>
              <w:lang w:val="en-US"/>
            </w:rPr>
            <w:t>..</w:t>
          </w:r>
        </w:p>
      </w:docPartBody>
    </w:docPart>
    <w:docPart>
      <w:docPartPr>
        <w:name w:val="C81D85EFAD674681959A66E12DE4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B350-A16A-4C75-B580-2068C3C26E72}"/>
      </w:docPartPr>
      <w:docPartBody>
        <w:p w:rsidR="00744AD1" w:rsidRDefault="00744AD1" w:rsidP="00744AD1">
          <w:pPr>
            <w:pStyle w:val="C81D85EFAD674681959A66E12DE4B33B"/>
          </w:pPr>
          <w:r>
            <w:rPr>
              <w:lang w:val="en-US"/>
            </w:rPr>
            <w:t>..</w:t>
          </w:r>
        </w:p>
      </w:docPartBody>
    </w:docPart>
    <w:docPart>
      <w:docPartPr>
        <w:name w:val="0F2F97210FFD40B59E255E7E8AF8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A322-B1FE-4FD5-A7B2-FD8E77434CF7}"/>
      </w:docPartPr>
      <w:docPartBody>
        <w:p w:rsidR="00744AD1" w:rsidRDefault="00744AD1" w:rsidP="00744AD1">
          <w:pPr>
            <w:pStyle w:val="0F2F97210FFD40B59E255E7E8AF8905C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27EA1B68110E48D9B9A3AEFBB080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EF91-A340-4F09-8F11-28F16B2953CC}"/>
      </w:docPartPr>
      <w:docPartBody>
        <w:p w:rsidR="00744AD1" w:rsidRDefault="00744AD1" w:rsidP="00744AD1">
          <w:pPr>
            <w:pStyle w:val="27EA1B68110E48D9B9A3AEFBB080EAAD"/>
          </w:pPr>
          <w:r>
            <w:rPr>
              <w:lang w:val="en-US"/>
            </w:rPr>
            <w:t>..</w:t>
          </w:r>
        </w:p>
      </w:docPartBody>
    </w:docPart>
    <w:docPart>
      <w:docPartPr>
        <w:name w:val="9B552D4A18F445E194136776099B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ED8E-47B7-4D46-9235-FD7D67701428}"/>
      </w:docPartPr>
      <w:docPartBody>
        <w:p w:rsidR="00744AD1" w:rsidRDefault="00744AD1" w:rsidP="00744AD1">
          <w:pPr>
            <w:pStyle w:val="9B552D4A18F445E194136776099B5671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F5E4DD5EF10F47058785AD786FBA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CF20-4CBC-4676-BEF2-A3D4FE60D30E}"/>
      </w:docPartPr>
      <w:docPartBody>
        <w:p w:rsidR="00744AD1" w:rsidRDefault="00744AD1" w:rsidP="00744AD1">
          <w:pPr>
            <w:pStyle w:val="F5E4DD5EF10F47058785AD786FBA95EB"/>
          </w:pPr>
          <w:r>
            <w:rPr>
              <w:lang w:val="en-US"/>
            </w:rPr>
            <w:t>..</w:t>
          </w:r>
        </w:p>
      </w:docPartBody>
    </w:docPart>
    <w:docPart>
      <w:docPartPr>
        <w:name w:val="92695EF1FB9846198C4E8E45030F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C92F-8FF7-46D7-A953-563CF515303A}"/>
      </w:docPartPr>
      <w:docPartBody>
        <w:p w:rsidR="00744AD1" w:rsidRDefault="00744AD1" w:rsidP="00744AD1">
          <w:pPr>
            <w:pStyle w:val="92695EF1FB9846198C4E8E45030F41E2"/>
          </w:pPr>
          <w:r>
            <w:rPr>
              <w:lang w:val="en-US"/>
            </w:rPr>
            <w:t>..</w:t>
          </w:r>
        </w:p>
      </w:docPartBody>
    </w:docPart>
    <w:docPart>
      <w:docPartPr>
        <w:name w:val="0BFF892D09204735991A2A97955C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B3DF-E16D-4CD7-938C-497FEA65C3B4}"/>
      </w:docPartPr>
      <w:docPartBody>
        <w:p w:rsidR="00744AD1" w:rsidRDefault="00744AD1" w:rsidP="00744AD1">
          <w:pPr>
            <w:pStyle w:val="0BFF892D09204735991A2A97955CAC6B"/>
          </w:pPr>
          <w:r>
            <w:rPr>
              <w:lang w:val="en-US"/>
            </w:rPr>
            <w:t>..</w:t>
          </w:r>
        </w:p>
      </w:docPartBody>
    </w:docPart>
    <w:docPart>
      <w:docPartPr>
        <w:name w:val="BE0F6DBA4CC442DDB08820B7A0C7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1020-D684-4E9E-80F7-230AA95B4D1A}"/>
      </w:docPartPr>
      <w:docPartBody>
        <w:p w:rsidR="00744AD1" w:rsidRDefault="00744AD1" w:rsidP="00744AD1">
          <w:pPr>
            <w:pStyle w:val="BE0F6DBA4CC442DDB08820B7A0C7643D"/>
          </w:pPr>
          <w:r>
            <w:rPr>
              <w:lang w:val="en-US"/>
            </w:rPr>
            <w:t>..</w:t>
          </w:r>
        </w:p>
      </w:docPartBody>
    </w:docPart>
    <w:docPart>
      <w:docPartPr>
        <w:name w:val="F831124E29D248218B00C42A7221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CA68-0DEE-49E6-858B-C3F84F4E792F}"/>
      </w:docPartPr>
      <w:docPartBody>
        <w:p w:rsidR="00744AD1" w:rsidRDefault="00744AD1" w:rsidP="00744AD1">
          <w:pPr>
            <w:pStyle w:val="F831124E29D248218B00C42A722132DC"/>
          </w:pPr>
          <w:r>
            <w:rPr>
              <w:lang w:val="en-US"/>
            </w:rPr>
            <w:t>..</w:t>
          </w:r>
        </w:p>
      </w:docPartBody>
    </w:docPart>
    <w:docPart>
      <w:docPartPr>
        <w:name w:val="125F914AE14F4D7E8F7219C7FFD7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D907-6C4E-4DB2-902E-2DA36CAD55A2}"/>
      </w:docPartPr>
      <w:docPartBody>
        <w:p w:rsidR="00744AD1" w:rsidRDefault="00744AD1" w:rsidP="00744AD1">
          <w:pPr>
            <w:pStyle w:val="125F914AE14F4D7E8F7219C7FFD75C76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35B2BF4507AF4121A688FF039999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EBEF-6D6D-4639-88BB-5756634FC916}"/>
      </w:docPartPr>
      <w:docPartBody>
        <w:p w:rsidR="00744AD1" w:rsidRDefault="00744AD1" w:rsidP="00744AD1">
          <w:pPr>
            <w:pStyle w:val="35B2BF4507AF4121A688FF0399995E7B"/>
          </w:pPr>
          <w:r>
            <w:rPr>
              <w:lang w:val="en-US"/>
            </w:rPr>
            <w:t>..</w:t>
          </w:r>
        </w:p>
      </w:docPartBody>
    </w:docPart>
    <w:docPart>
      <w:docPartPr>
        <w:name w:val="90BADD923A6D43ECB4F7D041EA2C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1AF5-40AE-4C93-8270-439AF87986DB}"/>
      </w:docPartPr>
      <w:docPartBody>
        <w:p w:rsidR="00744AD1" w:rsidRDefault="00744AD1" w:rsidP="00744AD1">
          <w:pPr>
            <w:pStyle w:val="90BADD923A6D43ECB4F7D041EA2C0BB0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0E70E6D3617144668557127FBDCB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CD6C-4D2B-4D47-BC8D-345EDB14D72B}"/>
      </w:docPartPr>
      <w:docPartBody>
        <w:p w:rsidR="00744AD1" w:rsidRDefault="00744AD1" w:rsidP="00744AD1">
          <w:pPr>
            <w:pStyle w:val="0E70E6D3617144668557127FBDCBF860"/>
          </w:pPr>
          <w:r>
            <w:rPr>
              <w:lang w:val="en-US"/>
            </w:rPr>
            <w:t>..</w:t>
          </w:r>
        </w:p>
      </w:docPartBody>
    </w:docPart>
    <w:docPart>
      <w:docPartPr>
        <w:name w:val="6429F846AFF044F5BD54502946BD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8943-A463-4FBC-868D-1CDAC7599642}"/>
      </w:docPartPr>
      <w:docPartBody>
        <w:p w:rsidR="00744AD1" w:rsidRDefault="00744AD1" w:rsidP="00744AD1">
          <w:pPr>
            <w:pStyle w:val="6429F846AFF044F5BD54502946BDD258"/>
          </w:pPr>
          <w:r>
            <w:rPr>
              <w:lang w:val="en-US"/>
            </w:rPr>
            <w:t>..</w:t>
          </w:r>
        </w:p>
      </w:docPartBody>
    </w:docPart>
    <w:docPart>
      <w:docPartPr>
        <w:name w:val="5F148E2E0EDA4C31AA6F0A569419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97AF-5F05-4232-9755-AFDBB66B8112}"/>
      </w:docPartPr>
      <w:docPartBody>
        <w:p w:rsidR="00744AD1" w:rsidRDefault="00744AD1" w:rsidP="00744AD1">
          <w:pPr>
            <w:pStyle w:val="5F148E2E0EDA4C31AA6F0A5694197BDB"/>
          </w:pPr>
          <w:r>
            <w:rPr>
              <w:lang w:val="en-US"/>
            </w:rPr>
            <w:t>..</w:t>
          </w:r>
        </w:p>
      </w:docPartBody>
    </w:docPart>
    <w:docPart>
      <w:docPartPr>
        <w:name w:val="D67FF127C23E45DA9AA90EF2AC2F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C359-7585-4432-B8B5-476FE8EF9584}"/>
      </w:docPartPr>
      <w:docPartBody>
        <w:p w:rsidR="00744AD1" w:rsidRDefault="00744AD1" w:rsidP="00744AD1">
          <w:pPr>
            <w:pStyle w:val="D67FF127C23E45DA9AA90EF2AC2FCF83"/>
          </w:pPr>
          <w:r>
            <w:rPr>
              <w:lang w:val="en-US"/>
            </w:rPr>
            <w:t>..</w:t>
          </w:r>
        </w:p>
      </w:docPartBody>
    </w:docPart>
    <w:docPart>
      <w:docPartPr>
        <w:name w:val="F2B7E463993345B39651B451842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55F0-903E-4629-B674-A3F813821FED}"/>
      </w:docPartPr>
      <w:docPartBody>
        <w:p w:rsidR="00744AD1" w:rsidRDefault="00744AD1" w:rsidP="00744AD1">
          <w:pPr>
            <w:pStyle w:val="F2B7E463993345B39651B4518423E69C"/>
          </w:pPr>
          <w:r>
            <w:rPr>
              <w:lang w:val="en-US"/>
            </w:rPr>
            <w:t>..</w:t>
          </w:r>
        </w:p>
      </w:docPartBody>
    </w:docPart>
    <w:docPart>
      <w:docPartPr>
        <w:name w:val="AD2771D2E569482DBDA1850FD06D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B960-A624-4413-905B-A61E440C31A9}"/>
      </w:docPartPr>
      <w:docPartBody>
        <w:p w:rsidR="00744AD1" w:rsidRDefault="00744AD1" w:rsidP="00744AD1">
          <w:pPr>
            <w:pStyle w:val="AD2771D2E569482DBDA1850FD06DB601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90D31E983D094FBD84BF5488D40F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1E81-A259-4509-85EC-37ED7AE452B3}"/>
      </w:docPartPr>
      <w:docPartBody>
        <w:p w:rsidR="00744AD1" w:rsidRDefault="00744AD1" w:rsidP="00744AD1">
          <w:pPr>
            <w:pStyle w:val="90D31E983D094FBD84BF5488D40F913C"/>
          </w:pPr>
          <w:r>
            <w:rPr>
              <w:lang w:val="en-US"/>
            </w:rPr>
            <w:t>..</w:t>
          </w:r>
        </w:p>
      </w:docPartBody>
    </w:docPart>
    <w:docPart>
      <w:docPartPr>
        <w:name w:val="CFAEE6C257E3480D8E54FFD3CE0F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5F1D-3B4A-4B17-A808-DD8011716B4C}"/>
      </w:docPartPr>
      <w:docPartBody>
        <w:p w:rsidR="00744AD1" w:rsidRDefault="00744AD1" w:rsidP="00744AD1">
          <w:pPr>
            <w:pStyle w:val="CFAEE6C257E3480D8E54FFD3CE0FFBDD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EC83D9A6851A41C68B6D5D52A859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B43F-3A28-49E0-B622-A6151CEFCAD5}"/>
      </w:docPartPr>
      <w:docPartBody>
        <w:p w:rsidR="00744AD1" w:rsidRDefault="00744AD1" w:rsidP="00744AD1">
          <w:pPr>
            <w:pStyle w:val="EC83D9A6851A41C68B6D5D52A859A4F5"/>
          </w:pPr>
          <w:r>
            <w:rPr>
              <w:lang w:val="en-US"/>
            </w:rPr>
            <w:t>..</w:t>
          </w:r>
        </w:p>
      </w:docPartBody>
    </w:docPart>
    <w:docPart>
      <w:docPartPr>
        <w:name w:val="6BCBF5A0DD724E0B9C275179A59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7936-3304-4A10-99EB-2AE2473FF315}"/>
      </w:docPartPr>
      <w:docPartBody>
        <w:p w:rsidR="00744AD1" w:rsidRDefault="00744AD1" w:rsidP="00744AD1">
          <w:pPr>
            <w:pStyle w:val="6BCBF5A0DD724E0B9C275179A5935452"/>
          </w:pPr>
          <w:r>
            <w:rPr>
              <w:lang w:val="en-US"/>
            </w:rPr>
            <w:t>..</w:t>
          </w:r>
        </w:p>
      </w:docPartBody>
    </w:docPart>
    <w:docPart>
      <w:docPartPr>
        <w:name w:val="A3EA049008664A089D8C3A5B378F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AFE0-6544-4E5B-AE21-65AE45D765E1}"/>
      </w:docPartPr>
      <w:docPartBody>
        <w:p w:rsidR="00744AD1" w:rsidRDefault="00744AD1" w:rsidP="00744AD1">
          <w:pPr>
            <w:pStyle w:val="A3EA049008664A089D8C3A5B378F3AE8"/>
          </w:pPr>
          <w:r>
            <w:rPr>
              <w:lang w:val="en-US"/>
            </w:rPr>
            <w:t>..</w:t>
          </w:r>
        </w:p>
      </w:docPartBody>
    </w:docPart>
    <w:docPart>
      <w:docPartPr>
        <w:name w:val="F0FDDC6C23B8411AA54C7BE617A9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AF0D-4A21-46EF-A7C1-10A485B4BA74}"/>
      </w:docPartPr>
      <w:docPartBody>
        <w:p w:rsidR="00744AD1" w:rsidRDefault="00744AD1" w:rsidP="00744AD1">
          <w:pPr>
            <w:pStyle w:val="F0FDDC6C23B8411AA54C7BE617A9266D"/>
          </w:pPr>
          <w:r>
            <w:rPr>
              <w:lang w:val="en-US"/>
            </w:rPr>
            <w:t>..</w:t>
          </w:r>
        </w:p>
      </w:docPartBody>
    </w:docPart>
    <w:docPart>
      <w:docPartPr>
        <w:name w:val="23041A24A19B4618AA97679840BA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E4B-B295-4DBF-B909-6C1792053A62}"/>
      </w:docPartPr>
      <w:docPartBody>
        <w:p w:rsidR="00744AD1" w:rsidRDefault="00744AD1" w:rsidP="00744AD1">
          <w:pPr>
            <w:pStyle w:val="23041A24A19B4618AA97679840BAAA2A"/>
          </w:pPr>
          <w:r>
            <w:rPr>
              <w:lang w:val="en-US"/>
            </w:rPr>
            <w:t>..</w:t>
          </w:r>
        </w:p>
      </w:docPartBody>
    </w:docPart>
    <w:docPart>
      <w:docPartPr>
        <w:name w:val="9F860D747E7F4ACBAD08329EC0D3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64CC-7761-4EBA-BF9A-FAA1FACB1BB7}"/>
      </w:docPartPr>
      <w:docPartBody>
        <w:p w:rsidR="00744AD1" w:rsidRDefault="00744AD1" w:rsidP="00744AD1">
          <w:pPr>
            <w:pStyle w:val="9F860D747E7F4ACBAD08329EC0D31303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AF882F7B33A84E83BBACF46421F5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A80F-E6E6-4632-AC80-C49749B622E6}"/>
      </w:docPartPr>
      <w:docPartBody>
        <w:p w:rsidR="00744AD1" w:rsidRDefault="00744AD1" w:rsidP="00744AD1">
          <w:pPr>
            <w:pStyle w:val="AF882F7B33A84E83BBACF46421F580DB"/>
          </w:pPr>
          <w:r>
            <w:rPr>
              <w:lang w:val="en-US"/>
            </w:rPr>
            <w:t>..</w:t>
          </w:r>
        </w:p>
      </w:docPartBody>
    </w:docPart>
    <w:docPart>
      <w:docPartPr>
        <w:name w:val="9046CB397E414DAAA1B7ED48AFA2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8A72-C395-4042-85AA-EC700719ACAA}"/>
      </w:docPartPr>
      <w:docPartBody>
        <w:p w:rsidR="00744AD1" w:rsidRDefault="00744AD1" w:rsidP="00744AD1">
          <w:pPr>
            <w:pStyle w:val="9046CB397E414DAAA1B7ED48AFA27D87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586F6AA33C9E49EEA84895C4532F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A0D9-3575-49D7-8610-D85883DD5386}"/>
      </w:docPartPr>
      <w:docPartBody>
        <w:p w:rsidR="00744AD1" w:rsidRDefault="00744AD1" w:rsidP="00744AD1">
          <w:pPr>
            <w:pStyle w:val="586F6AA33C9E49EEA84895C4532F3D1B"/>
          </w:pPr>
          <w:r>
            <w:rPr>
              <w:lang w:val="en-US"/>
            </w:rPr>
            <w:t>..</w:t>
          </w:r>
        </w:p>
      </w:docPartBody>
    </w:docPart>
    <w:docPart>
      <w:docPartPr>
        <w:name w:val="D63EB5359ED04FE99D9FF59DEB9F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912B-7178-4278-A84F-6E3A41E5AF2F}"/>
      </w:docPartPr>
      <w:docPartBody>
        <w:p w:rsidR="00744AD1" w:rsidRDefault="00744AD1" w:rsidP="00744AD1">
          <w:pPr>
            <w:pStyle w:val="D63EB5359ED04FE99D9FF59DEB9F37C5"/>
          </w:pPr>
          <w:r>
            <w:rPr>
              <w:lang w:val="en-US"/>
            </w:rPr>
            <w:t>..</w:t>
          </w:r>
        </w:p>
      </w:docPartBody>
    </w:docPart>
    <w:docPart>
      <w:docPartPr>
        <w:name w:val="DE920BFA9D6846F3813DBE6B858C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799C-D03C-406F-8433-227214A33950}"/>
      </w:docPartPr>
      <w:docPartBody>
        <w:p w:rsidR="00744AD1" w:rsidRDefault="00744AD1" w:rsidP="00744AD1">
          <w:pPr>
            <w:pStyle w:val="DE920BFA9D6846F3813DBE6B858C79B5"/>
          </w:pPr>
          <w:r>
            <w:rPr>
              <w:lang w:val="en-US"/>
            </w:rPr>
            <w:t>..</w:t>
          </w:r>
        </w:p>
      </w:docPartBody>
    </w:docPart>
    <w:docPart>
      <w:docPartPr>
        <w:name w:val="62B9AD27F3D44DA9AB590F61E6F4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3AC4-F01E-476E-A073-D149DD748363}"/>
      </w:docPartPr>
      <w:docPartBody>
        <w:p w:rsidR="00744AD1" w:rsidRDefault="00744AD1" w:rsidP="00744AD1">
          <w:pPr>
            <w:pStyle w:val="62B9AD27F3D44DA9AB590F61E6F442D0"/>
          </w:pPr>
          <w:r>
            <w:rPr>
              <w:lang w:val="en-US"/>
            </w:rPr>
            <w:t>..</w:t>
          </w:r>
        </w:p>
      </w:docPartBody>
    </w:docPart>
    <w:docPart>
      <w:docPartPr>
        <w:name w:val="8A5107CFC79946398091F0E87CA0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88C4-7E02-43D2-96A6-E3AC719BEB09}"/>
      </w:docPartPr>
      <w:docPartBody>
        <w:p w:rsidR="00744AD1" w:rsidRDefault="00744AD1" w:rsidP="00744AD1">
          <w:pPr>
            <w:pStyle w:val="8A5107CFC79946398091F0E87CA0D21A"/>
          </w:pPr>
          <w:r>
            <w:rPr>
              <w:lang w:val="en-US"/>
            </w:rPr>
            <w:t>..</w:t>
          </w:r>
        </w:p>
      </w:docPartBody>
    </w:docPart>
    <w:docPart>
      <w:docPartPr>
        <w:name w:val="B2637085CE464CB693B426254244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BCB1-D2DB-4DC2-901D-EA15C9E219BC}"/>
      </w:docPartPr>
      <w:docPartBody>
        <w:p w:rsidR="00744AD1" w:rsidRDefault="00744AD1" w:rsidP="00744AD1">
          <w:pPr>
            <w:pStyle w:val="B2637085CE464CB693B4262542443CC6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892B43CDD4EA4A29A21693C541AD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CC4F-986A-4E31-A459-9C46F5E7F55B}"/>
      </w:docPartPr>
      <w:docPartBody>
        <w:p w:rsidR="00744AD1" w:rsidRDefault="00744AD1" w:rsidP="00744AD1">
          <w:pPr>
            <w:pStyle w:val="892B43CDD4EA4A29A21693C541ADFAF8"/>
          </w:pPr>
          <w:r>
            <w:rPr>
              <w:lang w:val="en-US"/>
            </w:rPr>
            <w:t>..</w:t>
          </w:r>
        </w:p>
      </w:docPartBody>
    </w:docPart>
    <w:docPart>
      <w:docPartPr>
        <w:name w:val="A5C55631042741669E273384220F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BBB8-7A87-4C0A-9FD1-E53F99515C40}"/>
      </w:docPartPr>
      <w:docPartBody>
        <w:p w:rsidR="00744AD1" w:rsidRDefault="00744AD1" w:rsidP="00744AD1">
          <w:pPr>
            <w:pStyle w:val="A5C55631042741669E273384220FAEBA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F3E3DF36382A42848D470B4C2B59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765A-9395-42FA-B543-F47E8B8DCA38}"/>
      </w:docPartPr>
      <w:docPartBody>
        <w:p w:rsidR="00744AD1" w:rsidRDefault="00744AD1" w:rsidP="00744AD1">
          <w:pPr>
            <w:pStyle w:val="F3E3DF36382A42848D470B4C2B59F62D"/>
          </w:pPr>
          <w:r>
            <w:rPr>
              <w:lang w:val="en-US"/>
            </w:rPr>
            <w:t>..</w:t>
          </w:r>
        </w:p>
      </w:docPartBody>
    </w:docPart>
    <w:docPart>
      <w:docPartPr>
        <w:name w:val="0E3841A965CD408D809A86EC6710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AFB8-4FE7-4FDD-BB71-F1DBBC502658}"/>
      </w:docPartPr>
      <w:docPartBody>
        <w:p w:rsidR="00744AD1" w:rsidRDefault="00744AD1" w:rsidP="00744AD1">
          <w:pPr>
            <w:pStyle w:val="0E3841A965CD408D809A86EC67108BC5"/>
          </w:pPr>
          <w:r>
            <w:rPr>
              <w:lang w:val="en-US"/>
            </w:rPr>
            <w:t>..</w:t>
          </w:r>
        </w:p>
      </w:docPartBody>
    </w:docPart>
    <w:docPart>
      <w:docPartPr>
        <w:name w:val="CA9B7C771F96450A85CBA4A71585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0123-EDA9-4EF0-A6DF-638657ECDDF8}"/>
      </w:docPartPr>
      <w:docPartBody>
        <w:p w:rsidR="00744AD1" w:rsidRDefault="00744AD1" w:rsidP="00744AD1">
          <w:pPr>
            <w:pStyle w:val="CA9B7C771F96450A85CBA4A715855DBB"/>
          </w:pPr>
          <w:r>
            <w:rPr>
              <w:lang w:val="en-US"/>
            </w:rPr>
            <w:t>..</w:t>
          </w:r>
        </w:p>
      </w:docPartBody>
    </w:docPart>
    <w:docPart>
      <w:docPartPr>
        <w:name w:val="A118E10A97914D338BBCBD657A29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7559-83C3-443B-B9D1-233BE9B7BE40}"/>
      </w:docPartPr>
      <w:docPartBody>
        <w:p w:rsidR="00744AD1" w:rsidRDefault="00744AD1" w:rsidP="00744AD1">
          <w:pPr>
            <w:pStyle w:val="A118E10A97914D338BBCBD657A292C86"/>
          </w:pPr>
          <w:r>
            <w:rPr>
              <w:lang w:val="en-US"/>
            </w:rPr>
            <w:t>..</w:t>
          </w:r>
        </w:p>
      </w:docPartBody>
    </w:docPart>
    <w:docPart>
      <w:docPartPr>
        <w:name w:val="273E213004AE4B3F8DF867730785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98C2-63AF-45E7-A675-8E31F38A0AAB}"/>
      </w:docPartPr>
      <w:docPartBody>
        <w:p w:rsidR="00744AD1" w:rsidRDefault="00744AD1" w:rsidP="00744AD1">
          <w:pPr>
            <w:pStyle w:val="273E213004AE4B3F8DF86773078533AB"/>
          </w:pPr>
          <w:r>
            <w:rPr>
              <w:lang w:val="en-US"/>
            </w:rPr>
            <w:t>..</w:t>
          </w:r>
        </w:p>
      </w:docPartBody>
    </w:docPart>
    <w:docPart>
      <w:docPartPr>
        <w:name w:val="96D6C887C2044A809151E2A1E014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7C6F-5725-43C8-9E7B-CD079E4A2F44}"/>
      </w:docPartPr>
      <w:docPartBody>
        <w:p w:rsidR="00744AD1" w:rsidRDefault="00744AD1" w:rsidP="00744AD1">
          <w:pPr>
            <w:pStyle w:val="96D6C887C2044A809151E2A1E0141C5D"/>
          </w:pPr>
          <w:r>
            <w:rPr>
              <w:lang w:val="en-US"/>
            </w:rPr>
            <w:t>..</w:t>
          </w:r>
        </w:p>
      </w:docPartBody>
    </w:docPart>
    <w:docPart>
      <w:docPartPr>
        <w:name w:val="0747F4CB6EEA432284F77F7B312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2C33-B85C-4CC9-A6B8-544B29DEDD5F}"/>
      </w:docPartPr>
      <w:docPartBody>
        <w:p w:rsidR="00744AD1" w:rsidRDefault="00744AD1" w:rsidP="00744AD1">
          <w:pPr>
            <w:pStyle w:val="0747F4CB6EEA432284F77F7B31252670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DD9C37E8B0364C188783CFC296DB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4E0B-8902-4339-9E31-0A20171AE575}"/>
      </w:docPartPr>
      <w:docPartBody>
        <w:p w:rsidR="00744AD1" w:rsidRDefault="00744AD1" w:rsidP="00744AD1">
          <w:pPr>
            <w:pStyle w:val="DD9C37E8B0364C188783CFC296DBAE95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4DD495813AB14E5A95DFD7EEB29A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69CA-30B1-49F8-8C6E-EBDA4A606C32}"/>
      </w:docPartPr>
      <w:docPartBody>
        <w:p w:rsidR="00744AD1" w:rsidRDefault="00744AD1" w:rsidP="00744AD1">
          <w:pPr>
            <w:pStyle w:val="4DD495813AB14E5A95DFD7EEB29ACF64"/>
          </w:pPr>
          <w:r>
            <w:rPr>
              <w:lang w:val="en-US"/>
            </w:rPr>
            <w:t>..</w:t>
          </w:r>
        </w:p>
      </w:docPartBody>
    </w:docPart>
    <w:docPart>
      <w:docPartPr>
        <w:name w:val="C02268F2081B4584AF49C6211643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E9AF-893D-407A-BB7F-E29D45A36D33}"/>
      </w:docPartPr>
      <w:docPartBody>
        <w:p w:rsidR="00744AD1" w:rsidRDefault="00744AD1" w:rsidP="00744AD1">
          <w:pPr>
            <w:pStyle w:val="C02268F2081B4584AF49C62116431FEA"/>
          </w:pPr>
          <w:r>
            <w:rPr>
              <w:lang w:val="en-US"/>
            </w:rPr>
            <w:t>..</w:t>
          </w:r>
        </w:p>
      </w:docPartBody>
    </w:docPart>
    <w:docPart>
      <w:docPartPr>
        <w:name w:val="62F6CA558FD04AF1A60A1889B06A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F390-D9AD-4920-BDC7-C28B6E02F664}"/>
      </w:docPartPr>
      <w:docPartBody>
        <w:p w:rsidR="00744AD1" w:rsidRDefault="00744AD1" w:rsidP="00744AD1">
          <w:pPr>
            <w:pStyle w:val="62F6CA558FD04AF1A60A1889B06A01C2"/>
          </w:pPr>
          <w:r>
            <w:rPr>
              <w:lang w:val="en-US"/>
            </w:rPr>
            <w:t>..</w:t>
          </w:r>
        </w:p>
      </w:docPartBody>
    </w:docPart>
    <w:docPart>
      <w:docPartPr>
        <w:name w:val="5C1AFC1B47CD469EBCA7E5E0E2A3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BBC0-D7DD-4CF5-AE81-C803CBB71B3D}"/>
      </w:docPartPr>
      <w:docPartBody>
        <w:p w:rsidR="00744AD1" w:rsidRDefault="00744AD1" w:rsidP="00744AD1">
          <w:pPr>
            <w:pStyle w:val="5C1AFC1B47CD469EBCA7E5E0E2A37A95"/>
          </w:pPr>
          <w:r>
            <w:rPr>
              <w:lang w:val="en-US"/>
            </w:rPr>
            <w:t>..</w:t>
          </w:r>
        </w:p>
      </w:docPartBody>
    </w:docPart>
    <w:docPart>
      <w:docPartPr>
        <w:name w:val="529B057ACAC04CB5B952D0CA9284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3C67-78E7-43C9-AF05-01F846CB536E}"/>
      </w:docPartPr>
      <w:docPartBody>
        <w:p w:rsidR="00744AD1" w:rsidRDefault="00744AD1" w:rsidP="00744AD1">
          <w:pPr>
            <w:pStyle w:val="529B057ACAC04CB5B952D0CA928435D1"/>
          </w:pPr>
          <w:r>
            <w:rPr>
              <w:lang w:val="en-US"/>
            </w:rPr>
            <w:t>..</w:t>
          </w:r>
        </w:p>
      </w:docPartBody>
    </w:docPart>
    <w:docPart>
      <w:docPartPr>
        <w:name w:val="901A963206754FE7877A8965C7D7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F253-E75E-4E00-AA73-384959E82A55}"/>
      </w:docPartPr>
      <w:docPartBody>
        <w:p w:rsidR="00744AD1" w:rsidRDefault="00744AD1" w:rsidP="00744AD1">
          <w:pPr>
            <w:pStyle w:val="901A963206754FE7877A8965C7D73D16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89B4456A5E894D94AD7CFD884CB3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6499-1C57-4DDC-8CA0-EA211703BAE8}"/>
      </w:docPartPr>
      <w:docPartBody>
        <w:p w:rsidR="00744AD1" w:rsidRDefault="00744AD1" w:rsidP="00744AD1">
          <w:pPr>
            <w:pStyle w:val="89B4456A5E894D94AD7CFD884CB338BD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E7A447F88D2D40E2A8E5A4F7724F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9340-D954-459F-9B96-0D5C9B42A2DB}"/>
      </w:docPartPr>
      <w:docPartBody>
        <w:p w:rsidR="00744AD1" w:rsidRDefault="00744AD1" w:rsidP="00744AD1">
          <w:pPr>
            <w:pStyle w:val="E7A447F88D2D40E2A8E5A4F7724F15AA"/>
          </w:pPr>
          <w:r>
            <w:rPr>
              <w:lang w:val="en-US"/>
            </w:rPr>
            <w:t>..</w:t>
          </w:r>
        </w:p>
      </w:docPartBody>
    </w:docPart>
    <w:docPart>
      <w:docPartPr>
        <w:name w:val="5D26EB82A8B44A3FA829FF0E9A1B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8212-7095-4DE3-B92C-A52AB17A4819}"/>
      </w:docPartPr>
      <w:docPartBody>
        <w:p w:rsidR="00744AD1" w:rsidRDefault="00744AD1" w:rsidP="00744AD1">
          <w:pPr>
            <w:pStyle w:val="5D26EB82A8B44A3FA829FF0E9A1B0662"/>
          </w:pPr>
          <w:r>
            <w:rPr>
              <w:lang w:val="en-US"/>
            </w:rPr>
            <w:t>..</w:t>
          </w:r>
        </w:p>
      </w:docPartBody>
    </w:docPart>
    <w:docPart>
      <w:docPartPr>
        <w:name w:val="1C74897D1FBC456F8278A2F2F7EE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F2A-B0B9-4EED-A627-1FCB9AFBF284}"/>
      </w:docPartPr>
      <w:docPartBody>
        <w:p w:rsidR="00744AD1" w:rsidRDefault="00744AD1" w:rsidP="00744AD1">
          <w:pPr>
            <w:pStyle w:val="1C74897D1FBC456F8278A2F2F7EE07CD"/>
          </w:pPr>
          <w:r>
            <w:rPr>
              <w:lang w:val="en-US"/>
            </w:rPr>
            <w:t>..</w:t>
          </w:r>
        </w:p>
      </w:docPartBody>
    </w:docPart>
    <w:docPart>
      <w:docPartPr>
        <w:name w:val="D7E388F5E559450C9B62002E59A0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3FC4-26EB-479B-8870-1318078137B4}"/>
      </w:docPartPr>
      <w:docPartBody>
        <w:p w:rsidR="00744AD1" w:rsidRDefault="00744AD1" w:rsidP="00744AD1">
          <w:pPr>
            <w:pStyle w:val="D7E388F5E559450C9B62002E59A0368D"/>
          </w:pPr>
          <w:r>
            <w:rPr>
              <w:lang w:val="en-US"/>
            </w:rPr>
            <w:t>..</w:t>
          </w:r>
        </w:p>
      </w:docPartBody>
    </w:docPart>
    <w:docPart>
      <w:docPartPr>
        <w:name w:val="2753D3F76B9248E687C3ACF3D2A6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C7B3-B8A9-46A5-A958-54241016866C}"/>
      </w:docPartPr>
      <w:docPartBody>
        <w:p w:rsidR="00744AD1" w:rsidRDefault="00744AD1" w:rsidP="00744AD1">
          <w:pPr>
            <w:pStyle w:val="2753D3F76B9248E687C3ACF3D2A67EB2"/>
          </w:pPr>
          <w:r>
            <w:rPr>
              <w:lang w:val="en-US"/>
            </w:rPr>
            <w:t>..</w:t>
          </w:r>
        </w:p>
      </w:docPartBody>
    </w:docPart>
    <w:docPart>
      <w:docPartPr>
        <w:name w:val="E3EDDCBA3858472F82890AF95C77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50AD-F112-4210-B9DB-B494A4F673D5}"/>
      </w:docPartPr>
      <w:docPartBody>
        <w:p w:rsidR="00744AD1" w:rsidRDefault="00744AD1" w:rsidP="00744AD1">
          <w:pPr>
            <w:pStyle w:val="E3EDDCBA3858472F82890AF95C776111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23869D7744FC42E1839B204C13D2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3B4A-E41A-43E9-B011-3A40C57856BF}"/>
      </w:docPartPr>
      <w:docPartBody>
        <w:p w:rsidR="00744AD1" w:rsidRDefault="00744AD1" w:rsidP="00744AD1">
          <w:pPr>
            <w:pStyle w:val="23869D7744FC42E1839B204C13D27B8F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49D635BAC52541D3A37587C98DF0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0355-0D14-4FDE-9614-B77A77807FFC}"/>
      </w:docPartPr>
      <w:docPartBody>
        <w:p w:rsidR="00744AD1" w:rsidRDefault="00744AD1" w:rsidP="00744AD1">
          <w:pPr>
            <w:pStyle w:val="49D635BAC52541D3A37587C98DF0A228"/>
          </w:pPr>
          <w:r>
            <w:rPr>
              <w:lang w:val="en-US"/>
            </w:rPr>
            <w:t>..</w:t>
          </w:r>
        </w:p>
      </w:docPartBody>
    </w:docPart>
    <w:docPart>
      <w:docPartPr>
        <w:name w:val="582D6C0CD8554C52BF0B0980BB4B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7429-1E5A-4DC6-9020-F7159D054E4D}"/>
      </w:docPartPr>
      <w:docPartBody>
        <w:p w:rsidR="00744AD1" w:rsidRDefault="00744AD1" w:rsidP="00744AD1">
          <w:pPr>
            <w:pStyle w:val="582D6C0CD8554C52BF0B0980BB4B9D32"/>
          </w:pPr>
          <w:r>
            <w:rPr>
              <w:lang w:val="en-US"/>
            </w:rPr>
            <w:t>..</w:t>
          </w:r>
        </w:p>
      </w:docPartBody>
    </w:docPart>
    <w:docPart>
      <w:docPartPr>
        <w:name w:val="7009AC1A9596414DB952818CAB92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AF-D817-429A-AEFC-0FD9A54DFC95}"/>
      </w:docPartPr>
      <w:docPartBody>
        <w:p w:rsidR="00744AD1" w:rsidRDefault="00744AD1" w:rsidP="00744AD1">
          <w:pPr>
            <w:pStyle w:val="7009AC1A9596414DB952818CAB9211DD"/>
          </w:pPr>
          <w:r>
            <w:rPr>
              <w:lang w:val="en-US"/>
            </w:rPr>
            <w:t>..</w:t>
          </w:r>
        </w:p>
      </w:docPartBody>
    </w:docPart>
    <w:docPart>
      <w:docPartPr>
        <w:name w:val="8629B6A4C7ED497EB5E6C6369F9D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AB65-98F3-4742-AB16-0D991D52D415}"/>
      </w:docPartPr>
      <w:docPartBody>
        <w:p w:rsidR="00744AD1" w:rsidRDefault="00744AD1" w:rsidP="00744AD1">
          <w:pPr>
            <w:pStyle w:val="8629B6A4C7ED497EB5E6C6369F9D3E78"/>
          </w:pPr>
          <w:r>
            <w:rPr>
              <w:lang w:val="en-US"/>
            </w:rPr>
            <w:t>..</w:t>
          </w:r>
        </w:p>
      </w:docPartBody>
    </w:docPart>
    <w:docPart>
      <w:docPartPr>
        <w:name w:val="93172836D28A40B5821E8A98A361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426E-9DE3-4279-AC9C-4D57D1269593}"/>
      </w:docPartPr>
      <w:docPartBody>
        <w:p w:rsidR="00744AD1" w:rsidRDefault="00744AD1" w:rsidP="00744AD1">
          <w:pPr>
            <w:pStyle w:val="93172836D28A40B5821E8A98A3611B5A"/>
          </w:pPr>
          <w:r>
            <w:rPr>
              <w:lang w:val="en-US"/>
            </w:rPr>
            <w:t>..</w:t>
          </w:r>
        </w:p>
      </w:docPartBody>
    </w:docPart>
    <w:docPart>
      <w:docPartPr>
        <w:name w:val="5BB938C6EBAD46E8AE24D962593B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66DA-6F23-461E-B22F-CB745CEA713A}"/>
      </w:docPartPr>
      <w:docPartBody>
        <w:p w:rsidR="00744AD1" w:rsidRDefault="00744AD1" w:rsidP="00744AD1">
          <w:pPr>
            <w:pStyle w:val="5BB938C6EBAD46E8AE24D962593B3B6A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E6D094BCB7104228A9EDDCDA0030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B724-C73C-4A0B-ACCC-3B5A1770DC75}"/>
      </w:docPartPr>
      <w:docPartBody>
        <w:p w:rsidR="00744AD1" w:rsidRDefault="00744AD1" w:rsidP="00744AD1">
          <w:pPr>
            <w:pStyle w:val="E6D094BCB7104228A9EDDCDA003059BA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8EAB9B014B5444D089EF9B2B0103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F275-F326-4B66-954E-12C27687DDE6}"/>
      </w:docPartPr>
      <w:docPartBody>
        <w:p w:rsidR="00744AD1" w:rsidRDefault="00744AD1" w:rsidP="00744AD1">
          <w:pPr>
            <w:pStyle w:val="8EAB9B014B5444D089EF9B2B0103288C"/>
          </w:pPr>
          <w:r>
            <w:rPr>
              <w:lang w:val="en-US"/>
            </w:rPr>
            <w:t>..</w:t>
          </w:r>
        </w:p>
      </w:docPartBody>
    </w:docPart>
    <w:docPart>
      <w:docPartPr>
        <w:name w:val="E94ACCC3609B45898D283CB9493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BAF8-C36F-4733-8C4C-3749E839516B}"/>
      </w:docPartPr>
      <w:docPartBody>
        <w:p w:rsidR="00744AD1" w:rsidRDefault="00744AD1" w:rsidP="00744AD1">
          <w:pPr>
            <w:pStyle w:val="E94ACCC3609B45898D283CB94930CB88"/>
          </w:pPr>
          <w:r>
            <w:rPr>
              <w:lang w:val="en-US"/>
            </w:rPr>
            <w:t>..</w:t>
          </w:r>
        </w:p>
      </w:docPartBody>
    </w:docPart>
    <w:docPart>
      <w:docPartPr>
        <w:name w:val="6B158BC2257642B384D5FB026D36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948E-C01B-42AC-9B6D-53E6186E66DE}"/>
      </w:docPartPr>
      <w:docPartBody>
        <w:p w:rsidR="00744AD1" w:rsidRDefault="00744AD1" w:rsidP="00744AD1">
          <w:pPr>
            <w:pStyle w:val="6B158BC2257642B384D5FB026D360D00"/>
          </w:pPr>
          <w:r>
            <w:rPr>
              <w:lang w:val="en-US"/>
            </w:rPr>
            <w:t>..</w:t>
          </w:r>
        </w:p>
      </w:docPartBody>
    </w:docPart>
    <w:docPart>
      <w:docPartPr>
        <w:name w:val="6160118D95EA40D9926B998892E7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92B5-40C9-4EFB-8B20-FEBBF3407720}"/>
      </w:docPartPr>
      <w:docPartBody>
        <w:p w:rsidR="00744AD1" w:rsidRDefault="00744AD1" w:rsidP="00744AD1">
          <w:pPr>
            <w:pStyle w:val="6160118D95EA40D9926B998892E7F824"/>
          </w:pPr>
          <w:r>
            <w:rPr>
              <w:lang w:val="en-US"/>
            </w:rPr>
            <w:t>..</w:t>
          </w:r>
        </w:p>
      </w:docPartBody>
    </w:docPart>
    <w:docPart>
      <w:docPartPr>
        <w:name w:val="74034E695ECB4B1DAABDAC88C03D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C0E8-A9EE-412A-BB51-B6BC9A5F244A}"/>
      </w:docPartPr>
      <w:docPartBody>
        <w:p w:rsidR="00744AD1" w:rsidRDefault="00744AD1" w:rsidP="00744AD1">
          <w:pPr>
            <w:pStyle w:val="74034E695ECB4B1DAABDAC88C03D6117"/>
          </w:pPr>
          <w:r>
            <w:rPr>
              <w:lang w:val="en-US"/>
            </w:rPr>
            <w:t>..</w:t>
          </w:r>
        </w:p>
      </w:docPartBody>
    </w:docPart>
    <w:docPart>
      <w:docPartPr>
        <w:name w:val="0FDC3206B38B4E3D8EE93A50ED1F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6FE3-A524-4BC7-B723-BED1D0CB256E}"/>
      </w:docPartPr>
      <w:docPartBody>
        <w:p w:rsidR="00744AD1" w:rsidRDefault="00744AD1" w:rsidP="00744AD1">
          <w:pPr>
            <w:pStyle w:val="0FDC3206B38B4E3D8EE93A50ED1FF813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C8B5BE1071B14650B6E4EE3E099E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29E4-0A41-409C-B97C-FC93AB66F363}"/>
      </w:docPartPr>
      <w:docPartBody>
        <w:p w:rsidR="00744AD1" w:rsidRDefault="00744AD1" w:rsidP="00744AD1">
          <w:pPr>
            <w:pStyle w:val="C8B5BE1071B14650B6E4EE3E099E834A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B8808FE58F5445F2BFFF3E16F894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2DFA-03E9-47F4-AACA-9B4A1C3706CC}"/>
      </w:docPartPr>
      <w:docPartBody>
        <w:p w:rsidR="00744AD1" w:rsidRDefault="00744AD1" w:rsidP="00744AD1">
          <w:pPr>
            <w:pStyle w:val="B8808FE58F5445F2BFFF3E16F894AC9B"/>
          </w:pPr>
          <w:r>
            <w:rPr>
              <w:lang w:val="en-US"/>
            </w:rPr>
            <w:t>..</w:t>
          </w:r>
        </w:p>
      </w:docPartBody>
    </w:docPart>
    <w:docPart>
      <w:docPartPr>
        <w:name w:val="C7D2188F9FA543AA802EDED48398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FEE6-74B9-4ADC-A6F4-256FC527FA3B}"/>
      </w:docPartPr>
      <w:docPartBody>
        <w:p w:rsidR="00744AD1" w:rsidRDefault="00744AD1" w:rsidP="00744AD1">
          <w:pPr>
            <w:pStyle w:val="C7D2188F9FA543AA802EDED483982273"/>
          </w:pPr>
          <w:r>
            <w:rPr>
              <w:lang w:val="en-US"/>
            </w:rPr>
            <w:t>..</w:t>
          </w:r>
        </w:p>
      </w:docPartBody>
    </w:docPart>
    <w:docPart>
      <w:docPartPr>
        <w:name w:val="158C5E0A41674593BFB34DE5964B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3275-9D7E-4402-B4A0-F8C95DB8E767}"/>
      </w:docPartPr>
      <w:docPartBody>
        <w:p w:rsidR="00744AD1" w:rsidRDefault="00744AD1" w:rsidP="00744AD1">
          <w:pPr>
            <w:pStyle w:val="158C5E0A41674593BFB34DE5964B03D2"/>
          </w:pPr>
          <w:r>
            <w:rPr>
              <w:lang w:val="en-US"/>
            </w:rPr>
            <w:t>..</w:t>
          </w:r>
        </w:p>
      </w:docPartBody>
    </w:docPart>
    <w:docPart>
      <w:docPartPr>
        <w:name w:val="087005271AE046CC833F13BD40C8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40F0-8D70-453F-9D0F-DF79E7751B94}"/>
      </w:docPartPr>
      <w:docPartBody>
        <w:p w:rsidR="00744AD1" w:rsidRDefault="00744AD1" w:rsidP="00744AD1">
          <w:pPr>
            <w:pStyle w:val="087005271AE046CC833F13BD40C8300C"/>
          </w:pPr>
          <w:r>
            <w:rPr>
              <w:lang w:val="en-US"/>
            </w:rPr>
            <w:t>..</w:t>
          </w:r>
        </w:p>
      </w:docPartBody>
    </w:docPart>
    <w:docPart>
      <w:docPartPr>
        <w:name w:val="3ACB94EAC236450182F045E29C4D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F2DE-1D07-4DB5-97C7-D39C92EE97C8}"/>
      </w:docPartPr>
      <w:docPartBody>
        <w:p w:rsidR="00744AD1" w:rsidRDefault="00744AD1" w:rsidP="00744AD1">
          <w:pPr>
            <w:pStyle w:val="3ACB94EAC236450182F045E29C4D308A"/>
          </w:pPr>
          <w:r>
            <w:rPr>
              <w:lang w:val="en-US"/>
            </w:rPr>
            <w:t>..</w:t>
          </w:r>
        </w:p>
      </w:docPartBody>
    </w:docPart>
    <w:docPart>
      <w:docPartPr>
        <w:name w:val="EAD771EC2CF74DE8B465837C4AF2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45F4-B311-470E-93C3-76E595F99256}"/>
      </w:docPartPr>
      <w:docPartBody>
        <w:p w:rsidR="00744AD1" w:rsidRDefault="00744AD1" w:rsidP="00744AD1">
          <w:pPr>
            <w:pStyle w:val="EAD771EC2CF74DE8B465837C4AF2BF8C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76949F636DC34D12AFBFB103FAA3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1F29-F5BB-43E7-93E5-12CAEA5EBC00}"/>
      </w:docPartPr>
      <w:docPartBody>
        <w:p w:rsidR="00744AD1" w:rsidRDefault="00744AD1" w:rsidP="00744AD1">
          <w:pPr>
            <w:pStyle w:val="76949F636DC34D12AFBFB103FAA3FE94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3A8C1DE7F840495EBFD92F40801D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E659-D995-4C83-94CB-E44323B46CBF}"/>
      </w:docPartPr>
      <w:docPartBody>
        <w:p w:rsidR="00744AD1" w:rsidRDefault="00744AD1" w:rsidP="00744AD1">
          <w:pPr>
            <w:pStyle w:val="3A8C1DE7F840495EBFD92F40801DFE6F"/>
          </w:pPr>
          <w:r>
            <w:rPr>
              <w:lang w:val="en-US"/>
            </w:rPr>
            <w:t>..</w:t>
          </w:r>
        </w:p>
      </w:docPartBody>
    </w:docPart>
    <w:docPart>
      <w:docPartPr>
        <w:name w:val="E600416E7C4D4950AD5367EB17E8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6CA9-4E87-493B-BF4F-41E768EE0D5B}"/>
      </w:docPartPr>
      <w:docPartBody>
        <w:p w:rsidR="00744AD1" w:rsidRDefault="00744AD1" w:rsidP="00744AD1">
          <w:pPr>
            <w:pStyle w:val="E600416E7C4D4950AD5367EB17E825B1"/>
          </w:pPr>
          <w:r>
            <w:rPr>
              <w:lang w:val="en-US"/>
            </w:rPr>
            <w:t>..</w:t>
          </w:r>
        </w:p>
      </w:docPartBody>
    </w:docPart>
    <w:docPart>
      <w:docPartPr>
        <w:name w:val="2CDCD16D42724FFF963D7AED7AB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0075-3E60-409F-ACC4-92627C3235DC}"/>
      </w:docPartPr>
      <w:docPartBody>
        <w:p w:rsidR="00744AD1" w:rsidRDefault="00744AD1" w:rsidP="00744AD1">
          <w:pPr>
            <w:pStyle w:val="2CDCD16D42724FFF963D7AED7ABBB8F4"/>
          </w:pPr>
          <w:r>
            <w:rPr>
              <w:lang w:val="en-US"/>
            </w:rPr>
            <w:t>..</w:t>
          </w:r>
        </w:p>
      </w:docPartBody>
    </w:docPart>
    <w:docPart>
      <w:docPartPr>
        <w:name w:val="3CFC7729E0EA44F89FB143E94E8D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8151-6D8A-4F1C-B9C2-717CD9541C99}"/>
      </w:docPartPr>
      <w:docPartBody>
        <w:p w:rsidR="00744AD1" w:rsidRDefault="00744AD1" w:rsidP="00744AD1">
          <w:pPr>
            <w:pStyle w:val="3CFC7729E0EA44F89FB143E94E8DFD83"/>
          </w:pPr>
          <w:r>
            <w:rPr>
              <w:lang w:val="en-US"/>
            </w:rPr>
            <w:t>..</w:t>
          </w:r>
        </w:p>
      </w:docPartBody>
    </w:docPart>
    <w:docPart>
      <w:docPartPr>
        <w:name w:val="CE2A034B04AC4FF289AB3F586C76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ED9B-BBDB-4F28-9E94-18A7A8D247A3}"/>
      </w:docPartPr>
      <w:docPartBody>
        <w:p w:rsidR="00744AD1" w:rsidRDefault="00744AD1" w:rsidP="00744AD1">
          <w:pPr>
            <w:pStyle w:val="CE2A034B04AC4FF289AB3F586C7692B3"/>
          </w:pPr>
          <w:r>
            <w:rPr>
              <w:lang w:val="en-US"/>
            </w:rPr>
            <w:t>..</w:t>
          </w:r>
        </w:p>
      </w:docPartBody>
    </w:docPart>
    <w:docPart>
      <w:docPartPr>
        <w:name w:val="7B056AC8DEEB49E0A4DB5167153A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94C-A4A4-47AA-83E3-A95A2273CB4B}"/>
      </w:docPartPr>
      <w:docPartBody>
        <w:p w:rsidR="00744AD1" w:rsidRDefault="00744AD1" w:rsidP="00744AD1">
          <w:pPr>
            <w:pStyle w:val="7B056AC8DEEB49E0A4DB5167153A5EC6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F40A90D94ACF4DCA93A4A2705AC1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2B06-0904-43B2-8598-E07CB0CC2150}"/>
      </w:docPartPr>
      <w:docPartBody>
        <w:p w:rsidR="00744AD1" w:rsidRDefault="00744AD1" w:rsidP="00744AD1">
          <w:pPr>
            <w:pStyle w:val="F40A90D94ACF4DCA93A4A2705AC1CE23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7A14C9487D6840A2B9E5D77327ED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E1C9-5F87-442F-B17C-58EAC4E8707D}"/>
      </w:docPartPr>
      <w:docPartBody>
        <w:p w:rsidR="00744AD1" w:rsidRDefault="00744AD1" w:rsidP="00744AD1">
          <w:pPr>
            <w:pStyle w:val="7A14C9487D6840A2B9E5D77327EDBAD1"/>
          </w:pPr>
          <w:r>
            <w:rPr>
              <w:lang w:val="en-US"/>
            </w:rPr>
            <w:t>..</w:t>
          </w:r>
        </w:p>
      </w:docPartBody>
    </w:docPart>
    <w:docPart>
      <w:docPartPr>
        <w:name w:val="6075E283487C48F898782AD994E5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3C1B-646B-4A24-94B6-AD2478EEF799}"/>
      </w:docPartPr>
      <w:docPartBody>
        <w:p w:rsidR="00744AD1" w:rsidRDefault="00744AD1" w:rsidP="00744AD1">
          <w:pPr>
            <w:pStyle w:val="6075E283487C48F898782AD994E5D699"/>
          </w:pPr>
          <w:r>
            <w:rPr>
              <w:lang w:val="en-US"/>
            </w:rPr>
            <w:t>..</w:t>
          </w:r>
        </w:p>
      </w:docPartBody>
    </w:docPart>
    <w:docPart>
      <w:docPartPr>
        <w:name w:val="9045AA9F05E04B2FA55944A937A6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69EF-E715-44D5-8A51-CE457D0F6013}"/>
      </w:docPartPr>
      <w:docPartBody>
        <w:p w:rsidR="00744AD1" w:rsidRDefault="00744AD1" w:rsidP="00744AD1">
          <w:pPr>
            <w:pStyle w:val="9045AA9F05E04B2FA55944A937A6D573"/>
          </w:pPr>
          <w:r>
            <w:rPr>
              <w:lang w:val="en-US"/>
            </w:rPr>
            <w:t>..</w:t>
          </w:r>
        </w:p>
      </w:docPartBody>
    </w:docPart>
    <w:docPart>
      <w:docPartPr>
        <w:name w:val="2864D53117234242841D53CA7CDB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AA60-81F5-425C-AF04-2760B0F8715E}"/>
      </w:docPartPr>
      <w:docPartBody>
        <w:p w:rsidR="00744AD1" w:rsidRDefault="00744AD1" w:rsidP="00744AD1">
          <w:pPr>
            <w:pStyle w:val="2864D53117234242841D53CA7CDBC74B"/>
          </w:pPr>
          <w:r>
            <w:rPr>
              <w:lang w:val="en-US"/>
            </w:rPr>
            <w:t>..</w:t>
          </w:r>
        </w:p>
      </w:docPartBody>
    </w:docPart>
    <w:docPart>
      <w:docPartPr>
        <w:name w:val="4B103B48F1CA49CDA32851E6E7C9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744E-39D8-47A5-9BD4-246DA6EB7A5B}"/>
      </w:docPartPr>
      <w:docPartBody>
        <w:p w:rsidR="00744AD1" w:rsidRDefault="00744AD1" w:rsidP="00744AD1">
          <w:pPr>
            <w:pStyle w:val="4B103B48F1CA49CDA32851E6E7C92064"/>
          </w:pPr>
          <w:r>
            <w:rPr>
              <w:lang w:val="en-US"/>
            </w:rPr>
            <w:t>..</w:t>
          </w:r>
        </w:p>
      </w:docPartBody>
    </w:docPart>
    <w:docPart>
      <w:docPartPr>
        <w:name w:val="B5B9CC8351F548ADA6767180183A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F845-FB33-483F-84E4-01D70467FBA1}"/>
      </w:docPartPr>
      <w:docPartBody>
        <w:p w:rsidR="00744AD1" w:rsidRDefault="00744AD1" w:rsidP="00744AD1">
          <w:pPr>
            <w:pStyle w:val="B5B9CC8351F548ADA6767180183ACE5A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B0823874394F497CB500C2E6CDF4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7530-FD01-47AD-839C-62CFBB4864E6}"/>
      </w:docPartPr>
      <w:docPartBody>
        <w:p w:rsidR="00744AD1" w:rsidRDefault="00744AD1" w:rsidP="00744AD1">
          <w:pPr>
            <w:pStyle w:val="B0823874394F497CB500C2E6CDF46674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6230D377458E400FB7DB4D426E32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B286-D779-4CA0-9714-0FB25FDDC79F}"/>
      </w:docPartPr>
      <w:docPartBody>
        <w:p w:rsidR="00744AD1" w:rsidRDefault="00744AD1" w:rsidP="00744AD1">
          <w:pPr>
            <w:pStyle w:val="6230D377458E400FB7DB4D426E3243FC"/>
          </w:pPr>
          <w:r>
            <w:rPr>
              <w:lang w:val="en-US"/>
            </w:rPr>
            <w:t>..</w:t>
          </w:r>
        </w:p>
      </w:docPartBody>
    </w:docPart>
    <w:docPart>
      <w:docPartPr>
        <w:name w:val="13CE2C4ED3EF4EE886F40FE7AC70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0906-BB95-4E32-A059-89471277DEAA}"/>
      </w:docPartPr>
      <w:docPartBody>
        <w:p w:rsidR="00744AD1" w:rsidRDefault="00744AD1" w:rsidP="00744AD1">
          <w:pPr>
            <w:pStyle w:val="13CE2C4ED3EF4EE886F40FE7AC70C62B"/>
          </w:pPr>
          <w:r>
            <w:rPr>
              <w:lang w:val="en-US"/>
            </w:rPr>
            <w:t>..</w:t>
          </w:r>
        </w:p>
      </w:docPartBody>
    </w:docPart>
    <w:docPart>
      <w:docPartPr>
        <w:name w:val="DC7AAA3C036745C5AE7CC2FA9C42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6DD8-95DA-4C32-904B-233CDD5B66CD}"/>
      </w:docPartPr>
      <w:docPartBody>
        <w:p w:rsidR="00744AD1" w:rsidRDefault="00744AD1" w:rsidP="00744AD1">
          <w:pPr>
            <w:pStyle w:val="DC7AAA3C036745C5AE7CC2FA9C421463"/>
          </w:pPr>
          <w:r>
            <w:rPr>
              <w:lang w:val="en-US"/>
            </w:rPr>
            <w:t>..</w:t>
          </w:r>
        </w:p>
      </w:docPartBody>
    </w:docPart>
    <w:docPart>
      <w:docPartPr>
        <w:name w:val="ACF09C11BE1A463EB93C5E38114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B653-D1EB-4BD6-9312-67E337BC4E1B}"/>
      </w:docPartPr>
      <w:docPartBody>
        <w:p w:rsidR="00744AD1" w:rsidRDefault="00744AD1" w:rsidP="00744AD1">
          <w:pPr>
            <w:pStyle w:val="ACF09C11BE1A463EB93C5E381141C53E"/>
          </w:pPr>
          <w:r>
            <w:rPr>
              <w:lang w:val="en-US"/>
            </w:rPr>
            <w:t>..</w:t>
          </w:r>
        </w:p>
      </w:docPartBody>
    </w:docPart>
    <w:docPart>
      <w:docPartPr>
        <w:name w:val="427A2CA7D93748B7A115961D4FB6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04E4-0BF2-4F6A-8A63-A999F35CF76E}"/>
      </w:docPartPr>
      <w:docPartBody>
        <w:p w:rsidR="00744AD1" w:rsidRDefault="00744AD1" w:rsidP="00744AD1">
          <w:pPr>
            <w:pStyle w:val="427A2CA7D93748B7A115961D4FB6D8AF"/>
          </w:pPr>
          <w:r>
            <w:rPr>
              <w:lang w:val="en-US"/>
            </w:rPr>
            <w:t>..</w:t>
          </w:r>
        </w:p>
      </w:docPartBody>
    </w:docPart>
    <w:docPart>
      <w:docPartPr>
        <w:name w:val="9A5F73E251114577A8C7C642AC7D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5F4F-30D3-4F09-B878-D53349F76A49}"/>
      </w:docPartPr>
      <w:docPartBody>
        <w:p w:rsidR="00744AD1" w:rsidRDefault="00744AD1" w:rsidP="00744AD1">
          <w:pPr>
            <w:pStyle w:val="9A5F73E251114577A8C7C642AC7D76FD"/>
          </w:pPr>
          <w:r w:rsidRPr="00991199">
            <w:rPr>
              <w:rStyle w:val="PlaceholderText"/>
            </w:rPr>
            <w:t>Choose an item.</w:t>
          </w:r>
        </w:p>
      </w:docPartBody>
    </w:docPart>
    <w:docPart>
      <w:docPartPr>
        <w:name w:val="707B688A69094CC1B7A6C610FB7E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416A-B7E3-4955-AC81-CB0361AB66F2}"/>
      </w:docPartPr>
      <w:docPartBody>
        <w:p w:rsidR="00744AD1" w:rsidRDefault="00744AD1" w:rsidP="00744AD1">
          <w:pPr>
            <w:pStyle w:val="707B688A69094CC1B7A6C610FB7E8443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6F70F28318E741BA843E9E5BC584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0D61-9558-439F-9667-8E8CFB43689B}"/>
      </w:docPartPr>
      <w:docPartBody>
        <w:p w:rsidR="00744AD1" w:rsidRDefault="00744AD1" w:rsidP="00744AD1">
          <w:pPr>
            <w:pStyle w:val="6F70F28318E741BA843E9E5BC584D3E8"/>
          </w:pPr>
          <w:r>
            <w:rPr>
              <w:lang w:val="en-US"/>
            </w:rPr>
            <w:t>..</w:t>
          </w:r>
        </w:p>
      </w:docPartBody>
    </w:docPart>
    <w:docPart>
      <w:docPartPr>
        <w:name w:val="6F18EB879B0E43FC8CF6069F4611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4B2F-AEFF-4DAD-97D5-F1E11F77DC9B}"/>
      </w:docPartPr>
      <w:docPartBody>
        <w:p w:rsidR="00744AD1" w:rsidRDefault="00744AD1" w:rsidP="00744AD1">
          <w:pPr>
            <w:pStyle w:val="6F18EB879B0E43FC8CF6069F4611DA08"/>
          </w:pPr>
          <w:r>
            <w:rPr>
              <w:lang w:val="en-US"/>
            </w:rPr>
            <w:t>..</w:t>
          </w:r>
        </w:p>
      </w:docPartBody>
    </w:docPart>
    <w:docPart>
      <w:docPartPr>
        <w:name w:val="68B11E2F043A442EB3907920C1B2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44DA-A223-4170-B35D-DF291ED827DC}"/>
      </w:docPartPr>
      <w:docPartBody>
        <w:p w:rsidR="00744AD1" w:rsidRDefault="00744AD1" w:rsidP="00744AD1">
          <w:pPr>
            <w:pStyle w:val="68B11E2F043A442EB3907920C1B28071"/>
          </w:pPr>
          <w:r>
            <w:rPr>
              <w:lang w:val="en-US"/>
            </w:rPr>
            <w:t>..</w:t>
          </w:r>
        </w:p>
      </w:docPartBody>
    </w:docPart>
    <w:docPart>
      <w:docPartPr>
        <w:name w:val="0E5FB3A7707347FE9728B27C594F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DFA9-8F2F-4E80-8D66-F3EC857D9A7D}"/>
      </w:docPartPr>
      <w:docPartBody>
        <w:p w:rsidR="00744AD1" w:rsidRDefault="00744AD1" w:rsidP="00744AD1">
          <w:pPr>
            <w:pStyle w:val="0E5FB3A7707347FE9728B27C594F87BB"/>
          </w:pPr>
          <w:r>
            <w:rPr>
              <w:lang w:val="en-US"/>
            </w:rPr>
            <w:t>..</w:t>
          </w:r>
        </w:p>
      </w:docPartBody>
    </w:docPart>
    <w:docPart>
      <w:docPartPr>
        <w:name w:val="658B6C4C696B4FA58E6878B0605D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166D-AD4E-49FC-B201-8C23707BBF3B}"/>
      </w:docPartPr>
      <w:docPartBody>
        <w:p w:rsidR="00744AD1" w:rsidRDefault="00744AD1" w:rsidP="00744AD1">
          <w:pPr>
            <w:pStyle w:val="658B6C4C696B4FA58E6878B0605DA26B"/>
          </w:pPr>
          <w:r>
            <w:rPr>
              <w:lang w:val="en-US"/>
            </w:rPr>
            <w:t>..</w:t>
          </w:r>
        </w:p>
      </w:docPartBody>
    </w:docPart>
    <w:docPart>
      <w:docPartPr>
        <w:name w:val="3F7CB4BD18B4497CB6F8D6C59298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E547-AC04-4E27-960E-FE9D748F5802}"/>
      </w:docPartPr>
      <w:docPartBody>
        <w:p w:rsidR="00744AD1" w:rsidRDefault="00744AD1" w:rsidP="00744AD1">
          <w:pPr>
            <w:pStyle w:val="3F7CB4BD18B4497CB6F8D6C59298A0DD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07608EFF8BA84B7CA1628D503A75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A579-D13F-4A0E-A2BC-24771B7DF00E}"/>
      </w:docPartPr>
      <w:docPartBody>
        <w:p w:rsidR="00744AD1" w:rsidRDefault="00744AD1" w:rsidP="00744AD1">
          <w:pPr>
            <w:pStyle w:val="07608EFF8BA84B7CA1628D503A75F97E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6EF90DBD8FF448B9ABFA9C726384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0425-AE41-4C27-82B0-AA8E9A946DCC}"/>
      </w:docPartPr>
      <w:docPartBody>
        <w:p w:rsidR="00744AD1" w:rsidRDefault="00744AD1" w:rsidP="00744AD1">
          <w:pPr>
            <w:pStyle w:val="6EF90DBD8FF448B9ABFA9C726384EBA5"/>
          </w:pPr>
          <w:r>
            <w:rPr>
              <w:lang w:val="en-US"/>
            </w:rPr>
            <w:t>..</w:t>
          </w:r>
        </w:p>
      </w:docPartBody>
    </w:docPart>
    <w:docPart>
      <w:docPartPr>
        <w:name w:val="F71CD7763CB64828B0E11EBE848A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72FF-0D7E-423D-AACF-E06D4135D6AA}"/>
      </w:docPartPr>
      <w:docPartBody>
        <w:p w:rsidR="00744AD1" w:rsidRDefault="00744AD1" w:rsidP="00744AD1">
          <w:pPr>
            <w:pStyle w:val="F71CD7763CB64828B0E11EBE848A34ED"/>
          </w:pPr>
          <w:r>
            <w:rPr>
              <w:lang w:val="en-US"/>
            </w:rPr>
            <w:t>..</w:t>
          </w:r>
        </w:p>
      </w:docPartBody>
    </w:docPart>
    <w:docPart>
      <w:docPartPr>
        <w:name w:val="7C47764256EA4D0C8287C89F1ED4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F362-02E3-4599-AF20-3FADB96343A9}"/>
      </w:docPartPr>
      <w:docPartBody>
        <w:p w:rsidR="00744AD1" w:rsidRDefault="00744AD1" w:rsidP="00744AD1">
          <w:pPr>
            <w:pStyle w:val="7C47764256EA4D0C8287C89F1ED45197"/>
          </w:pPr>
          <w:r>
            <w:rPr>
              <w:lang w:val="en-US"/>
            </w:rPr>
            <w:t>..</w:t>
          </w:r>
        </w:p>
      </w:docPartBody>
    </w:docPart>
    <w:docPart>
      <w:docPartPr>
        <w:name w:val="37AECF1B02BD46B0A76C6867F19F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5253-F300-43F3-948B-729D1B15727C}"/>
      </w:docPartPr>
      <w:docPartBody>
        <w:p w:rsidR="00744AD1" w:rsidRDefault="00744AD1" w:rsidP="00744AD1">
          <w:pPr>
            <w:pStyle w:val="37AECF1B02BD46B0A76C6867F19F572A"/>
          </w:pPr>
          <w:r>
            <w:rPr>
              <w:lang w:val="en-US"/>
            </w:rPr>
            <w:t>..</w:t>
          </w:r>
        </w:p>
      </w:docPartBody>
    </w:docPart>
    <w:docPart>
      <w:docPartPr>
        <w:name w:val="8A5F0FD2CEDF46C19D5F3B5037A8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D86A-EE01-4715-9B57-F29522A2F80C}"/>
      </w:docPartPr>
      <w:docPartBody>
        <w:p w:rsidR="00744AD1" w:rsidRDefault="00744AD1" w:rsidP="00744AD1">
          <w:pPr>
            <w:pStyle w:val="8A5F0FD2CEDF46C19D5F3B5037A82964"/>
          </w:pPr>
          <w:r>
            <w:rPr>
              <w:lang w:val="en-US"/>
            </w:rPr>
            <w:t>..</w:t>
          </w:r>
        </w:p>
      </w:docPartBody>
    </w:docPart>
    <w:docPart>
      <w:docPartPr>
        <w:name w:val="6730EEBB202740AC8A65111FCCE3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6DFD-672F-4D17-A3C7-BFADD849669C}"/>
      </w:docPartPr>
      <w:docPartBody>
        <w:p w:rsidR="00744AD1" w:rsidRDefault="00744AD1" w:rsidP="00744AD1">
          <w:pPr>
            <w:pStyle w:val="6730EEBB202740AC8A65111FCCE3C43A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1F07F7D17B5E452F9999EF2241E2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D389-2C79-4E0B-AB3A-24BBC7CF28EA}"/>
      </w:docPartPr>
      <w:docPartBody>
        <w:p w:rsidR="00744AD1" w:rsidRDefault="00744AD1" w:rsidP="00744AD1">
          <w:pPr>
            <w:pStyle w:val="1F07F7D17B5E452F9999EF2241E2A8A2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D89DD4B849D040D7A120070D6AE8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5932-9DBA-4325-BE61-2487A4AA5B51}"/>
      </w:docPartPr>
      <w:docPartBody>
        <w:p w:rsidR="00744AD1" w:rsidRDefault="00744AD1" w:rsidP="00744AD1">
          <w:pPr>
            <w:pStyle w:val="D89DD4B849D040D7A120070D6AE8397B"/>
          </w:pPr>
          <w:r>
            <w:rPr>
              <w:lang w:val="en-US"/>
            </w:rPr>
            <w:t>..</w:t>
          </w:r>
        </w:p>
      </w:docPartBody>
    </w:docPart>
    <w:docPart>
      <w:docPartPr>
        <w:name w:val="BC51070A251943D5BC02C2967A97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583F-2321-4DEC-A292-BE63A45F4074}"/>
      </w:docPartPr>
      <w:docPartBody>
        <w:p w:rsidR="00744AD1" w:rsidRDefault="00744AD1" w:rsidP="00744AD1">
          <w:pPr>
            <w:pStyle w:val="BC51070A251943D5BC02C2967A979D04"/>
          </w:pPr>
          <w:r>
            <w:rPr>
              <w:lang w:val="en-US"/>
            </w:rPr>
            <w:t>..</w:t>
          </w:r>
        </w:p>
      </w:docPartBody>
    </w:docPart>
    <w:docPart>
      <w:docPartPr>
        <w:name w:val="9F3085ACAE58477CBDC8D2A3D7E5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245E-28E6-4B9E-A06B-C75CA610BDB1}"/>
      </w:docPartPr>
      <w:docPartBody>
        <w:p w:rsidR="00744AD1" w:rsidRDefault="00744AD1" w:rsidP="00744AD1">
          <w:pPr>
            <w:pStyle w:val="9F3085ACAE58477CBDC8D2A3D7E54C7C"/>
          </w:pPr>
          <w:r>
            <w:rPr>
              <w:lang w:val="en-US"/>
            </w:rPr>
            <w:t>..</w:t>
          </w:r>
        </w:p>
      </w:docPartBody>
    </w:docPart>
    <w:docPart>
      <w:docPartPr>
        <w:name w:val="36949CDF67C245CA8E575C863B80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19B-3C4B-41AC-886C-84BD5AD8D198}"/>
      </w:docPartPr>
      <w:docPartBody>
        <w:p w:rsidR="00744AD1" w:rsidRDefault="00744AD1" w:rsidP="00744AD1">
          <w:pPr>
            <w:pStyle w:val="36949CDF67C245CA8E575C863B80A33A"/>
          </w:pPr>
          <w:r>
            <w:rPr>
              <w:lang w:val="en-US"/>
            </w:rPr>
            <w:t>..</w:t>
          </w:r>
        </w:p>
      </w:docPartBody>
    </w:docPart>
    <w:docPart>
      <w:docPartPr>
        <w:name w:val="4021F88F94F3421CB9EA9DF14C09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3D38-E616-41EA-9C41-E7A61A0DD867}"/>
      </w:docPartPr>
      <w:docPartBody>
        <w:p w:rsidR="00744AD1" w:rsidRDefault="00744AD1" w:rsidP="00744AD1">
          <w:pPr>
            <w:pStyle w:val="4021F88F94F3421CB9EA9DF14C09B6D1"/>
          </w:pPr>
          <w:r>
            <w:rPr>
              <w:lang w:val="en-US"/>
            </w:rPr>
            <w:t>..</w:t>
          </w:r>
        </w:p>
      </w:docPartBody>
    </w:docPart>
    <w:docPart>
      <w:docPartPr>
        <w:name w:val="C4F07AACB31D4865879AC39B56DC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DC4C-0AEC-4106-B61F-EFCF6F0AA6C0}"/>
      </w:docPartPr>
      <w:docPartBody>
        <w:p w:rsidR="00744AD1" w:rsidRDefault="00744AD1" w:rsidP="00744AD1">
          <w:pPr>
            <w:pStyle w:val="C4F07AACB31D4865879AC39B56DC2D06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24AFE345AE824B3F82C2EFD32B69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356E-9FE0-45AC-A869-6014B1D250DC}"/>
      </w:docPartPr>
      <w:docPartBody>
        <w:p w:rsidR="00744AD1" w:rsidRDefault="00744AD1" w:rsidP="00744AD1">
          <w:pPr>
            <w:pStyle w:val="24AFE345AE824B3F82C2EFD32B69FCFE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02B99BC3B32D406989157F639B2B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99E7-85B3-41E5-809E-085FE1A85355}"/>
      </w:docPartPr>
      <w:docPartBody>
        <w:p w:rsidR="00744AD1" w:rsidRDefault="00744AD1" w:rsidP="00744AD1">
          <w:pPr>
            <w:pStyle w:val="02B99BC3B32D406989157F639B2BFF4F"/>
          </w:pPr>
          <w:r>
            <w:rPr>
              <w:lang w:val="en-US"/>
            </w:rPr>
            <w:t>..</w:t>
          </w:r>
        </w:p>
      </w:docPartBody>
    </w:docPart>
    <w:docPart>
      <w:docPartPr>
        <w:name w:val="5869EE91D1FC47C2B6FFCE7457A8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9B93-E928-437D-8671-10A6845CD454}"/>
      </w:docPartPr>
      <w:docPartBody>
        <w:p w:rsidR="00744AD1" w:rsidRDefault="00744AD1" w:rsidP="00744AD1">
          <w:pPr>
            <w:pStyle w:val="5869EE91D1FC47C2B6FFCE7457A89D63"/>
          </w:pPr>
          <w:r>
            <w:rPr>
              <w:lang w:val="en-US"/>
            </w:rPr>
            <w:t>..</w:t>
          </w:r>
        </w:p>
      </w:docPartBody>
    </w:docPart>
    <w:docPart>
      <w:docPartPr>
        <w:name w:val="B0AE0014A0604CECA37A9C79991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ECF8-AD9E-48B6-BC34-EDC95FBCB6F4}"/>
      </w:docPartPr>
      <w:docPartBody>
        <w:p w:rsidR="00744AD1" w:rsidRDefault="00744AD1" w:rsidP="00744AD1">
          <w:pPr>
            <w:pStyle w:val="B0AE0014A0604CECA37A9C79991DD9A7"/>
          </w:pPr>
          <w:r>
            <w:rPr>
              <w:lang w:val="en-US"/>
            </w:rPr>
            <w:t>..</w:t>
          </w:r>
        </w:p>
      </w:docPartBody>
    </w:docPart>
    <w:docPart>
      <w:docPartPr>
        <w:name w:val="FEE4CFCD5E5C45E1A685C7CB9F69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7A28-558E-4947-A1C1-98AE2E6B7DB8}"/>
      </w:docPartPr>
      <w:docPartBody>
        <w:p w:rsidR="00744AD1" w:rsidRDefault="00744AD1" w:rsidP="00744AD1">
          <w:pPr>
            <w:pStyle w:val="FEE4CFCD5E5C45E1A685C7CB9F699D8C"/>
          </w:pPr>
          <w:r>
            <w:rPr>
              <w:lang w:val="en-US"/>
            </w:rPr>
            <w:t>..</w:t>
          </w:r>
        </w:p>
      </w:docPartBody>
    </w:docPart>
    <w:docPart>
      <w:docPartPr>
        <w:name w:val="3CC07EED9CF548FFAAE607AE78C4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2560-5455-4E33-9B15-51314A6D4923}"/>
      </w:docPartPr>
      <w:docPartBody>
        <w:p w:rsidR="00744AD1" w:rsidRDefault="00744AD1" w:rsidP="00744AD1">
          <w:pPr>
            <w:pStyle w:val="3CC07EED9CF548FFAAE607AE78C48BA3"/>
          </w:pPr>
          <w:r>
            <w:rPr>
              <w:lang w:val="en-US"/>
            </w:rPr>
            <w:t>..</w:t>
          </w:r>
        </w:p>
      </w:docPartBody>
    </w:docPart>
    <w:docPart>
      <w:docPartPr>
        <w:name w:val="6A8446D2482B42FF95E2FF4D5E58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4E49-AB9A-4594-AA98-D5C2C159A355}"/>
      </w:docPartPr>
      <w:docPartBody>
        <w:p w:rsidR="00744AD1" w:rsidRDefault="00744AD1" w:rsidP="00744AD1">
          <w:pPr>
            <w:pStyle w:val="6A8446D2482B42FF95E2FF4D5E587978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F7CD03125D73463EBB386375D631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A884-65FA-472D-B04D-4FFBFCF942B9}"/>
      </w:docPartPr>
      <w:docPartBody>
        <w:p w:rsidR="00744AD1" w:rsidRDefault="00744AD1" w:rsidP="00744AD1">
          <w:pPr>
            <w:pStyle w:val="F7CD03125D73463EBB386375D631E164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77EA814712354869B699BB4F0661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B13C-0C83-414F-A9EC-C186BB036BB7}"/>
      </w:docPartPr>
      <w:docPartBody>
        <w:p w:rsidR="00744AD1" w:rsidRDefault="00744AD1" w:rsidP="00744AD1">
          <w:pPr>
            <w:pStyle w:val="77EA814712354869B699BB4F0661BADF"/>
          </w:pPr>
          <w:r>
            <w:rPr>
              <w:lang w:val="en-US"/>
            </w:rPr>
            <w:t>..</w:t>
          </w:r>
        </w:p>
      </w:docPartBody>
    </w:docPart>
    <w:docPart>
      <w:docPartPr>
        <w:name w:val="4EFA5B3FF02B4B17B71988B21AB2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29C1-9CC8-4C86-BAFD-7FB1248C6EAC}"/>
      </w:docPartPr>
      <w:docPartBody>
        <w:p w:rsidR="00744AD1" w:rsidRDefault="00744AD1" w:rsidP="00744AD1">
          <w:pPr>
            <w:pStyle w:val="4EFA5B3FF02B4B17B71988B21AB26E6B"/>
          </w:pPr>
          <w:r>
            <w:rPr>
              <w:lang w:val="en-US"/>
            </w:rPr>
            <w:t>..</w:t>
          </w:r>
        </w:p>
      </w:docPartBody>
    </w:docPart>
    <w:docPart>
      <w:docPartPr>
        <w:name w:val="A9533AF1B1774D348604766BF514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4B53-752A-4E08-8BD7-C8EBBD13F46E}"/>
      </w:docPartPr>
      <w:docPartBody>
        <w:p w:rsidR="00744AD1" w:rsidRDefault="00744AD1" w:rsidP="00744AD1">
          <w:pPr>
            <w:pStyle w:val="A9533AF1B1774D348604766BF5144062"/>
          </w:pPr>
          <w:r>
            <w:rPr>
              <w:lang w:val="en-US"/>
            </w:rPr>
            <w:t>..</w:t>
          </w:r>
        </w:p>
      </w:docPartBody>
    </w:docPart>
    <w:docPart>
      <w:docPartPr>
        <w:name w:val="EEDD6DF1CB684CFBB4E215101A53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F451-36AE-4A97-A8E3-B288DB0A6033}"/>
      </w:docPartPr>
      <w:docPartBody>
        <w:p w:rsidR="00744AD1" w:rsidRDefault="00744AD1" w:rsidP="00744AD1">
          <w:pPr>
            <w:pStyle w:val="EEDD6DF1CB684CFBB4E215101A539CC5"/>
          </w:pPr>
          <w:r>
            <w:rPr>
              <w:lang w:val="en-US"/>
            </w:rPr>
            <w:t>..</w:t>
          </w:r>
        </w:p>
      </w:docPartBody>
    </w:docPart>
    <w:docPart>
      <w:docPartPr>
        <w:name w:val="FDB664A3BFAC463BB4E8D5AF0746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CF23-968D-41B4-BEA7-81FFEE7B4117}"/>
      </w:docPartPr>
      <w:docPartBody>
        <w:p w:rsidR="00744AD1" w:rsidRDefault="00744AD1" w:rsidP="00744AD1">
          <w:pPr>
            <w:pStyle w:val="FDB664A3BFAC463BB4E8D5AF07462BB7"/>
          </w:pPr>
          <w:r>
            <w:rPr>
              <w:lang w:val="en-US"/>
            </w:rPr>
            <w:t>..</w:t>
          </w:r>
        </w:p>
      </w:docPartBody>
    </w:docPart>
    <w:docPart>
      <w:docPartPr>
        <w:name w:val="F6B8D72359254CD692D32EE6661F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CAD4-4765-4A8F-B6BB-0D38E13EF5CD}"/>
      </w:docPartPr>
      <w:docPartBody>
        <w:p w:rsidR="00744AD1" w:rsidRDefault="00744AD1" w:rsidP="00744AD1">
          <w:pPr>
            <w:pStyle w:val="F6B8D72359254CD692D32EE6661F9F38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D07F0A26928A4BCC8D4964AE3903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81CC-4652-4D7E-AA6C-0C5DDD81B15E}"/>
      </w:docPartPr>
      <w:docPartBody>
        <w:p w:rsidR="00744AD1" w:rsidRDefault="00744AD1" w:rsidP="00744AD1">
          <w:pPr>
            <w:pStyle w:val="D07F0A26928A4BCC8D4964AE3903CEAF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08E66B141CC54A1F8975DBCAE82F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457F-DEC2-4871-88F9-5FC652591435}"/>
      </w:docPartPr>
      <w:docPartBody>
        <w:p w:rsidR="00744AD1" w:rsidRDefault="00744AD1" w:rsidP="00744AD1">
          <w:pPr>
            <w:pStyle w:val="08E66B141CC54A1F8975DBCAE82FBD9E"/>
          </w:pPr>
          <w:r>
            <w:rPr>
              <w:lang w:val="en-US"/>
            </w:rPr>
            <w:t>..</w:t>
          </w:r>
        </w:p>
      </w:docPartBody>
    </w:docPart>
    <w:docPart>
      <w:docPartPr>
        <w:name w:val="28722DA4A5FE4A8893F65884A721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4DF1-6F1C-493B-980E-647B4D98083A}"/>
      </w:docPartPr>
      <w:docPartBody>
        <w:p w:rsidR="00744AD1" w:rsidRDefault="00744AD1" w:rsidP="00744AD1">
          <w:pPr>
            <w:pStyle w:val="28722DA4A5FE4A8893F65884A721E6F5"/>
          </w:pPr>
          <w:r>
            <w:rPr>
              <w:lang w:val="en-US"/>
            </w:rPr>
            <w:t>..</w:t>
          </w:r>
        </w:p>
      </w:docPartBody>
    </w:docPart>
    <w:docPart>
      <w:docPartPr>
        <w:name w:val="30F2C358B58C4C02AF3E4723A231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E3E3-7D90-4A0C-945E-EBB9A24DFDEC}"/>
      </w:docPartPr>
      <w:docPartBody>
        <w:p w:rsidR="00744AD1" w:rsidRDefault="00744AD1" w:rsidP="00744AD1">
          <w:pPr>
            <w:pStyle w:val="30F2C358B58C4C02AF3E4723A2319241"/>
          </w:pPr>
          <w:r>
            <w:rPr>
              <w:lang w:val="en-US"/>
            </w:rPr>
            <w:t>..</w:t>
          </w:r>
        </w:p>
      </w:docPartBody>
    </w:docPart>
    <w:docPart>
      <w:docPartPr>
        <w:name w:val="1F2340930FA3471CA57703C620A5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B996-E76B-4624-AE68-733046F069D6}"/>
      </w:docPartPr>
      <w:docPartBody>
        <w:p w:rsidR="00744AD1" w:rsidRDefault="00744AD1" w:rsidP="00744AD1">
          <w:pPr>
            <w:pStyle w:val="1F2340930FA3471CA57703C620A50E3F"/>
          </w:pPr>
          <w:r>
            <w:rPr>
              <w:lang w:val="en-US"/>
            </w:rPr>
            <w:t>..</w:t>
          </w:r>
        </w:p>
      </w:docPartBody>
    </w:docPart>
    <w:docPart>
      <w:docPartPr>
        <w:name w:val="5BFFA0A7E16649FD90906768FFCD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CCC4-BB3F-458D-9C78-9C29DC611E98}"/>
      </w:docPartPr>
      <w:docPartBody>
        <w:p w:rsidR="00744AD1" w:rsidRDefault="00744AD1" w:rsidP="00744AD1">
          <w:pPr>
            <w:pStyle w:val="5BFFA0A7E16649FD90906768FFCDA895"/>
          </w:pPr>
          <w:r>
            <w:rPr>
              <w:lang w:val="en-US"/>
            </w:rPr>
            <w:t>..</w:t>
          </w:r>
        </w:p>
      </w:docPartBody>
    </w:docPart>
    <w:docPart>
      <w:docPartPr>
        <w:name w:val="D1B6DA46C5984EBCA399354DC6AC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E5EA-3380-4051-889F-D3CA52688EAC}"/>
      </w:docPartPr>
      <w:docPartBody>
        <w:p w:rsidR="00744AD1" w:rsidRDefault="00744AD1" w:rsidP="00744AD1">
          <w:pPr>
            <w:pStyle w:val="D1B6DA46C5984EBCA399354DC6AC6156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7FBCCB5446C045CDABDAC81D0F16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21D9-A6D1-4846-A338-1FC9455CB40B}"/>
      </w:docPartPr>
      <w:docPartBody>
        <w:p w:rsidR="00744AD1" w:rsidRDefault="00744AD1" w:rsidP="00744AD1">
          <w:pPr>
            <w:pStyle w:val="7FBCCB5446C045CDABDAC81D0F167A2F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0917EEC78CE54048A2AE9E47B72F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3164-EABE-4709-B15A-2FBE30E019B4}"/>
      </w:docPartPr>
      <w:docPartBody>
        <w:p w:rsidR="00744AD1" w:rsidRDefault="00744AD1" w:rsidP="00744AD1">
          <w:pPr>
            <w:pStyle w:val="0917EEC78CE54048A2AE9E47B72FA34B"/>
          </w:pPr>
          <w:r>
            <w:rPr>
              <w:lang w:val="en-US"/>
            </w:rPr>
            <w:t>..</w:t>
          </w:r>
        </w:p>
      </w:docPartBody>
    </w:docPart>
    <w:docPart>
      <w:docPartPr>
        <w:name w:val="EB9C88804DAB484E95C0E8FC42CB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3A3B-8060-4EEF-A667-C47D46DCB0FD}"/>
      </w:docPartPr>
      <w:docPartBody>
        <w:p w:rsidR="00744AD1" w:rsidRDefault="00744AD1" w:rsidP="00744AD1">
          <w:pPr>
            <w:pStyle w:val="EB9C88804DAB484E95C0E8FC42CBFDB3"/>
          </w:pPr>
          <w:r>
            <w:rPr>
              <w:lang w:val="en-US"/>
            </w:rPr>
            <w:t>..</w:t>
          </w:r>
        </w:p>
      </w:docPartBody>
    </w:docPart>
    <w:docPart>
      <w:docPartPr>
        <w:name w:val="295264506C6D4669A8E382B13C5E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6E5D-3B57-46ED-BD0E-1DEAF84B73DE}"/>
      </w:docPartPr>
      <w:docPartBody>
        <w:p w:rsidR="00744AD1" w:rsidRDefault="00744AD1" w:rsidP="00744AD1">
          <w:pPr>
            <w:pStyle w:val="295264506C6D4669A8E382B13C5E4008"/>
          </w:pPr>
          <w:r>
            <w:rPr>
              <w:lang w:val="en-US"/>
            </w:rPr>
            <w:t>..</w:t>
          </w:r>
        </w:p>
      </w:docPartBody>
    </w:docPart>
    <w:docPart>
      <w:docPartPr>
        <w:name w:val="06D11649EA794E7EA87C8BEE7591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A7AD-B922-439D-93A9-F7173DE7FA71}"/>
      </w:docPartPr>
      <w:docPartBody>
        <w:p w:rsidR="00744AD1" w:rsidRDefault="00744AD1" w:rsidP="00744AD1">
          <w:pPr>
            <w:pStyle w:val="06D11649EA794E7EA87C8BEE7591FDCA"/>
          </w:pPr>
          <w:r>
            <w:rPr>
              <w:lang w:val="en-US"/>
            </w:rPr>
            <w:t>..</w:t>
          </w:r>
        </w:p>
      </w:docPartBody>
    </w:docPart>
    <w:docPart>
      <w:docPartPr>
        <w:name w:val="BA55FEDD6C414143B9F7D1A4996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3A25-C827-48BE-9ED3-712446E69B49}"/>
      </w:docPartPr>
      <w:docPartBody>
        <w:p w:rsidR="00744AD1" w:rsidRDefault="00744AD1" w:rsidP="00744AD1">
          <w:pPr>
            <w:pStyle w:val="BA55FEDD6C414143B9F7D1A4996118F5"/>
          </w:pPr>
          <w:r>
            <w:rPr>
              <w:lang w:val="en-US"/>
            </w:rPr>
            <w:t>..</w:t>
          </w:r>
        </w:p>
      </w:docPartBody>
    </w:docPart>
    <w:docPart>
      <w:docPartPr>
        <w:name w:val="F70896A0CA58429089CC84B9A788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0F87-CCE4-4BC9-9026-4CBDD7A15DDD}"/>
      </w:docPartPr>
      <w:docPartBody>
        <w:p w:rsidR="00744AD1" w:rsidRDefault="00744AD1" w:rsidP="00744AD1">
          <w:pPr>
            <w:pStyle w:val="F70896A0CA58429089CC84B9A788B5A7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8E978DDE6E6B47718EAF10210B53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B7D1-8D9D-49C4-95B8-B1F90BB525F7}"/>
      </w:docPartPr>
      <w:docPartBody>
        <w:p w:rsidR="00744AD1" w:rsidRDefault="00744AD1" w:rsidP="00744AD1">
          <w:pPr>
            <w:pStyle w:val="8E978DDE6E6B47718EAF10210B53595B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D31D24A1355240BAB189CCF88719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2F67-1D4D-4BDF-A8A3-D6A054573465}"/>
      </w:docPartPr>
      <w:docPartBody>
        <w:p w:rsidR="00744AD1" w:rsidRDefault="00744AD1" w:rsidP="00744AD1">
          <w:pPr>
            <w:pStyle w:val="D31D24A1355240BAB189CCF88719D84A"/>
          </w:pPr>
          <w:r>
            <w:rPr>
              <w:lang w:val="en-US"/>
            </w:rPr>
            <w:t>..</w:t>
          </w:r>
        </w:p>
      </w:docPartBody>
    </w:docPart>
    <w:docPart>
      <w:docPartPr>
        <w:name w:val="9EE11C2654244FD5AC2B0B066519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9410-2385-480E-A694-BF5CD16F0831}"/>
      </w:docPartPr>
      <w:docPartBody>
        <w:p w:rsidR="00744AD1" w:rsidRDefault="00744AD1" w:rsidP="00744AD1">
          <w:pPr>
            <w:pStyle w:val="9EE11C2654244FD5AC2B0B066519B3AC"/>
          </w:pPr>
          <w:r>
            <w:rPr>
              <w:lang w:val="en-US"/>
            </w:rPr>
            <w:t>..</w:t>
          </w:r>
        </w:p>
      </w:docPartBody>
    </w:docPart>
    <w:docPart>
      <w:docPartPr>
        <w:name w:val="B795199926314DA394A1A7F0F0EF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4E49-71BC-490D-B185-45EE30CB56C2}"/>
      </w:docPartPr>
      <w:docPartBody>
        <w:p w:rsidR="00744AD1" w:rsidRDefault="00744AD1" w:rsidP="00744AD1">
          <w:pPr>
            <w:pStyle w:val="B795199926314DA394A1A7F0F0EFC6EA"/>
          </w:pPr>
          <w:r>
            <w:rPr>
              <w:lang w:val="en-US"/>
            </w:rPr>
            <w:t>..</w:t>
          </w:r>
        </w:p>
      </w:docPartBody>
    </w:docPart>
    <w:docPart>
      <w:docPartPr>
        <w:name w:val="6F8E328FD6B34F8696A3750A4DE6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5C50-035B-44F2-9D54-91F726BCC6A0}"/>
      </w:docPartPr>
      <w:docPartBody>
        <w:p w:rsidR="00744AD1" w:rsidRDefault="00744AD1" w:rsidP="00744AD1">
          <w:pPr>
            <w:pStyle w:val="6F8E328FD6B34F8696A3750A4DE65B7B"/>
          </w:pPr>
          <w:r>
            <w:rPr>
              <w:lang w:val="en-US"/>
            </w:rPr>
            <w:t>..</w:t>
          </w:r>
        </w:p>
      </w:docPartBody>
    </w:docPart>
    <w:docPart>
      <w:docPartPr>
        <w:name w:val="73E4A625F0D4480086CB82E58ECE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4978-9F09-43CC-86CA-BE997497FE61}"/>
      </w:docPartPr>
      <w:docPartBody>
        <w:p w:rsidR="00744AD1" w:rsidRDefault="00744AD1" w:rsidP="00744AD1">
          <w:pPr>
            <w:pStyle w:val="73E4A625F0D4480086CB82E58ECE0DAD"/>
          </w:pPr>
          <w:r>
            <w:rPr>
              <w:lang w:val="en-US"/>
            </w:rPr>
            <w:t>..</w:t>
          </w:r>
        </w:p>
      </w:docPartBody>
    </w:docPart>
    <w:docPart>
      <w:docPartPr>
        <w:name w:val="AB285560B0534BC98B24905F7A4F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8C69-F685-453C-8015-A76376565944}"/>
      </w:docPartPr>
      <w:docPartBody>
        <w:p w:rsidR="00744AD1" w:rsidRDefault="00744AD1" w:rsidP="00744AD1">
          <w:pPr>
            <w:pStyle w:val="AB285560B0534BC98B24905F7A4F2B9A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E0788EB72C9D482498F55A7B7677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9094-3FE6-4ECC-8FC7-8644C255918C}"/>
      </w:docPartPr>
      <w:docPartBody>
        <w:p w:rsidR="00744AD1" w:rsidRDefault="00744AD1" w:rsidP="00744AD1">
          <w:pPr>
            <w:pStyle w:val="E0788EB72C9D482498F55A7B76775481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A8143D5290AF47E29A5BF9423B1E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1178-B873-427A-B3BB-73380AF3432F}"/>
      </w:docPartPr>
      <w:docPartBody>
        <w:p w:rsidR="00744AD1" w:rsidRDefault="00744AD1" w:rsidP="00744AD1">
          <w:pPr>
            <w:pStyle w:val="A8143D5290AF47E29A5BF9423B1E0456"/>
          </w:pPr>
          <w:r>
            <w:rPr>
              <w:lang w:val="en-US"/>
            </w:rPr>
            <w:t>..</w:t>
          </w:r>
        </w:p>
      </w:docPartBody>
    </w:docPart>
    <w:docPart>
      <w:docPartPr>
        <w:name w:val="08B229A1C4B44EDDA3324CBF21C4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C0A0-9783-462C-B473-922A6A552F6B}"/>
      </w:docPartPr>
      <w:docPartBody>
        <w:p w:rsidR="00744AD1" w:rsidRDefault="00744AD1" w:rsidP="00744AD1">
          <w:pPr>
            <w:pStyle w:val="08B229A1C4B44EDDA3324CBF21C49A51"/>
          </w:pPr>
          <w:r>
            <w:rPr>
              <w:lang w:val="en-US"/>
            </w:rPr>
            <w:t>..</w:t>
          </w:r>
        </w:p>
      </w:docPartBody>
    </w:docPart>
    <w:docPart>
      <w:docPartPr>
        <w:name w:val="71A1AD2B3F3A47BC97F87A8BBE4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16D1-7102-4664-9B2E-532C2CD17A19}"/>
      </w:docPartPr>
      <w:docPartBody>
        <w:p w:rsidR="00744AD1" w:rsidRDefault="00744AD1" w:rsidP="00744AD1">
          <w:pPr>
            <w:pStyle w:val="71A1AD2B3F3A47BC97F87A8BBE46774D"/>
          </w:pPr>
          <w:r>
            <w:rPr>
              <w:lang w:val="en-US"/>
            </w:rPr>
            <w:t>..</w:t>
          </w:r>
        </w:p>
      </w:docPartBody>
    </w:docPart>
    <w:docPart>
      <w:docPartPr>
        <w:name w:val="6032E713C5764D1BB1A70B0D303B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EC5E-8D0C-448F-903E-106D1E1D2664}"/>
      </w:docPartPr>
      <w:docPartBody>
        <w:p w:rsidR="00744AD1" w:rsidRDefault="00744AD1" w:rsidP="00744AD1">
          <w:pPr>
            <w:pStyle w:val="6032E713C5764D1BB1A70B0D303B8A00"/>
          </w:pPr>
          <w:r>
            <w:rPr>
              <w:lang w:val="en-US"/>
            </w:rPr>
            <w:t>..</w:t>
          </w:r>
        </w:p>
      </w:docPartBody>
    </w:docPart>
    <w:docPart>
      <w:docPartPr>
        <w:name w:val="BD4A92181C2440E690CCA8D87FB2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F67C-B860-4287-9A75-41FB8EC668DA}"/>
      </w:docPartPr>
      <w:docPartBody>
        <w:p w:rsidR="00744AD1" w:rsidRDefault="00744AD1" w:rsidP="00744AD1">
          <w:pPr>
            <w:pStyle w:val="BD4A92181C2440E690CCA8D87FB2D29F"/>
          </w:pPr>
          <w:r>
            <w:rPr>
              <w:lang w:val="en-US"/>
            </w:rPr>
            <w:t>..</w:t>
          </w:r>
        </w:p>
      </w:docPartBody>
    </w:docPart>
    <w:docPart>
      <w:docPartPr>
        <w:name w:val="C6970BFA159E4E7987B619A755A6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748C-F6BE-4B7C-8640-F8B5DAF97595}"/>
      </w:docPartPr>
      <w:docPartBody>
        <w:p w:rsidR="00744AD1" w:rsidRDefault="00744AD1" w:rsidP="00744AD1">
          <w:pPr>
            <w:pStyle w:val="C6970BFA159E4E7987B619A755A68A0B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39B5AC22619A445682ACC92FB493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32E0-5562-436D-B1D4-AC6FB0992966}"/>
      </w:docPartPr>
      <w:docPartBody>
        <w:p w:rsidR="00744AD1" w:rsidRDefault="00744AD1" w:rsidP="00744AD1">
          <w:pPr>
            <w:pStyle w:val="39B5AC22619A445682ACC92FB493B4B9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F0277ECBF1AF4B35AEFE58EF8365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EF06-3619-448F-85EA-12D9F1597763}"/>
      </w:docPartPr>
      <w:docPartBody>
        <w:p w:rsidR="00744AD1" w:rsidRDefault="00744AD1" w:rsidP="00744AD1">
          <w:pPr>
            <w:pStyle w:val="F0277ECBF1AF4B35AEFE58EF836507B7"/>
          </w:pPr>
          <w:r>
            <w:rPr>
              <w:lang w:val="en-US"/>
            </w:rPr>
            <w:t>..</w:t>
          </w:r>
        </w:p>
      </w:docPartBody>
    </w:docPart>
    <w:docPart>
      <w:docPartPr>
        <w:name w:val="B8D1EF3087CD4299A195BD42D1F1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6B3B-8551-4D17-A6F1-B9343043C69F}"/>
      </w:docPartPr>
      <w:docPartBody>
        <w:p w:rsidR="00744AD1" w:rsidRDefault="00744AD1" w:rsidP="00744AD1">
          <w:pPr>
            <w:pStyle w:val="B8D1EF3087CD4299A195BD42D1F130BE"/>
          </w:pPr>
          <w:r>
            <w:rPr>
              <w:lang w:val="en-US"/>
            </w:rPr>
            <w:t>..</w:t>
          </w:r>
        </w:p>
      </w:docPartBody>
    </w:docPart>
    <w:docPart>
      <w:docPartPr>
        <w:name w:val="4CD2F27E1DE24665961C958FCDA3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CB3B-74DD-4378-A5D6-59CFC80654A3}"/>
      </w:docPartPr>
      <w:docPartBody>
        <w:p w:rsidR="00744AD1" w:rsidRDefault="00744AD1" w:rsidP="00744AD1">
          <w:pPr>
            <w:pStyle w:val="4CD2F27E1DE24665961C958FCDA38194"/>
          </w:pPr>
          <w:r>
            <w:rPr>
              <w:lang w:val="en-US"/>
            </w:rPr>
            <w:t>..</w:t>
          </w:r>
        </w:p>
      </w:docPartBody>
    </w:docPart>
    <w:docPart>
      <w:docPartPr>
        <w:name w:val="EEBF0C61F0964768B9C88E914325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0018-8387-4BFE-A207-A941420D2CEC}"/>
      </w:docPartPr>
      <w:docPartBody>
        <w:p w:rsidR="00744AD1" w:rsidRDefault="00744AD1" w:rsidP="00744AD1">
          <w:pPr>
            <w:pStyle w:val="EEBF0C61F0964768B9C88E9143254B18"/>
          </w:pPr>
          <w:r>
            <w:rPr>
              <w:lang w:val="en-US"/>
            </w:rPr>
            <w:t>..</w:t>
          </w:r>
        </w:p>
      </w:docPartBody>
    </w:docPart>
    <w:docPart>
      <w:docPartPr>
        <w:name w:val="88905B8C732B4703BEE13534B20C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3D68-0CA0-41EE-85B0-4FF2188897AA}"/>
      </w:docPartPr>
      <w:docPartBody>
        <w:p w:rsidR="00744AD1" w:rsidRDefault="00744AD1" w:rsidP="00744AD1">
          <w:pPr>
            <w:pStyle w:val="88905B8C732B4703BEE13534B20C3219"/>
          </w:pPr>
          <w:r>
            <w:rPr>
              <w:lang w:val="en-US"/>
            </w:rPr>
            <w:t>..</w:t>
          </w:r>
        </w:p>
      </w:docPartBody>
    </w:docPart>
    <w:docPart>
      <w:docPartPr>
        <w:name w:val="9085968FC81F447AB1DCF310F8AD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C697-2F53-4DC1-A365-9BC4F6E3514B}"/>
      </w:docPartPr>
      <w:docPartBody>
        <w:p w:rsidR="00744AD1" w:rsidRDefault="00744AD1" w:rsidP="00744AD1">
          <w:pPr>
            <w:pStyle w:val="9085968FC81F447AB1DCF310F8ADEB3B"/>
          </w:pPr>
          <w:r w:rsidRPr="00546016">
            <w:rPr>
              <w:rStyle w:val="PlaceholderText"/>
            </w:rPr>
            <w:t>Choose an item.</w:t>
          </w:r>
        </w:p>
      </w:docPartBody>
    </w:docPart>
    <w:docPart>
      <w:docPartPr>
        <w:name w:val="24EDD60C6EFF4A398DFE9576311F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4C3F-EDD1-4D34-9CA7-49D56557C556}"/>
      </w:docPartPr>
      <w:docPartBody>
        <w:p w:rsidR="00744AD1" w:rsidRDefault="00744AD1" w:rsidP="00744AD1">
          <w:pPr>
            <w:pStyle w:val="24EDD60C6EFF4A398DFE9576311FC4C9"/>
          </w:pPr>
          <w:r w:rsidRPr="00BB3EB8">
            <w:rPr>
              <w:rStyle w:val="PlaceholderText"/>
            </w:rPr>
            <w:t>Choose an item.</w:t>
          </w:r>
        </w:p>
      </w:docPartBody>
    </w:docPart>
    <w:docPart>
      <w:docPartPr>
        <w:name w:val="158FFB5ED31445AE818992DB73DD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C778-3D68-4EEE-AB38-B15ABC48842B}"/>
      </w:docPartPr>
      <w:docPartBody>
        <w:p w:rsidR="00744AD1" w:rsidRDefault="00744AD1" w:rsidP="00744AD1">
          <w:pPr>
            <w:pStyle w:val="158FFB5ED31445AE818992DB73DD5A6F"/>
          </w:pPr>
          <w:r>
            <w:rPr>
              <w:lang w:val="en-US"/>
            </w:rPr>
            <w:t>..</w:t>
          </w:r>
        </w:p>
      </w:docPartBody>
    </w:docPart>
    <w:docPart>
      <w:docPartPr>
        <w:name w:val="842EE031E0CA4144984775DAF511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1662-B407-42B5-A389-CFFBDF1CFABB}"/>
      </w:docPartPr>
      <w:docPartBody>
        <w:p w:rsidR="00744AD1" w:rsidRDefault="00744AD1" w:rsidP="00744AD1">
          <w:pPr>
            <w:pStyle w:val="842EE031E0CA4144984775DAF5118819"/>
          </w:pPr>
          <w:r>
            <w:rPr>
              <w:lang w:val="en-US"/>
            </w:rPr>
            <w:t>..</w:t>
          </w:r>
        </w:p>
      </w:docPartBody>
    </w:docPart>
    <w:docPart>
      <w:docPartPr>
        <w:name w:val="AF82F125718746CEBC34D78AA585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CE80-528E-4E39-B648-7AE5DE51B56D}"/>
      </w:docPartPr>
      <w:docPartBody>
        <w:p w:rsidR="00744AD1" w:rsidRDefault="00744AD1" w:rsidP="00744AD1">
          <w:pPr>
            <w:pStyle w:val="AF82F125718746CEBC34D78AA5850F2E"/>
          </w:pPr>
          <w:r>
            <w:rPr>
              <w:lang w:val="en-US"/>
            </w:rPr>
            <w:t>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769A"/>
    <w:rsid w:val="002C4AA9"/>
    <w:rsid w:val="0044769A"/>
    <w:rsid w:val="00744AD1"/>
    <w:rsid w:val="00E0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AD1"/>
    <w:rPr>
      <w:color w:val="808080"/>
    </w:rPr>
  </w:style>
  <w:style w:type="paragraph" w:customStyle="1" w:styleId="D32E31B8296843168338408258A36A37">
    <w:name w:val="D32E31B8296843168338408258A36A37"/>
    <w:rsid w:val="00744AD1"/>
  </w:style>
  <w:style w:type="paragraph" w:customStyle="1" w:styleId="A94032CACC8D44B2AD189B95EE9A7B4D">
    <w:name w:val="A94032CACC8D44B2AD189B95EE9A7B4D"/>
    <w:rsid w:val="00744AD1"/>
  </w:style>
  <w:style w:type="paragraph" w:customStyle="1" w:styleId="8BD0DFEF7C824E58ADF89F06C64208F7">
    <w:name w:val="8BD0DFEF7C824E58ADF89F06C64208F7"/>
    <w:rsid w:val="00744AD1"/>
  </w:style>
  <w:style w:type="paragraph" w:customStyle="1" w:styleId="4F76878506B3423EABE4D698ED34400D">
    <w:name w:val="4F76878506B3423EABE4D698ED34400D"/>
    <w:rsid w:val="00744AD1"/>
  </w:style>
  <w:style w:type="paragraph" w:customStyle="1" w:styleId="3EFE94A0B1DF4B75B643D87FE7C7154C">
    <w:name w:val="3EFE94A0B1DF4B75B643D87FE7C7154C"/>
    <w:rsid w:val="00744AD1"/>
  </w:style>
  <w:style w:type="paragraph" w:customStyle="1" w:styleId="1272F1F5891342D0BFCDB6E5CCB0963C">
    <w:name w:val="1272F1F5891342D0BFCDB6E5CCB0963C"/>
    <w:rsid w:val="00744AD1"/>
  </w:style>
  <w:style w:type="paragraph" w:customStyle="1" w:styleId="BC51F019DC0F4D97B588C6432025BBA5">
    <w:name w:val="BC51F019DC0F4D97B588C6432025BBA5"/>
    <w:rsid w:val="00744AD1"/>
  </w:style>
  <w:style w:type="paragraph" w:customStyle="1" w:styleId="6D100881553A403EBE755BC53EF0CAC0">
    <w:name w:val="6D100881553A403EBE755BC53EF0CAC0"/>
    <w:rsid w:val="00744AD1"/>
  </w:style>
  <w:style w:type="paragraph" w:customStyle="1" w:styleId="335CEBCFFDCA4DD5AF7AC3A4382A0674">
    <w:name w:val="335CEBCFFDCA4DD5AF7AC3A4382A0674"/>
    <w:rsid w:val="00744AD1"/>
  </w:style>
  <w:style w:type="paragraph" w:customStyle="1" w:styleId="566CDC59046C45C59A03047B53635B0E">
    <w:name w:val="566CDC59046C45C59A03047B53635B0E"/>
    <w:rsid w:val="00744AD1"/>
  </w:style>
  <w:style w:type="paragraph" w:customStyle="1" w:styleId="4DA820868A62446A870414771ED4B26B">
    <w:name w:val="4DA820868A62446A870414771ED4B26B"/>
    <w:rsid w:val="00744AD1"/>
  </w:style>
  <w:style w:type="paragraph" w:customStyle="1" w:styleId="3E537A8DB9464C2E9A660E1BCCC3020E">
    <w:name w:val="3E537A8DB9464C2E9A660E1BCCC3020E"/>
    <w:rsid w:val="00744AD1"/>
  </w:style>
  <w:style w:type="paragraph" w:customStyle="1" w:styleId="119D84F97E494714A2EA79C5990776DD">
    <w:name w:val="119D84F97E494714A2EA79C5990776DD"/>
    <w:rsid w:val="00744AD1"/>
  </w:style>
  <w:style w:type="paragraph" w:customStyle="1" w:styleId="6F74A48F32B24E6BB456AD5F4560D823">
    <w:name w:val="6F74A48F32B24E6BB456AD5F4560D823"/>
    <w:rsid w:val="00744AD1"/>
  </w:style>
  <w:style w:type="paragraph" w:customStyle="1" w:styleId="95FE26B4DA814190AB5BC5D5C0B2FD0F">
    <w:name w:val="95FE26B4DA814190AB5BC5D5C0B2FD0F"/>
    <w:rsid w:val="00744AD1"/>
  </w:style>
  <w:style w:type="paragraph" w:customStyle="1" w:styleId="9CB9213BEB1A435599F8475909A09756">
    <w:name w:val="9CB9213BEB1A435599F8475909A09756"/>
    <w:rsid w:val="00744AD1"/>
  </w:style>
  <w:style w:type="paragraph" w:customStyle="1" w:styleId="314D1377123848D79441FCD62571D1D0">
    <w:name w:val="314D1377123848D79441FCD62571D1D0"/>
    <w:rsid w:val="00744AD1"/>
  </w:style>
  <w:style w:type="paragraph" w:customStyle="1" w:styleId="6B0518BB4A684C71AC88CF225A4CCFD8">
    <w:name w:val="6B0518BB4A684C71AC88CF225A4CCFD8"/>
    <w:rsid w:val="00744AD1"/>
  </w:style>
  <w:style w:type="paragraph" w:customStyle="1" w:styleId="A897333ABFDF4D549B11869CF11873F9">
    <w:name w:val="A897333ABFDF4D549B11869CF11873F9"/>
    <w:rsid w:val="00744AD1"/>
  </w:style>
  <w:style w:type="paragraph" w:customStyle="1" w:styleId="41F2CD8B2E0143B5853E091E1B7E7D20">
    <w:name w:val="41F2CD8B2E0143B5853E091E1B7E7D20"/>
    <w:rsid w:val="00744AD1"/>
  </w:style>
  <w:style w:type="paragraph" w:customStyle="1" w:styleId="BC8ACC52B86D436CB77ED7F803D9F8D6">
    <w:name w:val="BC8ACC52B86D436CB77ED7F803D9F8D6"/>
    <w:rsid w:val="00744AD1"/>
  </w:style>
  <w:style w:type="paragraph" w:customStyle="1" w:styleId="CF43867F39A24750BD70DAA796A8534A">
    <w:name w:val="CF43867F39A24750BD70DAA796A8534A"/>
    <w:rsid w:val="00744AD1"/>
  </w:style>
  <w:style w:type="paragraph" w:customStyle="1" w:styleId="BC537207CEDA4C048B8B8D9EDE22AF64">
    <w:name w:val="BC537207CEDA4C048B8B8D9EDE22AF64"/>
    <w:rsid w:val="00744AD1"/>
  </w:style>
  <w:style w:type="paragraph" w:customStyle="1" w:styleId="01D50C50EBC945398B2EB7173FDE87D1">
    <w:name w:val="01D50C50EBC945398B2EB7173FDE87D1"/>
    <w:rsid w:val="00744AD1"/>
  </w:style>
  <w:style w:type="paragraph" w:customStyle="1" w:styleId="6EE5BEC6358A410798AA6BF39F45890B">
    <w:name w:val="6EE5BEC6358A410798AA6BF39F45890B"/>
    <w:rsid w:val="00744AD1"/>
  </w:style>
  <w:style w:type="paragraph" w:customStyle="1" w:styleId="9A91CB9B2F5C4720A20AD06883EC6DA1">
    <w:name w:val="9A91CB9B2F5C4720A20AD06883EC6DA1"/>
    <w:rsid w:val="00744AD1"/>
  </w:style>
  <w:style w:type="paragraph" w:customStyle="1" w:styleId="6E42B874A6894374AD8807511784754E">
    <w:name w:val="6E42B874A6894374AD8807511784754E"/>
    <w:rsid w:val="00744AD1"/>
  </w:style>
  <w:style w:type="paragraph" w:customStyle="1" w:styleId="4A42FF8815AA49CAA30B95A2B5CF1BC5">
    <w:name w:val="4A42FF8815AA49CAA30B95A2B5CF1BC5"/>
    <w:rsid w:val="00744AD1"/>
  </w:style>
  <w:style w:type="paragraph" w:customStyle="1" w:styleId="1D149065D41A496A888B27FEF3330562">
    <w:name w:val="1D149065D41A496A888B27FEF3330562"/>
    <w:rsid w:val="00744AD1"/>
  </w:style>
  <w:style w:type="paragraph" w:customStyle="1" w:styleId="A50E02FCD2DA43309A6B9DD9D08609B0">
    <w:name w:val="A50E02FCD2DA43309A6B9DD9D08609B0"/>
    <w:rsid w:val="00744AD1"/>
  </w:style>
  <w:style w:type="paragraph" w:customStyle="1" w:styleId="AADE8410B3ED45D685D2474589CD1847">
    <w:name w:val="AADE8410B3ED45D685D2474589CD1847"/>
    <w:rsid w:val="00744AD1"/>
  </w:style>
  <w:style w:type="paragraph" w:customStyle="1" w:styleId="0BFA1689DD30419F96AA9E36095A7CFB">
    <w:name w:val="0BFA1689DD30419F96AA9E36095A7CFB"/>
    <w:rsid w:val="00744AD1"/>
  </w:style>
  <w:style w:type="paragraph" w:customStyle="1" w:styleId="515BCE24B55B4FE490DEB0E268FB98B8">
    <w:name w:val="515BCE24B55B4FE490DEB0E268FB98B8"/>
    <w:rsid w:val="00744AD1"/>
  </w:style>
  <w:style w:type="paragraph" w:customStyle="1" w:styleId="B69A74E772234ECCB691C1CF4BB0A102">
    <w:name w:val="B69A74E772234ECCB691C1CF4BB0A102"/>
    <w:rsid w:val="00744AD1"/>
  </w:style>
  <w:style w:type="paragraph" w:customStyle="1" w:styleId="25EAA7264B9C4F8EAB8C09E9C4BF418C">
    <w:name w:val="25EAA7264B9C4F8EAB8C09E9C4BF418C"/>
    <w:rsid w:val="00744AD1"/>
  </w:style>
  <w:style w:type="paragraph" w:customStyle="1" w:styleId="D32E31B8296843168338408258A36A371">
    <w:name w:val="D32E31B8296843168338408258A36A371"/>
    <w:rsid w:val="0044769A"/>
    <w:rPr>
      <w:rFonts w:eastAsiaTheme="minorHAnsi"/>
      <w:lang w:eastAsia="en-US"/>
    </w:rPr>
  </w:style>
  <w:style w:type="paragraph" w:customStyle="1" w:styleId="A94032CACC8D44B2AD189B95EE9A7B4D1">
    <w:name w:val="A94032CACC8D44B2AD189B95EE9A7B4D1"/>
    <w:rsid w:val="0044769A"/>
    <w:rPr>
      <w:rFonts w:eastAsiaTheme="minorHAnsi"/>
      <w:lang w:eastAsia="en-US"/>
    </w:rPr>
  </w:style>
  <w:style w:type="paragraph" w:customStyle="1" w:styleId="8BD0DFEF7C824E58ADF89F06C64208F71">
    <w:name w:val="8BD0DFEF7C824E58ADF89F06C64208F71"/>
    <w:rsid w:val="0044769A"/>
    <w:rPr>
      <w:rFonts w:eastAsiaTheme="minorHAnsi"/>
      <w:lang w:eastAsia="en-US"/>
    </w:rPr>
  </w:style>
  <w:style w:type="paragraph" w:customStyle="1" w:styleId="4F76878506B3423EABE4D698ED34400D1">
    <w:name w:val="4F76878506B3423EABE4D698ED34400D1"/>
    <w:rsid w:val="0044769A"/>
    <w:rPr>
      <w:rFonts w:eastAsiaTheme="minorHAnsi"/>
      <w:lang w:eastAsia="en-US"/>
    </w:rPr>
  </w:style>
  <w:style w:type="paragraph" w:customStyle="1" w:styleId="3EFE94A0B1DF4B75B643D87FE7C7154C1">
    <w:name w:val="3EFE94A0B1DF4B75B643D87FE7C7154C1"/>
    <w:rsid w:val="0044769A"/>
    <w:rPr>
      <w:rFonts w:eastAsiaTheme="minorHAnsi"/>
      <w:lang w:eastAsia="en-US"/>
    </w:rPr>
  </w:style>
  <w:style w:type="paragraph" w:customStyle="1" w:styleId="1272F1F5891342D0BFCDB6E5CCB0963C1">
    <w:name w:val="1272F1F5891342D0BFCDB6E5CCB0963C1"/>
    <w:rsid w:val="0044769A"/>
    <w:rPr>
      <w:rFonts w:eastAsiaTheme="minorHAnsi"/>
      <w:lang w:eastAsia="en-US"/>
    </w:rPr>
  </w:style>
  <w:style w:type="paragraph" w:customStyle="1" w:styleId="BC51F019DC0F4D97B588C6432025BBA51">
    <w:name w:val="BC51F019DC0F4D97B588C6432025BBA51"/>
    <w:rsid w:val="0044769A"/>
    <w:rPr>
      <w:rFonts w:eastAsiaTheme="minorHAnsi"/>
      <w:lang w:eastAsia="en-US"/>
    </w:rPr>
  </w:style>
  <w:style w:type="paragraph" w:customStyle="1" w:styleId="6D100881553A403EBE755BC53EF0CAC01">
    <w:name w:val="6D100881553A403EBE755BC53EF0CAC01"/>
    <w:rsid w:val="0044769A"/>
    <w:rPr>
      <w:rFonts w:eastAsiaTheme="minorHAnsi"/>
      <w:lang w:eastAsia="en-US"/>
    </w:rPr>
  </w:style>
  <w:style w:type="paragraph" w:customStyle="1" w:styleId="335CEBCFFDCA4DD5AF7AC3A4382A06741">
    <w:name w:val="335CEBCFFDCA4DD5AF7AC3A4382A06741"/>
    <w:rsid w:val="0044769A"/>
    <w:rPr>
      <w:rFonts w:eastAsiaTheme="minorHAnsi"/>
      <w:lang w:eastAsia="en-US"/>
    </w:rPr>
  </w:style>
  <w:style w:type="paragraph" w:customStyle="1" w:styleId="566CDC59046C45C59A03047B53635B0E1">
    <w:name w:val="566CDC59046C45C59A03047B53635B0E1"/>
    <w:rsid w:val="0044769A"/>
    <w:rPr>
      <w:rFonts w:eastAsiaTheme="minorHAnsi"/>
      <w:lang w:eastAsia="en-US"/>
    </w:rPr>
  </w:style>
  <w:style w:type="paragraph" w:customStyle="1" w:styleId="4DA820868A62446A870414771ED4B26B1">
    <w:name w:val="4DA820868A62446A870414771ED4B26B1"/>
    <w:rsid w:val="0044769A"/>
    <w:rPr>
      <w:rFonts w:eastAsiaTheme="minorHAnsi"/>
      <w:lang w:eastAsia="en-US"/>
    </w:rPr>
  </w:style>
  <w:style w:type="paragraph" w:customStyle="1" w:styleId="3E537A8DB9464C2E9A660E1BCCC3020E1">
    <w:name w:val="3E537A8DB9464C2E9A660E1BCCC3020E1"/>
    <w:rsid w:val="0044769A"/>
    <w:rPr>
      <w:rFonts w:eastAsiaTheme="minorHAnsi"/>
      <w:lang w:eastAsia="en-US"/>
    </w:rPr>
  </w:style>
  <w:style w:type="paragraph" w:customStyle="1" w:styleId="119D84F97E494714A2EA79C5990776DD1">
    <w:name w:val="119D84F97E494714A2EA79C5990776DD1"/>
    <w:rsid w:val="0044769A"/>
    <w:rPr>
      <w:rFonts w:eastAsiaTheme="minorHAnsi"/>
      <w:lang w:eastAsia="en-US"/>
    </w:rPr>
  </w:style>
  <w:style w:type="paragraph" w:customStyle="1" w:styleId="6B0518BB4A684C71AC88CF225A4CCFD81">
    <w:name w:val="6B0518BB4A684C71AC88CF225A4CCFD81"/>
    <w:rsid w:val="0044769A"/>
    <w:rPr>
      <w:rFonts w:eastAsiaTheme="minorHAnsi"/>
      <w:lang w:eastAsia="en-US"/>
    </w:rPr>
  </w:style>
  <w:style w:type="paragraph" w:customStyle="1" w:styleId="A897333ABFDF4D549B11869CF11873F91">
    <w:name w:val="A897333ABFDF4D549B11869CF11873F91"/>
    <w:rsid w:val="0044769A"/>
    <w:rPr>
      <w:rFonts w:eastAsiaTheme="minorHAnsi"/>
      <w:lang w:eastAsia="en-US"/>
    </w:rPr>
  </w:style>
  <w:style w:type="paragraph" w:customStyle="1" w:styleId="41F2CD8B2E0143B5853E091E1B7E7D201">
    <w:name w:val="41F2CD8B2E0143B5853E091E1B7E7D201"/>
    <w:rsid w:val="0044769A"/>
    <w:rPr>
      <w:rFonts w:eastAsiaTheme="minorHAnsi"/>
      <w:lang w:eastAsia="en-US"/>
    </w:rPr>
  </w:style>
  <w:style w:type="paragraph" w:customStyle="1" w:styleId="BC8ACC52B86D436CB77ED7F803D9F8D61">
    <w:name w:val="BC8ACC52B86D436CB77ED7F803D9F8D61"/>
    <w:rsid w:val="0044769A"/>
    <w:rPr>
      <w:rFonts w:eastAsiaTheme="minorHAnsi"/>
      <w:lang w:eastAsia="en-US"/>
    </w:rPr>
  </w:style>
  <w:style w:type="paragraph" w:customStyle="1" w:styleId="CF43867F39A24750BD70DAA796A8534A1">
    <w:name w:val="CF43867F39A24750BD70DAA796A8534A1"/>
    <w:rsid w:val="0044769A"/>
    <w:rPr>
      <w:rFonts w:eastAsiaTheme="minorHAnsi"/>
      <w:lang w:eastAsia="en-US"/>
    </w:rPr>
  </w:style>
  <w:style w:type="paragraph" w:customStyle="1" w:styleId="BC537207CEDA4C048B8B8D9EDE22AF641">
    <w:name w:val="BC537207CEDA4C048B8B8D9EDE22AF641"/>
    <w:rsid w:val="0044769A"/>
    <w:rPr>
      <w:rFonts w:eastAsiaTheme="minorHAnsi"/>
      <w:lang w:eastAsia="en-US"/>
    </w:rPr>
  </w:style>
  <w:style w:type="paragraph" w:customStyle="1" w:styleId="01D50C50EBC945398B2EB7173FDE87D11">
    <w:name w:val="01D50C50EBC945398B2EB7173FDE87D11"/>
    <w:rsid w:val="0044769A"/>
    <w:rPr>
      <w:rFonts w:eastAsiaTheme="minorHAnsi"/>
      <w:lang w:eastAsia="en-US"/>
    </w:rPr>
  </w:style>
  <w:style w:type="paragraph" w:customStyle="1" w:styleId="6EE5BEC6358A410798AA6BF39F45890B1">
    <w:name w:val="6EE5BEC6358A410798AA6BF39F45890B1"/>
    <w:rsid w:val="0044769A"/>
    <w:rPr>
      <w:rFonts w:eastAsiaTheme="minorHAnsi"/>
      <w:lang w:eastAsia="en-US"/>
    </w:rPr>
  </w:style>
  <w:style w:type="paragraph" w:customStyle="1" w:styleId="9A91CB9B2F5C4720A20AD06883EC6DA11">
    <w:name w:val="9A91CB9B2F5C4720A20AD06883EC6DA11"/>
    <w:rsid w:val="0044769A"/>
    <w:rPr>
      <w:rFonts w:eastAsiaTheme="minorHAnsi"/>
      <w:lang w:eastAsia="en-US"/>
    </w:rPr>
  </w:style>
  <w:style w:type="paragraph" w:customStyle="1" w:styleId="6E42B874A6894374AD8807511784754E1">
    <w:name w:val="6E42B874A6894374AD8807511784754E1"/>
    <w:rsid w:val="0044769A"/>
    <w:rPr>
      <w:rFonts w:eastAsiaTheme="minorHAnsi"/>
      <w:lang w:eastAsia="en-US"/>
    </w:rPr>
  </w:style>
  <w:style w:type="paragraph" w:customStyle="1" w:styleId="4A42FF8815AA49CAA30B95A2B5CF1BC51">
    <w:name w:val="4A42FF8815AA49CAA30B95A2B5CF1BC51"/>
    <w:rsid w:val="0044769A"/>
    <w:rPr>
      <w:rFonts w:eastAsiaTheme="minorHAnsi"/>
      <w:lang w:eastAsia="en-US"/>
    </w:rPr>
  </w:style>
  <w:style w:type="paragraph" w:customStyle="1" w:styleId="1D149065D41A496A888B27FEF33305621">
    <w:name w:val="1D149065D41A496A888B27FEF33305621"/>
    <w:rsid w:val="0044769A"/>
    <w:rPr>
      <w:rFonts w:eastAsiaTheme="minorHAnsi"/>
      <w:lang w:eastAsia="en-US"/>
    </w:rPr>
  </w:style>
  <w:style w:type="paragraph" w:customStyle="1" w:styleId="A50E02FCD2DA43309A6B9DD9D08609B01">
    <w:name w:val="A50E02FCD2DA43309A6B9DD9D08609B01"/>
    <w:rsid w:val="0044769A"/>
    <w:rPr>
      <w:rFonts w:eastAsiaTheme="minorHAnsi"/>
      <w:lang w:eastAsia="en-US"/>
    </w:rPr>
  </w:style>
  <w:style w:type="paragraph" w:customStyle="1" w:styleId="AADE8410B3ED45D685D2474589CD18471">
    <w:name w:val="AADE8410B3ED45D685D2474589CD18471"/>
    <w:rsid w:val="0044769A"/>
    <w:rPr>
      <w:rFonts w:eastAsiaTheme="minorHAnsi"/>
      <w:lang w:eastAsia="en-US"/>
    </w:rPr>
  </w:style>
  <w:style w:type="paragraph" w:customStyle="1" w:styleId="0BFA1689DD30419F96AA9E36095A7CFB1">
    <w:name w:val="0BFA1689DD30419F96AA9E36095A7CFB1"/>
    <w:rsid w:val="0044769A"/>
    <w:rPr>
      <w:rFonts w:eastAsiaTheme="minorHAnsi"/>
      <w:lang w:eastAsia="en-US"/>
    </w:rPr>
  </w:style>
  <w:style w:type="paragraph" w:customStyle="1" w:styleId="515BCE24B55B4FE490DEB0E268FB98B81">
    <w:name w:val="515BCE24B55B4FE490DEB0E268FB98B81"/>
    <w:rsid w:val="0044769A"/>
    <w:rPr>
      <w:rFonts w:eastAsiaTheme="minorHAnsi"/>
      <w:lang w:eastAsia="en-US"/>
    </w:rPr>
  </w:style>
  <w:style w:type="paragraph" w:customStyle="1" w:styleId="B69A74E772234ECCB691C1CF4BB0A1021">
    <w:name w:val="B69A74E772234ECCB691C1CF4BB0A1021"/>
    <w:rsid w:val="0044769A"/>
    <w:rPr>
      <w:rFonts w:eastAsiaTheme="minorHAnsi"/>
      <w:lang w:eastAsia="en-US"/>
    </w:rPr>
  </w:style>
  <w:style w:type="paragraph" w:customStyle="1" w:styleId="25EAA7264B9C4F8EAB8C09E9C4BF418C1">
    <w:name w:val="25EAA7264B9C4F8EAB8C09E9C4BF418C1"/>
    <w:rsid w:val="0044769A"/>
    <w:rPr>
      <w:rFonts w:eastAsiaTheme="minorHAnsi"/>
      <w:lang w:eastAsia="en-US"/>
    </w:rPr>
  </w:style>
  <w:style w:type="paragraph" w:customStyle="1" w:styleId="3FA238BF26C64BA69FD533954F2C457E">
    <w:name w:val="3FA238BF26C64BA69FD533954F2C457E"/>
    <w:rsid w:val="0044769A"/>
  </w:style>
  <w:style w:type="paragraph" w:customStyle="1" w:styleId="0F1E77D226354CC581F14FE75558AE79">
    <w:name w:val="0F1E77D226354CC581F14FE75558AE79"/>
    <w:rsid w:val="0044769A"/>
  </w:style>
  <w:style w:type="paragraph" w:customStyle="1" w:styleId="96FD76AA1C5140AA996A9FB2E42E591C">
    <w:name w:val="96FD76AA1C5140AA996A9FB2E42E591C"/>
    <w:rsid w:val="0044769A"/>
  </w:style>
  <w:style w:type="paragraph" w:customStyle="1" w:styleId="E3F85479C2EF4B2CBD5FAE083B213E9D">
    <w:name w:val="E3F85479C2EF4B2CBD5FAE083B213E9D"/>
    <w:rsid w:val="0044769A"/>
  </w:style>
  <w:style w:type="paragraph" w:customStyle="1" w:styleId="42AD7953B83443FF9FF7E577485F8535">
    <w:name w:val="42AD7953B83443FF9FF7E577485F8535"/>
    <w:rsid w:val="0044769A"/>
  </w:style>
  <w:style w:type="paragraph" w:customStyle="1" w:styleId="1588F3E256FE4BF7A455B1A602DA0668">
    <w:name w:val="1588F3E256FE4BF7A455B1A602DA0668"/>
    <w:rsid w:val="0044769A"/>
  </w:style>
  <w:style w:type="paragraph" w:customStyle="1" w:styleId="78D7CC89ACE744B5A9FD18F50E512B05">
    <w:name w:val="78D7CC89ACE744B5A9FD18F50E512B05"/>
    <w:rsid w:val="0044769A"/>
  </w:style>
  <w:style w:type="paragraph" w:customStyle="1" w:styleId="BC5735B35FDE476AADFDBBF210D4C66C">
    <w:name w:val="BC5735B35FDE476AADFDBBF210D4C66C"/>
    <w:rsid w:val="0044769A"/>
  </w:style>
  <w:style w:type="paragraph" w:customStyle="1" w:styleId="9337268F03CF4115BE6B7B3A5A5649D6">
    <w:name w:val="9337268F03CF4115BE6B7B3A5A5649D6"/>
    <w:rsid w:val="0044769A"/>
  </w:style>
  <w:style w:type="paragraph" w:customStyle="1" w:styleId="FDBEF426FF204E5F90CAF64D6245A8A2">
    <w:name w:val="FDBEF426FF204E5F90CAF64D6245A8A2"/>
    <w:rsid w:val="0044769A"/>
  </w:style>
  <w:style w:type="paragraph" w:customStyle="1" w:styleId="90677752982145388250CC24E8A0219C">
    <w:name w:val="90677752982145388250CC24E8A0219C"/>
    <w:rsid w:val="0044769A"/>
  </w:style>
  <w:style w:type="paragraph" w:customStyle="1" w:styleId="E74EF6DD34BA46568256A04AA6AA8334">
    <w:name w:val="E74EF6DD34BA46568256A04AA6AA8334"/>
    <w:rsid w:val="0044769A"/>
  </w:style>
  <w:style w:type="paragraph" w:customStyle="1" w:styleId="4823E909711740D7997A48FAF33CA348">
    <w:name w:val="4823E909711740D7997A48FAF33CA348"/>
    <w:rsid w:val="0044769A"/>
  </w:style>
  <w:style w:type="paragraph" w:customStyle="1" w:styleId="952A68D08B3A4AC3B111BC826B83542B">
    <w:name w:val="952A68D08B3A4AC3B111BC826B83542B"/>
    <w:rsid w:val="0044769A"/>
  </w:style>
  <w:style w:type="paragraph" w:customStyle="1" w:styleId="AC5077909D8549498F92588988451BB1">
    <w:name w:val="AC5077909D8549498F92588988451BB1"/>
    <w:rsid w:val="0044769A"/>
  </w:style>
  <w:style w:type="paragraph" w:customStyle="1" w:styleId="5D903A22C7064BDA88E34035313437CF">
    <w:name w:val="5D903A22C7064BDA88E34035313437CF"/>
    <w:rsid w:val="0044769A"/>
  </w:style>
  <w:style w:type="paragraph" w:customStyle="1" w:styleId="0309FCFB44154D4990E2F1C52D3934BA">
    <w:name w:val="0309FCFB44154D4990E2F1C52D3934BA"/>
    <w:rsid w:val="0044769A"/>
  </w:style>
  <w:style w:type="paragraph" w:customStyle="1" w:styleId="602B858B155B43A387F5399A6D70B49C">
    <w:name w:val="602B858B155B43A387F5399A6D70B49C"/>
    <w:rsid w:val="0044769A"/>
  </w:style>
  <w:style w:type="paragraph" w:customStyle="1" w:styleId="B68F651FDCEF406EA99DDE1DEBABF4EF">
    <w:name w:val="B68F651FDCEF406EA99DDE1DEBABF4EF"/>
    <w:rsid w:val="0044769A"/>
  </w:style>
  <w:style w:type="paragraph" w:customStyle="1" w:styleId="2D623C5BE3674AFE9E4AF6C30A72ED1A">
    <w:name w:val="2D623C5BE3674AFE9E4AF6C30A72ED1A"/>
    <w:rsid w:val="0044769A"/>
  </w:style>
  <w:style w:type="paragraph" w:customStyle="1" w:styleId="D50B227E64D84E198B254E8D100EA945">
    <w:name w:val="D50B227E64D84E198B254E8D100EA945"/>
    <w:rsid w:val="0044769A"/>
  </w:style>
  <w:style w:type="paragraph" w:customStyle="1" w:styleId="8EC139969F25492EA0189961EFCBEAE9">
    <w:name w:val="8EC139969F25492EA0189961EFCBEAE9"/>
    <w:rsid w:val="0044769A"/>
  </w:style>
  <w:style w:type="paragraph" w:customStyle="1" w:styleId="0D9C730E007B404D960FB95E766FFF30">
    <w:name w:val="0D9C730E007B404D960FB95E766FFF30"/>
    <w:rsid w:val="0044769A"/>
  </w:style>
  <w:style w:type="paragraph" w:customStyle="1" w:styleId="2D3BF1B605F1430D90A7C071DD26003D">
    <w:name w:val="2D3BF1B605F1430D90A7C071DD26003D"/>
    <w:rsid w:val="0044769A"/>
  </w:style>
  <w:style w:type="paragraph" w:customStyle="1" w:styleId="BD043F966B4B4C249D06AF8253601BAC">
    <w:name w:val="BD043F966B4B4C249D06AF8253601BAC"/>
    <w:rsid w:val="0044769A"/>
  </w:style>
  <w:style w:type="paragraph" w:customStyle="1" w:styleId="1F2E7ACEAB1C46CEB8F121DD53C9C226">
    <w:name w:val="1F2E7ACEAB1C46CEB8F121DD53C9C226"/>
    <w:rsid w:val="0044769A"/>
  </w:style>
  <w:style w:type="paragraph" w:customStyle="1" w:styleId="F3EFD3790BE24040A0DD76A74BE877ED">
    <w:name w:val="F3EFD3790BE24040A0DD76A74BE877ED"/>
    <w:rsid w:val="0044769A"/>
  </w:style>
  <w:style w:type="paragraph" w:customStyle="1" w:styleId="B59ABDD8A0EA4CCF9F04D2DE7A72B30D">
    <w:name w:val="B59ABDD8A0EA4CCF9F04D2DE7A72B30D"/>
    <w:rsid w:val="0044769A"/>
  </w:style>
  <w:style w:type="paragraph" w:customStyle="1" w:styleId="84540881685F42ABAD41C17B0634429E">
    <w:name w:val="84540881685F42ABAD41C17B0634429E"/>
    <w:rsid w:val="0044769A"/>
  </w:style>
  <w:style w:type="paragraph" w:customStyle="1" w:styleId="150D9C32D109400A8F0486819555BB1F">
    <w:name w:val="150D9C32D109400A8F0486819555BB1F"/>
    <w:rsid w:val="0044769A"/>
  </w:style>
  <w:style w:type="paragraph" w:customStyle="1" w:styleId="1356CD82F87D447DAB7019BE32E1B39B">
    <w:name w:val="1356CD82F87D447DAB7019BE32E1B39B"/>
    <w:rsid w:val="0044769A"/>
  </w:style>
  <w:style w:type="paragraph" w:customStyle="1" w:styleId="6368DF879E9640BFACC01DCB96D00046">
    <w:name w:val="6368DF879E9640BFACC01DCB96D00046"/>
    <w:rsid w:val="0044769A"/>
  </w:style>
  <w:style w:type="paragraph" w:customStyle="1" w:styleId="858DFBAE7D2E4921B9655675F8123A4A">
    <w:name w:val="858DFBAE7D2E4921B9655675F8123A4A"/>
    <w:rsid w:val="0044769A"/>
  </w:style>
  <w:style w:type="paragraph" w:customStyle="1" w:styleId="A30A04238A174C4E9FD954E20B58F6C5">
    <w:name w:val="A30A04238A174C4E9FD954E20B58F6C5"/>
    <w:rsid w:val="0044769A"/>
  </w:style>
  <w:style w:type="paragraph" w:customStyle="1" w:styleId="5B03912F660A4A13A4506A9FE51FF0AF">
    <w:name w:val="5B03912F660A4A13A4506A9FE51FF0AF"/>
    <w:rsid w:val="0044769A"/>
  </w:style>
  <w:style w:type="paragraph" w:customStyle="1" w:styleId="1B30824FA20840E28B0C455E9F0D9ACF">
    <w:name w:val="1B30824FA20840E28B0C455E9F0D9ACF"/>
    <w:rsid w:val="0044769A"/>
  </w:style>
  <w:style w:type="paragraph" w:customStyle="1" w:styleId="ECDEE7BE41E54137B50C3B338D698229">
    <w:name w:val="ECDEE7BE41E54137B50C3B338D698229"/>
    <w:rsid w:val="0044769A"/>
  </w:style>
  <w:style w:type="paragraph" w:customStyle="1" w:styleId="13C48213ED6C49B9A9E0EBC2ACA92884">
    <w:name w:val="13C48213ED6C49B9A9E0EBC2ACA92884"/>
    <w:rsid w:val="0044769A"/>
  </w:style>
  <w:style w:type="paragraph" w:customStyle="1" w:styleId="9EF9CDEE2F874E13A33F0D6CBFA58D76">
    <w:name w:val="9EF9CDEE2F874E13A33F0D6CBFA58D76"/>
    <w:rsid w:val="0044769A"/>
  </w:style>
  <w:style w:type="paragraph" w:customStyle="1" w:styleId="43B1C22A8AB540D4B85EA4D6D97A03FC">
    <w:name w:val="43B1C22A8AB540D4B85EA4D6D97A03FC"/>
    <w:rsid w:val="0044769A"/>
  </w:style>
  <w:style w:type="paragraph" w:customStyle="1" w:styleId="84392FEEB04A4B2096ABCFDFC726F9BC">
    <w:name w:val="84392FEEB04A4B2096ABCFDFC726F9BC"/>
    <w:rsid w:val="0044769A"/>
  </w:style>
  <w:style w:type="paragraph" w:customStyle="1" w:styleId="C7E55B4A67094C63BCF97284326E9984">
    <w:name w:val="C7E55B4A67094C63BCF97284326E9984"/>
    <w:rsid w:val="0044769A"/>
  </w:style>
  <w:style w:type="paragraph" w:customStyle="1" w:styleId="50315669C49143AC9DA68FC323015B65">
    <w:name w:val="50315669C49143AC9DA68FC323015B65"/>
    <w:rsid w:val="0044769A"/>
  </w:style>
  <w:style w:type="paragraph" w:customStyle="1" w:styleId="C89731FEDE01462D8625E922B1FDD17C">
    <w:name w:val="C89731FEDE01462D8625E922B1FDD17C"/>
    <w:rsid w:val="0044769A"/>
  </w:style>
  <w:style w:type="paragraph" w:customStyle="1" w:styleId="72A318CF47BF4728B5EF17BC571E3F05">
    <w:name w:val="72A318CF47BF4728B5EF17BC571E3F05"/>
    <w:rsid w:val="0044769A"/>
  </w:style>
  <w:style w:type="paragraph" w:customStyle="1" w:styleId="82972905E7FD48DA94F41D7B668BE939">
    <w:name w:val="82972905E7FD48DA94F41D7B668BE939"/>
    <w:rsid w:val="0044769A"/>
  </w:style>
  <w:style w:type="paragraph" w:customStyle="1" w:styleId="0985E4B978F24DC89480FA5655F25D48">
    <w:name w:val="0985E4B978F24DC89480FA5655F25D48"/>
    <w:rsid w:val="0044769A"/>
  </w:style>
  <w:style w:type="paragraph" w:customStyle="1" w:styleId="1ACFFE30B0134EDEBD60AFC941032673">
    <w:name w:val="1ACFFE30B0134EDEBD60AFC941032673"/>
    <w:rsid w:val="0044769A"/>
  </w:style>
  <w:style w:type="paragraph" w:customStyle="1" w:styleId="0016C6859F5B403B89D5F67CD888AA4B">
    <w:name w:val="0016C6859F5B403B89D5F67CD888AA4B"/>
    <w:rsid w:val="0044769A"/>
  </w:style>
  <w:style w:type="paragraph" w:customStyle="1" w:styleId="4973E355800449A498DC3FD3D6F677A7">
    <w:name w:val="4973E355800449A498DC3FD3D6F677A7"/>
    <w:rsid w:val="0044769A"/>
  </w:style>
  <w:style w:type="paragraph" w:customStyle="1" w:styleId="54E374AC24A24B39893653B435CF8956">
    <w:name w:val="54E374AC24A24B39893653B435CF8956"/>
    <w:rsid w:val="0044769A"/>
  </w:style>
  <w:style w:type="paragraph" w:customStyle="1" w:styleId="ED5CBA3880CD4918A434474747DCB50B">
    <w:name w:val="ED5CBA3880CD4918A434474747DCB50B"/>
    <w:rsid w:val="0044769A"/>
  </w:style>
  <w:style w:type="paragraph" w:customStyle="1" w:styleId="ADB3D73294AA49BCBED7DEFAA8E0A709">
    <w:name w:val="ADB3D73294AA49BCBED7DEFAA8E0A709"/>
    <w:rsid w:val="0044769A"/>
  </w:style>
  <w:style w:type="paragraph" w:customStyle="1" w:styleId="774826A575FF42ADB3293F92633606BB">
    <w:name w:val="774826A575FF42ADB3293F92633606BB"/>
    <w:rsid w:val="0044769A"/>
  </w:style>
  <w:style w:type="paragraph" w:customStyle="1" w:styleId="C4426D65B91C4DDDB75ABA7433E21C9F">
    <w:name w:val="C4426D65B91C4DDDB75ABA7433E21C9F"/>
    <w:rsid w:val="0044769A"/>
  </w:style>
  <w:style w:type="paragraph" w:customStyle="1" w:styleId="6836160A16504D7F9E704F57326F17B2">
    <w:name w:val="6836160A16504D7F9E704F57326F17B2"/>
    <w:rsid w:val="0044769A"/>
  </w:style>
  <w:style w:type="paragraph" w:customStyle="1" w:styleId="8904A0548CB34CC3A9FA864B9AE89AC2">
    <w:name w:val="8904A0548CB34CC3A9FA864B9AE89AC2"/>
    <w:rsid w:val="0044769A"/>
  </w:style>
  <w:style w:type="paragraph" w:customStyle="1" w:styleId="E87F5408D76C4B2F9FD9262DB4D7ADAA">
    <w:name w:val="E87F5408D76C4B2F9FD9262DB4D7ADAA"/>
    <w:rsid w:val="0044769A"/>
  </w:style>
  <w:style w:type="paragraph" w:customStyle="1" w:styleId="80A8FB49585040928CB83D6D1A07CF55">
    <w:name w:val="80A8FB49585040928CB83D6D1A07CF55"/>
    <w:rsid w:val="0044769A"/>
  </w:style>
  <w:style w:type="paragraph" w:customStyle="1" w:styleId="9B4AC9B694234FD39357D8261C07E2DB">
    <w:name w:val="9B4AC9B694234FD39357D8261C07E2DB"/>
    <w:rsid w:val="0044769A"/>
  </w:style>
  <w:style w:type="paragraph" w:customStyle="1" w:styleId="5276C5387F5A48CBBA791CE709AE7C40">
    <w:name w:val="5276C5387F5A48CBBA791CE709AE7C40"/>
    <w:rsid w:val="0044769A"/>
  </w:style>
  <w:style w:type="paragraph" w:customStyle="1" w:styleId="CD8F33F0ABD047BBA795A8F9051CCABF">
    <w:name w:val="CD8F33F0ABD047BBA795A8F9051CCABF"/>
    <w:rsid w:val="0044769A"/>
  </w:style>
  <w:style w:type="paragraph" w:customStyle="1" w:styleId="63860863CCFC46E982ADE76EBA64D6A3">
    <w:name w:val="63860863CCFC46E982ADE76EBA64D6A3"/>
    <w:rsid w:val="0044769A"/>
  </w:style>
  <w:style w:type="paragraph" w:customStyle="1" w:styleId="B07C5E01C0904A5A85FA4B647FAF78D3">
    <w:name w:val="B07C5E01C0904A5A85FA4B647FAF78D3"/>
    <w:rsid w:val="0044769A"/>
  </w:style>
  <w:style w:type="paragraph" w:customStyle="1" w:styleId="6F5F6A1663464FE6BAEFFC8AE70C7117">
    <w:name w:val="6F5F6A1663464FE6BAEFFC8AE70C7117"/>
    <w:rsid w:val="0044769A"/>
  </w:style>
  <w:style w:type="paragraph" w:customStyle="1" w:styleId="9E6660ADAB0848BEB27FAE550D9150AB">
    <w:name w:val="9E6660ADAB0848BEB27FAE550D9150AB"/>
    <w:rsid w:val="0044769A"/>
  </w:style>
  <w:style w:type="paragraph" w:customStyle="1" w:styleId="ADE5931A29A34627AD16EE6DF82D7E66">
    <w:name w:val="ADE5931A29A34627AD16EE6DF82D7E66"/>
    <w:rsid w:val="0044769A"/>
  </w:style>
  <w:style w:type="paragraph" w:customStyle="1" w:styleId="7A13C6721ED743F7A5414C7E9938BF40">
    <w:name w:val="7A13C6721ED743F7A5414C7E9938BF40"/>
    <w:rsid w:val="0044769A"/>
  </w:style>
  <w:style w:type="paragraph" w:customStyle="1" w:styleId="5D5EE144F57C467E845DF6678BE230EE">
    <w:name w:val="5D5EE144F57C467E845DF6678BE230EE"/>
    <w:rsid w:val="0044769A"/>
  </w:style>
  <w:style w:type="paragraph" w:customStyle="1" w:styleId="BCDCBB123E95484393E4E5F0950F5977">
    <w:name w:val="BCDCBB123E95484393E4E5F0950F5977"/>
    <w:rsid w:val="0044769A"/>
  </w:style>
  <w:style w:type="paragraph" w:customStyle="1" w:styleId="30E79F2E7F9546C2B678C026C378EB90">
    <w:name w:val="30E79F2E7F9546C2B678C026C378EB90"/>
    <w:rsid w:val="0044769A"/>
  </w:style>
  <w:style w:type="paragraph" w:customStyle="1" w:styleId="C93783DFFC4F490EBAA0C3B9799F2AAB">
    <w:name w:val="C93783DFFC4F490EBAA0C3B9799F2AAB"/>
    <w:rsid w:val="0044769A"/>
  </w:style>
  <w:style w:type="paragraph" w:customStyle="1" w:styleId="4377D8441B3A41C8AC2943ADEF16F3AA">
    <w:name w:val="4377D8441B3A41C8AC2943ADEF16F3AA"/>
    <w:rsid w:val="0044769A"/>
  </w:style>
  <w:style w:type="paragraph" w:customStyle="1" w:styleId="D43E9E8418114F0D8177E8F8F749E481">
    <w:name w:val="D43E9E8418114F0D8177E8F8F749E481"/>
    <w:rsid w:val="0044769A"/>
  </w:style>
  <w:style w:type="paragraph" w:customStyle="1" w:styleId="49C17FF98BBB44A9B03710DCDEB25858">
    <w:name w:val="49C17FF98BBB44A9B03710DCDEB25858"/>
    <w:rsid w:val="0044769A"/>
  </w:style>
  <w:style w:type="paragraph" w:customStyle="1" w:styleId="6A9507F37ED04B61901909DD12FFFD90">
    <w:name w:val="6A9507F37ED04B61901909DD12FFFD90"/>
    <w:rsid w:val="0044769A"/>
  </w:style>
  <w:style w:type="paragraph" w:customStyle="1" w:styleId="31AB317E879041FBAD906C5B24007E41">
    <w:name w:val="31AB317E879041FBAD906C5B24007E41"/>
    <w:rsid w:val="0044769A"/>
  </w:style>
  <w:style w:type="paragraph" w:customStyle="1" w:styleId="0DCCF8191DE54279842C19D5590D94C6">
    <w:name w:val="0DCCF8191DE54279842C19D5590D94C6"/>
    <w:rsid w:val="0044769A"/>
  </w:style>
  <w:style w:type="paragraph" w:customStyle="1" w:styleId="2DB4F58BD16A48C6B0C89F71743211D3">
    <w:name w:val="2DB4F58BD16A48C6B0C89F71743211D3"/>
    <w:rsid w:val="0044769A"/>
  </w:style>
  <w:style w:type="paragraph" w:customStyle="1" w:styleId="3872C7890ECF42618D880626CF3B400B">
    <w:name w:val="3872C7890ECF42618D880626CF3B400B"/>
    <w:rsid w:val="0044769A"/>
  </w:style>
  <w:style w:type="paragraph" w:customStyle="1" w:styleId="686610FF262F43F68D40BDBF87925DD3">
    <w:name w:val="686610FF262F43F68D40BDBF87925DD3"/>
    <w:rsid w:val="0044769A"/>
  </w:style>
  <w:style w:type="paragraph" w:customStyle="1" w:styleId="AD03602F57D64B6EBBA0FE760AB0C533">
    <w:name w:val="AD03602F57D64B6EBBA0FE760AB0C533"/>
    <w:rsid w:val="0044769A"/>
  </w:style>
  <w:style w:type="paragraph" w:customStyle="1" w:styleId="D6470602B348456FA4111257BAD3A5A4">
    <w:name w:val="D6470602B348456FA4111257BAD3A5A4"/>
    <w:rsid w:val="0044769A"/>
  </w:style>
  <w:style w:type="paragraph" w:customStyle="1" w:styleId="742D47F7016842D58FC76EAA4C640B9B">
    <w:name w:val="742D47F7016842D58FC76EAA4C640B9B"/>
    <w:rsid w:val="0044769A"/>
  </w:style>
  <w:style w:type="paragraph" w:customStyle="1" w:styleId="D4A974B0766E4B828245BE2AFFF110C9">
    <w:name w:val="D4A974B0766E4B828245BE2AFFF110C9"/>
    <w:rsid w:val="0044769A"/>
  </w:style>
  <w:style w:type="paragraph" w:customStyle="1" w:styleId="D555F84976E24229BBC5536FD27E13CF">
    <w:name w:val="D555F84976E24229BBC5536FD27E13CF"/>
    <w:rsid w:val="0044769A"/>
  </w:style>
  <w:style w:type="paragraph" w:customStyle="1" w:styleId="73FE72BC0C314870A71C1A95BF7649A5">
    <w:name w:val="73FE72BC0C314870A71C1A95BF7649A5"/>
    <w:rsid w:val="0044769A"/>
  </w:style>
  <w:style w:type="paragraph" w:customStyle="1" w:styleId="DCDBCCD1FB1945E3947B9EA26F960377">
    <w:name w:val="DCDBCCD1FB1945E3947B9EA26F960377"/>
    <w:rsid w:val="0044769A"/>
  </w:style>
  <w:style w:type="paragraph" w:customStyle="1" w:styleId="2F21615C180745239F96C563B5EEA662">
    <w:name w:val="2F21615C180745239F96C563B5EEA662"/>
    <w:rsid w:val="0044769A"/>
  </w:style>
  <w:style w:type="paragraph" w:customStyle="1" w:styleId="D3D6F0AF0DCB4AA6835C255F224F0CB8">
    <w:name w:val="D3D6F0AF0DCB4AA6835C255F224F0CB8"/>
    <w:rsid w:val="0044769A"/>
  </w:style>
  <w:style w:type="paragraph" w:customStyle="1" w:styleId="20EC776E03464F549B3BA7F0781D3237">
    <w:name w:val="20EC776E03464F549B3BA7F0781D3237"/>
    <w:rsid w:val="0044769A"/>
  </w:style>
  <w:style w:type="paragraph" w:customStyle="1" w:styleId="4105AA7F5C2E4FFCAE9B704D24DA97F5">
    <w:name w:val="4105AA7F5C2E4FFCAE9B704D24DA97F5"/>
    <w:rsid w:val="0044769A"/>
  </w:style>
  <w:style w:type="paragraph" w:customStyle="1" w:styleId="3806079796754B47BCAF1F69F899E979">
    <w:name w:val="3806079796754B47BCAF1F69F899E979"/>
    <w:rsid w:val="0044769A"/>
  </w:style>
  <w:style w:type="paragraph" w:customStyle="1" w:styleId="0C026DA4616240EC8D2DAA50FA268D09">
    <w:name w:val="0C026DA4616240EC8D2DAA50FA268D09"/>
    <w:rsid w:val="0044769A"/>
  </w:style>
  <w:style w:type="paragraph" w:customStyle="1" w:styleId="4FDAA833521D4BA1A1320093516E9092">
    <w:name w:val="4FDAA833521D4BA1A1320093516E9092"/>
    <w:rsid w:val="0044769A"/>
  </w:style>
  <w:style w:type="paragraph" w:customStyle="1" w:styleId="2176E8FB9F2549EB87B10C69469F4DB4">
    <w:name w:val="2176E8FB9F2549EB87B10C69469F4DB4"/>
    <w:rsid w:val="0044769A"/>
  </w:style>
  <w:style w:type="paragraph" w:customStyle="1" w:styleId="D14B8280B4454202A84F5A9927F7F0DA">
    <w:name w:val="D14B8280B4454202A84F5A9927F7F0DA"/>
    <w:rsid w:val="0044769A"/>
  </w:style>
  <w:style w:type="paragraph" w:customStyle="1" w:styleId="64151F922531425991872FC906D6A107">
    <w:name w:val="64151F922531425991872FC906D6A107"/>
    <w:rsid w:val="0044769A"/>
  </w:style>
  <w:style w:type="paragraph" w:customStyle="1" w:styleId="7CF013667BA54A9AA944B6B4FDFC4378">
    <w:name w:val="7CF013667BA54A9AA944B6B4FDFC4378"/>
    <w:rsid w:val="0044769A"/>
  </w:style>
  <w:style w:type="paragraph" w:customStyle="1" w:styleId="7449FC6763F04F7C94A01D19BDCEBFD5">
    <w:name w:val="7449FC6763F04F7C94A01D19BDCEBFD5"/>
    <w:rsid w:val="0044769A"/>
  </w:style>
  <w:style w:type="paragraph" w:customStyle="1" w:styleId="A83FA23FBB764662B5E0CBF3D5E9E568">
    <w:name w:val="A83FA23FBB764662B5E0CBF3D5E9E568"/>
    <w:rsid w:val="0044769A"/>
  </w:style>
  <w:style w:type="paragraph" w:customStyle="1" w:styleId="19D288F67D974007B9079761AD70ADC1">
    <w:name w:val="19D288F67D974007B9079761AD70ADC1"/>
    <w:rsid w:val="0044769A"/>
  </w:style>
  <w:style w:type="paragraph" w:customStyle="1" w:styleId="30FBFC7AE09E4F87B238092472EDB69F">
    <w:name w:val="30FBFC7AE09E4F87B238092472EDB69F"/>
    <w:rsid w:val="0044769A"/>
  </w:style>
  <w:style w:type="paragraph" w:customStyle="1" w:styleId="BBD9365CD33B4ED9B67FFDB4460585E0">
    <w:name w:val="BBD9365CD33B4ED9B67FFDB4460585E0"/>
    <w:rsid w:val="0044769A"/>
  </w:style>
  <w:style w:type="paragraph" w:customStyle="1" w:styleId="CDF7B2207CC34F65913C2AA22CC1A455">
    <w:name w:val="CDF7B2207CC34F65913C2AA22CC1A455"/>
    <w:rsid w:val="0044769A"/>
  </w:style>
  <w:style w:type="paragraph" w:customStyle="1" w:styleId="007125BDB8A042A0BEC1A20628B74F15">
    <w:name w:val="007125BDB8A042A0BEC1A20628B74F15"/>
    <w:rsid w:val="0044769A"/>
  </w:style>
  <w:style w:type="paragraph" w:customStyle="1" w:styleId="6E9F555A11CE41218C55FBA66F0EA47C">
    <w:name w:val="6E9F555A11CE41218C55FBA66F0EA47C"/>
    <w:rsid w:val="0044769A"/>
  </w:style>
  <w:style w:type="paragraph" w:customStyle="1" w:styleId="BD581127EC4043D3B643F732708347D1">
    <w:name w:val="BD581127EC4043D3B643F732708347D1"/>
    <w:rsid w:val="0044769A"/>
  </w:style>
  <w:style w:type="paragraph" w:customStyle="1" w:styleId="45C45A56C8F64C86BCC836527B88A271">
    <w:name w:val="45C45A56C8F64C86BCC836527B88A271"/>
    <w:rsid w:val="0044769A"/>
  </w:style>
  <w:style w:type="paragraph" w:customStyle="1" w:styleId="08232A19F2E34145ABC8221F5A103D01">
    <w:name w:val="08232A19F2E34145ABC8221F5A103D01"/>
    <w:rsid w:val="0044769A"/>
  </w:style>
  <w:style w:type="paragraph" w:customStyle="1" w:styleId="B9E63042DAA042CE945DDE8E5B55D6C5">
    <w:name w:val="B9E63042DAA042CE945DDE8E5B55D6C5"/>
    <w:rsid w:val="0044769A"/>
  </w:style>
  <w:style w:type="paragraph" w:customStyle="1" w:styleId="C66647DFF47B428282118EF932884706">
    <w:name w:val="C66647DFF47B428282118EF932884706"/>
    <w:rsid w:val="0044769A"/>
  </w:style>
  <w:style w:type="paragraph" w:customStyle="1" w:styleId="5DE28E1190D24C5E8F63DD01F653EB92">
    <w:name w:val="5DE28E1190D24C5E8F63DD01F653EB92"/>
    <w:rsid w:val="0044769A"/>
  </w:style>
  <w:style w:type="paragraph" w:customStyle="1" w:styleId="80D269AEE8424DFE8429D2D744D64017">
    <w:name w:val="80D269AEE8424DFE8429D2D744D64017"/>
    <w:rsid w:val="0044769A"/>
  </w:style>
  <w:style w:type="paragraph" w:customStyle="1" w:styleId="CE4CB9932294441DB4D667BDB892A021">
    <w:name w:val="CE4CB9932294441DB4D667BDB892A021"/>
    <w:rsid w:val="0044769A"/>
  </w:style>
  <w:style w:type="paragraph" w:customStyle="1" w:styleId="194375AC091946A9917368EC0950B16F">
    <w:name w:val="194375AC091946A9917368EC0950B16F"/>
    <w:rsid w:val="0044769A"/>
  </w:style>
  <w:style w:type="paragraph" w:customStyle="1" w:styleId="A8F726D769474F12A3014D1DF3AE6025">
    <w:name w:val="A8F726D769474F12A3014D1DF3AE6025"/>
    <w:rsid w:val="0044769A"/>
  </w:style>
  <w:style w:type="paragraph" w:customStyle="1" w:styleId="A93D409401EF417EAEAC02D7E96ECF1C">
    <w:name w:val="A93D409401EF417EAEAC02D7E96ECF1C"/>
    <w:rsid w:val="0044769A"/>
  </w:style>
  <w:style w:type="paragraph" w:customStyle="1" w:styleId="671BE77C246E4F31B9C866795F1B34F8">
    <w:name w:val="671BE77C246E4F31B9C866795F1B34F8"/>
    <w:rsid w:val="0044769A"/>
  </w:style>
  <w:style w:type="paragraph" w:customStyle="1" w:styleId="C808CE5DACCA4D68AF2848542DBF6156">
    <w:name w:val="C808CE5DACCA4D68AF2848542DBF6156"/>
    <w:rsid w:val="0044769A"/>
  </w:style>
  <w:style w:type="paragraph" w:customStyle="1" w:styleId="8F468D0EBB6641FCA271855105EAF8DB">
    <w:name w:val="8F468D0EBB6641FCA271855105EAF8DB"/>
    <w:rsid w:val="0044769A"/>
  </w:style>
  <w:style w:type="paragraph" w:customStyle="1" w:styleId="C547BD91E04F48FBA5ADB2B4C3E2A162">
    <w:name w:val="C547BD91E04F48FBA5ADB2B4C3E2A162"/>
    <w:rsid w:val="0044769A"/>
  </w:style>
  <w:style w:type="paragraph" w:customStyle="1" w:styleId="AED9D72DE3D04C05989FB109AA548722">
    <w:name w:val="AED9D72DE3D04C05989FB109AA548722"/>
    <w:rsid w:val="0044769A"/>
  </w:style>
  <w:style w:type="paragraph" w:customStyle="1" w:styleId="1A8EDC5C50524F8E92AFBE415663E013">
    <w:name w:val="1A8EDC5C50524F8E92AFBE415663E013"/>
    <w:rsid w:val="0044769A"/>
  </w:style>
  <w:style w:type="paragraph" w:customStyle="1" w:styleId="D2D244A4DB564BAE82EED9E9D0438FE3">
    <w:name w:val="D2D244A4DB564BAE82EED9E9D0438FE3"/>
    <w:rsid w:val="0044769A"/>
  </w:style>
  <w:style w:type="paragraph" w:customStyle="1" w:styleId="7CCC4C2508A9491E855670DE56044405">
    <w:name w:val="7CCC4C2508A9491E855670DE56044405"/>
    <w:rsid w:val="0044769A"/>
  </w:style>
  <w:style w:type="paragraph" w:customStyle="1" w:styleId="204B389970B44DDEB559224ED7CA4EE5">
    <w:name w:val="204B389970B44DDEB559224ED7CA4EE5"/>
    <w:rsid w:val="0044769A"/>
  </w:style>
  <w:style w:type="paragraph" w:customStyle="1" w:styleId="D32E31B8296843168338408258A36A372">
    <w:name w:val="D32E31B8296843168338408258A36A372"/>
    <w:rsid w:val="0044769A"/>
    <w:rPr>
      <w:rFonts w:eastAsiaTheme="minorHAnsi"/>
      <w:lang w:eastAsia="en-US"/>
    </w:rPr>
  </w:style>
  <w:style w:type="paragraph" w:customStyle="1" w:styleId="A94032CACC8D44B2AD189B95EE9A7B4D2">
    <w:name w:val="A94032CACC8D44B2AD189B95EE9A7B4D2"/>
    <w:rsid w:val="0044769A"/>
    <w:rPr>
      <w:rFonts w:eastAsiaTheme="minorHAnsi"/>
      <w:lang w:eastAsia="en-US"/>
    </w:rPr>
  </w:style>
  <w:style w:type="paragraph" w:customStyle="1" w:styleId="8BD0DFEF7C824E58ADF89F06C64208F72">
    <w:name w:val="8BD0DFEF7C824E58ADF89F06C64208F72"/>
    <w:rsid w:val="0044769A"/>
    <w:rPr>
      <w:rFonts w:eastAsiaTheme="minorHAnsi"/>
      <w:lang w:eastAsia="en-US"/>
    </w:rPr>
  </w:style>
  <w:style w:type="paragraph" w:customStyle="1" w:styleId="4F76878506B3423EABE4D698ED34400D2">
    <w:name w:val="4F76878506B3423EABE4D698ED34400D2"/>
    <w:rsid w:val="0044769A"/>
    <w:rPr>
      <w:rFonts w:eastAsiaTheme="minorHAnsi"/>
      <w:lang w:eastAsia="en-US"/>
    </w:rPr>
  </w:style>
  <w:style w:type="paragraph" w:customStyle="1" w:styleId="3EFE94A0B1DF4B75B643D87FE7C7154C2">
    <w:name w:val="3EFE94A0B1DF4B75B643D87FE7C7154C2"/>
    <w:rsid w:val="0044769A"/>
    <w:rPr>
      <w:rFonts w:eastAsiaTheme="minorHAnsi"/>
      <w:lang w:eastAsia="en-US"/>
    </w:rPr>
  </w:style>
  <w:style w:type="paragraph" w:customStyle="1" w:styleId="1272F1F5891342D0BFCDB6E5CCB0963C2">
    <w:name w:val="1272F1F5891342D0BFCDB6E5CCB0963C2"/>
    <w:rsid w:val="0044769A"/>
    <w:rPr>
      <w:rFonts w:eastAsiaTheme="minorHAnsi"/>
      <w:lang w:eastAsia="en-US"/>
    </w:rPr>
  </w:style>
  <w:style w:type="paragraph" w:customStyle="1" w:styleId="BC51F019DC0F4D97B588C6432025BBA52">
    <w:name w:val="BC51F019DC0F4D97B588C6432025BBA52"/>
    <w:rsid w:val="0044769A"/>
    <w:rPr>
      <w:rFonts w:eastAsiaTheme="minorHAnsi"/>
      <w:lang w:eastAsia="en-US"/>
    </w:rPr>
  </w:style>
  <w:style w:type="paragraph" w:customStyle="1" w:styleId="6D100881553A403EBE755BC53EF0CAC02">
    <w:name w:val="6D100881553A403EBE755BC53EF0CAC02"/>
    <w:rsid w:val="0044769A"/>
    <w:rPr>
      <w:rFonts w:eastAsiaTheme="minorHAnsi"/>
      <w:lang w:eastAsia="en-US"/>
    </w:rPr>
  </w:style>
  <w:style w:type="paragraph" w:customStyle="1" w:styleId="335CEBCFFDCA4DD5AF7AC3A4382A06742">
    <w:name w:val="335CEBCFFDCA4DD5AF7AC3A4382A06742"/>
    <w:rsid w:val="0044769A"/>
    <w:rPr>
      <w:rFonts w:eastAsiaTheme="minorHAnsi"/>
      <w:lang w:eastAsia="en-US"/>
    </w:rPr>
  </w:style>
  <w:style w:type="paragraph" w:customStyle="1" w:styleId="566CDC59046C45C59A03047B53635B0E2">
    <w:name w:val="566CDC59046C45C59A03047B53635B0E2"/>
    <w:rsid w:val="0044769A"/>
    <w:rPr>
      <w:rFonts w:eastAsiaTheme="minorHAnsi"/>
      <w:lang w:eastAsia="en-US"/>
    </w:rPr>
  </w:style>
  <w:style w:type="paragraph" w:customStyle="1" w:styleId="4DA820868A62446A870414771ED4B26B2">
    <w:name w:val="4DA820868A62446A870414771ED4B26B2"/>
    <w:rsid w:val="0044769A"/>
    <w:rPr>
      <w:rFonts w:eastAsiaTheme="minorHAnsi"/>
      <w:lang w:eastAsia="en-US"/>
    </w:rPr>
  </w:style>
  <w:style w:type="paragraph" w:customStyle="1" w:styleId="3E537A8DB9464C2E9A660E1BCCC3020E2">
    <w:name w:val="3E537A8DB9464C2E9A660E1BCCC3020E2"/>
    <w:rsid w:val="0044769A"/>
    <w:rPr>
      <w:rFonts w:eastAsiaTheme="minorHAnsi"/>
      <w:lang w:eastAsia="en-US"/>
    </w:rPr>
  </w:style>
  <w:style w:type="paragraph" w:customStyle="1" w:styleId="119D84F97E494714A2EA79C5990776DD2">
    <w:name w:val="119D84F97E494714A2EA79C5990776DD2"/>
    <w:rsid w:val="0044769A"/>
    <w:rPr>
      <w:rFonts w:eastAsiaTheme="minorHAnsi"/>
      <w:lang w:eastAsia="en-US"/>
    </w:rPr>
  </w:style>
  <w:style w:type="paragraph" w:customStyle="1" w:styleId="BD581127EC4043D3B643F732708347D11">
    <w:name w:val="BD581127EC4043D3B643F732708347D11"/>
    <w:rsid w:val="0044769A"/>
    <w:rPr>
      <w:rFonts w:eastAsiaTheme="minorHAnsi"/>
      <w:lang w:eastAsia="en-US"/>
    </w:rPr>
  </w:style>
  <w:style w:type="paragraph" w:customStyle="1" w:styleId="45C45A56C8F64C86BCC836527B88A2711">
    <w:name w:val="45C45A56C8F64C86BCC836527B88A2711"/>
    <w:rsid w:val="0044769A"/>
    <w:rPr>
      <w:rFonts w:eastAsiaTheme="minorHAnsi"/>
      <w:lang w:eastAsia="en-US"/>
    </w:rPr>
  </w:style>
  <w:style w:type="paragraph" w:customStyle="1" w:styleId="08232A19F2E34145ABC8221F5A103D011">
    <w:name w:val="08232A19F2E34145ABC8221F5A103D011"/>
    <w:rsid w:val="0044769A"/>
    <w:rPr>
      <w:rFonts w:eastAsiaTheme="minorHAnsi"/>
      <w:lang w:eastAsia="en-US"/>
    </w:rPr>
  </w:style>
  <w:style w:type="paragraph" w:customStyle="1" w:styleId="B9E63042DAA042CE945DDE8E5B55D6C51">
    <w:name w:val="B9E63042DAA042CE945DDE8E5B55D6C51"/>
    <w:rsid w:val="0044769A"/>
    <w:rPr>
      <w:rFonts w:eastAsiaTheme="minorHAnsi"/>
      <w:lang w:eastAsia="en-US"/>
    </w:rPr>
  </w:style>
  <w:style w:type="paragraph" w:customStyle="1" w:styleId="C66647DFF47B428282118EF9328847061">
    <w:name w:val="C66647DFF47B428282118EF9328847061"/>
    <w:rsid w:val="0044769A"/>
    <w:rPr>
      <w:rFonts w:eastAsiaTheme="minorHAnsi"/>
      <w:lang w:eastAsia="en-US"/>
    </w:rPr>
  </w:style>
  <w:style w:type="paragraph" w:customStyle="1" w:styleId="5DE28E1190D24C5E8F63DD01F653EB921">
    <w:name w:val="5DE28E1190D24C5E8F63DD01F653EB921"/>
    <w:rsid w:val="0044769A"/>
    <w:rPr>
      <w:rFonts w:eastAsiaTheme="minorHAnsi"/>
      <w:lang w:eastAsia="en-US"/>
    </w:rPr>
  </w:style>
  <w:style w:type="paragraph" w:customStyle="1" w:styleId="80D269AEE8424DFE8429D2D744D640171">
    <w:name w:val="80D269AEE8424DFE8429D2D744D640171"/>
    <w:rsid w:val="0044769A"/>
    <w:rPr>
      <w:rFonts w:eastAsiaTheme="minorHAnsi"/>
      <w:lang w:eastAsia="en-US"/>
    </w:rPr>
  </w:style>
  <w:style w:type="paragraph" w:customStyle="1" w:styleId="CE4CB9932294441DB4D667BDB892A0211">
    <w:name w:val="CE4CB9932294441DB4D667BDB892A0211"/>
    <w:rsid w:val="0044769A"/>
    <w:rPr>
      <w:rFonts w:eastAsiaTheme="minorHAnsi"/>
      <w:lang w:eastAsia="en-US"/>
    </w:rPr>
  </w:style>
  <w:style w:type="paragraph" w:customStyle="1" w:styleId="194375AC091946A9917368EC0950B16F1">
    <w:name w:val="194375AC091946A9917368EC0950B16F1"/>
    <w:rsid w:val="0044769A"/>
    <w:rPr>
      <w:rFonts w:eastAsiaTheme="minorHAnsi"/>
      <w:lang w:eastAsia="en-US"/>
    </w:rPr>
  </w:style>
  <w:style w:type="paragraph" w:customStyle="1" w:styleId="A8F726D769474F12A3014D1DF3AE60251">
    <w:name w:val="A8F726D769474F12A3014D1DF3AE60251"/>
    <w:rsid w:val="0044769A"/>
    <w:rPr>
      <w:rFonts w:eastAsiaTheme="minorHAnsi"/>
      <w:lang w:eastAsia="en-US"/>
    </w:rPr>
  </w:style>
  <w:style w:type="paragraph" w:customStyle="1" w:styleId="A93D409401EF417EAEAC02D7E96ECF1C1">
    <w:name w:val="A93D409401EF417EAEAC02D7E96ECF1C1"/>
    <w:rsid w:val="0044769A"/>
    <w:rPr>
      <w:rFonts w:eastAsiaTheme="minorHAnsi"/>
      <w:lang w:eastAsia="en-US"/>
    </w:rPr>
  </w:style>
  <w:style w:type="paragraph" w:customStyle="1" w:styleId="671BE77C246E4F31B9C866795F1B34F81">
    <w:name w:val="671BE77C246E4F31B9C866795F1B34F81"/>
    <w:rsid w:val="0044769A"/>
    <w:rPr>
      <w:rFonts w:eastAsiaTheme="minorHAnsi"/>
      <w:lang w:eastAsia="en-US"/>
    </w:rPr>
  </w:style>
  <w:style w:type="paragraph" w:customStyle="1" w:styleId="C808CE5DACCA4D68AF2848542DBF61561">
    <w:name w:val="C808CE5DACCA4D68AF2848542DBF61561"/>
    <w:rsid w:val="0044769A"/>
    <w:rPr>
      <w:rFonts w:eastAsiaTheme="minorHAnsi"/>
      <w:lang w:eastAsia="en-US"/>
    </w:rPr>
  </w:style>
  <w:style w:type="paragraph" w:customStyle="1" w:styleId="8F468D0EBB6641FCA271855105EAF8DB1">
    <w:name w:val="8F468D0EBB6641FCA271855105EAF8DB1"/>
    <w:rsid w:val="0044769A"/>
    <w:rPr>
      <w:rFonts w:eastAsiaTheme="minorHAnsi"/>
      <w:lang w:eastAsia="en-US"/>
    </w:rPr>
  </w:style>
  <w:style w:type="paragraph" w:customStyle="1" w:styleId="C547BD91E04F48FBA5ADB2B4C3E2A1621">
    <w:name w:val="C547BD91E04F48FBA5ADB2B4C3E2A1621"/>
    <w:rsid w:val="0044769A"/>
    <w:rPr>
      <w:rFonts w:eastAsiaTheme="minorHAnsi"/>
      <w:lang w:eastAsia="en-US"/>
    </w:rPr>
  </w:style>
  <w:style w:type="paragraph" w:customStyle="1" w:styleId="AED9D72DE3D04C05989FB109AA5487221">
    <w:name w:val="AED9D72DE3D04C05989FB109AA5487221"/>
    <w:rsid w:val="0044769A"/>
    <w:rPr>
      <w:rFonts w:eastAsiaTheme="minorHAnsi"/>
      <w:lang w:eastAsia="en-US"/>
    </w:rPr>
  </w:style>
  <w:style w:type="paragraph" w:customStyle="1" w:styleId="1A8EDC5C50524F8E92AFBE415663E0131">
    <w:name w:val="1A8EDC5C50524F8E92AFBE415663E0131"/>
    <w:rsid w:val="0044769A"/>
    <w:rPr>
      <w:rFonts w:eastAsiaTheme="minorHAnsi"/>
      <w:lang w:eastAsia="en-US"/>
    </w:rPr>
  </w:style>
  <w:style w:type="paragraph" w:customStyle="1" w:styleId="D2D244A4DB564BAE82EED9E9D0438FE31">
    <w:name w:val="D2D244A4DB564BAE82EED9E9D0438FE31"/>
    <w:rsid w:val="0044769A"/>
    <w:rPr>
      <w:rFonts w:eastAsiaTheme="minorHAnsi"/>
      <w:lang w:eastAsia="en-US"/>
    </w:rPr>
  </w:style>
  <w:style w:type="paragraph" w:customStyle="1" w:styleId="7CCC4C2508A9491E855670DE560444051">
    <w:name w:val="7CCC4C2508A9491E855670DE560444051"/>
    <w:rsid w:val="0044769A"/>
    <w:rPr>
      <w:rFonts w:eastAsiaTheme="minorHAnsi"/>
      <w:lang w:eastAsia="en-US"/>
    </w:rPr>
  </w:style>
  <w:style w:type="paragraph" w:customStyle="1" w:styleId="2F21615C180745239F96C563B5EEA6621">
    <w:name w:val="2F21615C180745239F96C563B5EEA6621"/>
    <w:rsid w:val="0044769A"/>
    <w:rPr>
      <w:rFonts w:eastAsiaTheme="minorHAnsi"/>
      <w:lang w:eastAsia="en-US"/>
    </w:rPr>
  </w:style>
  <w:style w:type="paragraph" w:customStyle="1" w:styleId="D3D6F0AF0DCB4AA6835C255F224F0CB81">
    <w:name w:val="D3D6F0AF0DCB4AA6835C255F224F0CB81"/>
    <w:rsid w:val="0044769A"/>
    <w:rPr>
      <w:rFonts w:eastAsiaTheme="minorHAnsi"/>
      <w:lang w:eastAsia="en-US"/>
    </w:rPr>
  </w:style>
  <w:style w:type="paragraph" w:customStyle="1" w:styleId="20EC776E03464F549B3BA7F0781D32371">
    <w:name w:val="20EC776E03464F549B3BA7F0781D32371"/>
    <w:rsid w:val="0044769A"/>
    <w:rPr>
      <w:rFonts w:eastAsiaTheme="minorHAnsi"/>
      <w:lang w:eastAsia="en-US"/>
    </w:rPr>
  </w:style>
  <w:style w:type="paragraph" w:customStyle="1" w:styleId="4105AA7F5C2E4FFCAE9B704D24DA97F51">
    <w:name w:val="4105AA7F5C2E4FFCAE9B704D24DA97F51"/>
    <w:rsid w:val="0044769A"/>
    <w:rPr>
      <w:rFonts w:eastAsiaTheme="minorHAnsi"/>
      <w:lang w:eastAsia="en-US"/>
    </w:rPr>
  </w:style>
  <w:style w:type="paragraph" w:customStyle="1" w:styleId="3806079796754B47BCAF1F69F899E9791">
    <w:name w:val="3806079796754B47BCAF1F69F899E9791"/>
    <w:rsid w:val="0044769A"/>
    <w:rPr>
      <w:rFonts w:eastAsiaTheme="minorHAnsi"/>
      <w:lang w:eastAsia="en-US"/>
    </w:rPr>
  </w:style>
  <w:style w:type="paragraph" w:customStyle="1" w:styleId="0C026DA4616240EC8D2DAA50FA268D091">
    <w:name w:val="0C026DA4616240EC8D2DAA50FA268D091"/>
    <w:rsid w:val="0044769A"/>
    <w:rPr>
      <w:rFonts w:eastAsiaTheme="minorHAnsi"/>
      <w:lang w:eastAsia="en-US"/>
    </w:rPr>
  </w:style>
  <w:style w:type="paragraph" w:customStyle="1" w:styleId="4FDAA833521D4BA1A1320093516E90921">
    <w:name w:val="4FDAA833521D4BA1A1320093516E90921"/>
    <w:rsid w:val="0044769A"/>
    <w:rPr>
      <w:rFonts w:eastAsiaTheme="minorHAnsi"/>
      <w:lang w:eastAsia="en-US"/>
    </w:rPr>
  </w:style>
  <w:style w:type="paragraph" w:customStyle="1" w:styleId="2176E8FB9F2549EB87B10C69469F4DB41">
    <w:name w:val="2176E8FB9F2549EB87B10C69469F4DB41"/>
    <w:rsid w:val="0044769A"/>
    <w:rPr>
      <w:rFonts w:eastAsiaTheme="minorHAnsi"/>
      <w:lang w:eastAsia="en-US"/>
    </w:rPr>
  </w:style>
  <w:style w:type="paragraph" w:customStyle="1" w:styleId="D14B8280B4454202A84F5A9927F7F0DA1">
    <w:name w:val="D14B8280B4454202A84F5A9927F7F0DA1"/>
    <w:rsid w:val="0044769A"/>
    <w:rPr>
      <w:rFonts w:eastAsiaTheme="minorHAnsi"/>
      <w:lang w:eastAsia="en-US"/>
    </w:rPr>
  </w:style>
  <w:style w:type="paragraph" w:customStyle="1" w:styleId="64151F922531425991872FC906D6A1071">
    <w:name w:val="64151F922531425991872FC906D6A1071"/>
    <w:rsid w:val="0044769A"/>
    <w:rPr>
      <w:rFonts w:eastAsiaTheme="minorHAnsi"/>
      <w:lang w:eastAsia="en-US"/>
    </w:rPr>
  </w:style>
  <w:style w:type="paragraph" w:customStyle="1" w:styleId="7CF013667BA54A9AA944B6B4FDFC43781">
    <w:name w:val="7CF013667BA54A9AA944B6B4FDFC43781"/>
    <w:rsid w:val="0044769A"/>
    <w:rPr>
      <w:rFonts w:eastAsiaTheme="minorHAnsi"/>
      <w:lang w:eastAsia="en-US"/>
    </w:rPr>
  </w:style>
  <w:style w:type="paragraph" w:customStyle="1" w:styleId="7449FC6763F04F7C94A01D19BDCEBFD51">
    <w:name w:val="7449FC6763F04F7C94A01D19BDCEBFD51"/>
    <w:rsid w:val="0044769A"/>
    <w:rPr>
      <w:rFonts w:eastAsiaTheme="minorHAnsi"/>
      <w:lang w:eastAsia="en-US"/>
    </w:rPr>
  </w:style>
  <w:style w:type="paragraph" w:customStyle="1" w:styleId="A83FA23FBB764662B5E0CBF3D5E9E5681">
    <w:name w:val="A83FA23FBB764662B5E0CBF3D5E9E5681"/>
    <w:rsid w:val="0044769A"/>
    <w:rPr>
      <w:rFonts w:eastAsiaTheme="minorHAnsi"/>
      <w:lang w:eastAsia="en-US"/>
    </w:rPr>
  </w:style>
  <w:style w:type="paragraph" w:customStyle="1" w:styleId="19D288F67D974007B9079761AD70ADC11">
    <w:name w:val="19D288F67D974007B9079761AD70ADC11"/>
    <w:rsid w:val="0044769A"/>
    <w:rPr>
      <w:rFonts w:eastAsiaTheme="minorHAnsi"/>
      <w:lang w:eastAsia="en-US"/>
    </w:rPr>
  </w:style>
  <w:style w:type="paragraph" w:customStyle="1" w:styleId="30FBFC7AE09E4F87B238092472EDB69F1">
    <w:name w:val="30FBFC7AE09E4F87B238092472EDB69F1"/>
    <w:rsid w:val="0044769A"/>
    <w:rPr>
      <w:rFonts w:eastAsiaTheme="minorHAnsi"/>
      <w:lang w:eastAsia="en-US"/>
    </w:rPr>
  </w:style>
  <w:style w:type="paragraph" w:customStyle="1" w:styleId="BBD9365CD33B4ED9B67FFDB4460585E01">
    <w:name w:val="BBD9365CD33B4ED9B67FFDB4460585E01"/>
    <w:rsid w:val="0044769A"/>
    <w:rPr>
      <w:rFonts w:eastAsiaTheme="minorHAnsi"/>
      <w:lang w:eastAsia="en-US"/>
    </w:rPr>
  </w:style>
  <w:style w:type="paragraph" w:customStyle="1" w:styleId="CDF7B2207CC34F65913C2AA22CC1A4551">
    <w:name w:val="CDF7B2207CC34F65913C2AA22CC1A4551"/>
    <w:rsid w:val="0044769A"/>
    <w:rPr>
      <w:rFonts w:eastAsiaTheme="minorHAnsi"/>
      <w:lang w:eastAsia="en-US"/>
    </w:rPr>
  </w:style>
  <w:style w:type="paragraph" w:customStyle="1" w:styleId="007125BDB8A042A0BEC1A20628B74F151">
    <w:name w:val="007125BDB8A042A0BEC1A20628B74F151"/>
    <w:rsid w:val="0044769A"/>
    <w:rPr>
      <w:rFonts w:eastAsiaTheme="minorHAnsi"/>
      <w:lang w:eastAsia="en-US"/>
    </w:rPr>
  </w:style>
  <w:style w:type="paragraph" w:customStyle="1" w:styleId="91ADC48109CD4E2687AC5F9D8364EA44">
    <w:name w:val="91ADC48109CD4E2687AC5F9D8364EA44"/>
    <w:rsid w:val="0044769A"/>
  </w:style>
  <w:style w:type="paragraph" w:customStyle="1" w:styleId="81CC44133A264969BCC991E7B5217201">
    <w:name w:val="81CC44133A264969BCC991E7B5217201"/>
    <w:rsid w:val="0044769A"/>
  </w:style>
  <w:style w:type="paragraph" w:customStyle="1" w:styleId="5F53A4DB0AE34DA5AD4A2D4A93929D5F">
    <w:name w:val="5F53A4DB0AE34DA5AD4A2D4A93929D5F"/>
    <w:rsid w:val="0044769A"/>
  </w:style>
  <w:style w:type="paragraph" w:customStyle="1" w:styleId="CEF65F52666849FEB8A3BDA562645429">
    <w:name w:val="CEF65F52666849FEB8A3BDA562645429"/>
    <w:rsid w:val="0044769A"/>
  </w:style>
  <w:style w:type="paragraph" w:customStyle="1" w:styleId="F63D6FF5A5BC4C8EA6EBDB881D459E1E">
    <w:name w:val="F63D6FF5A5BC4C8EA6EBDB881D459E1E"/>
    <w:rsid w:val="0044769A"/>
  </w:style>
  <w:style w:type="paragraph" w:customStyle="1" w:styleId="2BA3CBF7B3204D6D9719F454E472DB2E">
    <w:name w:val="2BA3CBF7B3204D6D9719F454E472DB2E"/>
    <w:rsid w:val="0044769A"/>
  </w:style>
  <w:style w:type="paragraph" w:customStyle="1" w:styleId="B2C65705F2204B1689A579643AA08C76">
    <w:name w:val="B2C65705F2204B1689A579643AA08C76"/>
    <w:rsid w:val="0044769A"/>
  </w:style>
  <w:style w:type="paragraph" w:customStyle="1" w:styleId="E85DBABE907A452BB82E9E50F9EE1B7E">
    <w:name w:val="E85DBABE907A452BB82E9E50F9EE1B7E"/>
    <w:rsid w:val="0044769A"/>
  </w:style>
  <w:style w:type="paragraph" w:customStyle="1" w:styleId="14A32E79CE224CD5BF9A4D8FCC721FE3">
    <w:name w:val="14A32E79CE224CD5BF9A4D8FCC721FE3"/>
    <w:rsid w:val="0044769A"/>
  </w:style>
  <w:style w:type="paragraph" w:customStyle="1" w:styleId="5CE8AE568A4C4F588A35D9F00AAB981F">
    <w:name w:val="5CE8AE568A4C4F588A35D9F00AAB981F"/>
    <w:rsid w:val="0044769A"/>
  </w:style>
  <w:style w:type="paragraph" w:customStyle="1" w:styleId="2D9224333D214D598A0D808F9CDE3A7C">
    <w:name w:val="2D9224333D214D598A0D808F9CDE3A7C"/>
    <w:rsid w:val="0044769A"/>
  </w:style>
  <w:style w:type="paragraph" w:customStyle="1" w:styleId="9A9ACACD66834F1FBF9D9A3D28F0133E">
    <w:name w:val="9A9ACACD66834F1FBF9D9A3D28F0133E"/>
    <w:rsid w:val="0044769A"/>
  </w:style>
  <w:style w:type="paragraph" w:customStyle="1" w:styleId="777948C05846430DB64210C0A54FCEEE">
    <w:name w:val="777948C05846430DB64210C0A54FCEEE"/>
    <w:rsid w:val="0044769A"/>
  </w:style>
  <w:style w:type="paragraph" w:customStyle="1" w:styleId="73A94ACBE11D4D0C9BBFFA64F2F70FED">
    <w:name w:val="73A94ACBE11D4D0C9BBFFA64F2F70FED"/>
    <w:rsid w:val="0044769A"/>
  </w:style>
  <w:style w:type="paragraph" w:customStyle="1" w:styleId="D7C4CF91CC814640A410D495A4630810">
    <w:name w:val="D7C4CF91CC814640A410D495A4630810"/>
    <w:rsid w:val="0044769A"/>
  </w:style>
  <w:style w:type="paragraph" w:customStyle="1" w:styleId="E815FD6E492749939DB3A21C4DB4B636">
    <w:name w:val="E815FD6E492749939DB3A21C4DB4B636"/>
    <w:rsid w:val="0044769A"/>
  </w:style>
  <w:style w:type="paragraph" w:customStyle="1" w:styleId="928D22810851456BAE6AF50097494C8E">
    <w:name w:val="928D22810851456BAE6AF50097494C8E"/>
    <w:rsid w:val="0044769A"/>
  </w:style>
  <w:style w:type="paragraph" w:customStyle="1" w:styleId="67ADFE6A1709458D8408FC686DF23849">
    <w:name w:val="67ADFE6A1709458D8408FC686DF23849"/>
    <w:rsid w:val="0044769A"/>
  </w:style>
  <w:style w:type="paragraph" w:customStyle="1" w:styleId="8EBCCFDB516F441E94A51458CAF4F5D1">
    <w:name w:val="8EBCCFDB516F441E94A51458CAF4F5D1"/>
    <w:rsid w:val="0044769A"/>
  </w:style>
  <w:style w:type="paragraph" w:customStyle="1" w:styleId="15A00150E6A844BEBD8409F5A16E1B96">
    <w:name w:val="15A00150E6A844BEBD8409F5A16E1B96"/>
    <w:rsid w:val="0044769A"/>
  </w:style>
  <w:style w:type="paragraph" w:customStyle="1" w:styleId="D51629EDD60C4697A3569617978B483F">
    <w:name w:val="D51629EDD60C4697A3569617978B483F"/>
    <w:rsid w:val="0044769A"/>
  </w:style>
  <w:style w:type="paragraph" w:customStyle="1" w:styleId="26559738C6204216858ABB503EB019CB">
    <w:name w:val="26559738C6204216858ABB503EB019CB"/>
    <w:rsid w:val="0044769A"/>
  </w:style>
  <w:style w:type="paragraph" w:customStyle="1" w:styleId="5B98BC39073F4C09A7F3A1F03B19566B">
    <w:name w:val="5B98BC39073F4C09A7F3A1F03B19566B"/>
    <w:rsid w:val="0044769A"/>
  </w:style>
  <w:style w:type="paragraph" w:customStyle="1" w:styleId="5291FE646E5D43D9A5F4A8F55B6FCC20">
    <w:name w:val="5291FE646E5D43D9A5F4A8F55B6FCC20"/>
    <w:rsid w:val="0044769A"/>
  </w:style>
  <w:style w:type="paragraph" w:customStyle="1" w:styleId="63AD04294964494488AE1CD9E8866775">
    <w:name w:val="63AD04294964494488AE1CD9E8866775"/>
    <w:rsid w:val="0044769A"/>
  </w:style>
  <w:style w:type="paragraph" w:customStyle="1" w:styleId="84BFB197242F4B92B1E33DC602587D32">
    <w:name w:val="84BFB197242F4B92B1E33DC602587D32"/>
    <w:rsid w:val="0044769A"/>
  </w:style>
  <w:style w:type="paragraph" w:customStyle="1" w:styleId="08F6E727F9EA435E945EB948D525B324">
    <w:name w:val="08F6E727F9EA435E945EB948D525B324"/>
    <w:rsid w:val="0044769A"/>
  </w:style>
  <w:style w:type="paragraph" w:customStyle="1" w:styleId="C534155AAC6543DBAA3ED6DF37A5470A">
    <w:name w:val="C534155AAC6543DBAA3ED6DF37A5470A"/>
    <w:rsid w:val="0044769A"/>
  </w:style>
  <w:style w:type="paragraph" w:customStyle="1" w:styleId="9495731E00C14A2FAB08633966B2098F">
    <w:name w:val="9495731E00C14A2FAB08633966B2098F"/>
    <w:rsid w:val="0044769A"/>
  </w:style>
  <w:style w:type="paragraph" w:customStyle="1" w:styleId="4B7719B736BF469C969660BE9E6524DF">
    <w:name w:val="4B7719B736BF469C969660BE9E6524DF"/>
    <w:rsid w:val="0044769A"/>
  </w:style>
  <w:style w:type="paragraph" w:customStyle="1" w:styleId="B3D499E8ED5B413AB8DFB919E0609B97">
    <w:name w:val="B3D499E8ED5B413AB8DFB919E0609B97"/>
    <w:rsid w:val="0044769A"/>
  </w:style>
  <w:style w:type="paragraph" w:customStyle="1" w:styleId="FDDB8AEA268E4550B92383571594982D">
    <w:name w:val="FDDB8AEA268E4550B92383571594982D"/>
    <w:rsid w:val="0044769A"/>
  </w:style>
  <w:style w:type="paragraph" w:customStyle="1" w:styleId="BD67FEEC8C614136B225877EC48755AD">
    <w:name w:val="BD67FEEC8C614136B225877EC48755AD"/>
    <w:rsid w:val="0044769A"/>
  </w:style>
  <w:style w:type="paragraph" w:customStyle="1" w:styleId="683F0324D4D34D2B8A8A262EC0E4203E">
    <w:name w:val="683F0324D4D34D2B8A8A262EC0E4203E"/>
    <w:rsid w:val="0044769A"/>
  </w:style>
  <w:style w:type="paragraph" w:customStyle="1" w:styleId="603E8A4719844B8AA7E50D1ACD838A8F">
    <w:name w:val="603E8A4719844B8AA7E50D1ACD838A8F"/>
    <w:rsid w:val="0044769A"/>
  </w:style>
  <w:style w:type="paragraph" w:customStyle="1" w:styleId="6583CF88D49B444681D190E3BA2E2065">
    <w:name w:val="6583CF88D49B444681D190E3BA2E2065"/>
    <w:rsid w:val="0044769A"/>
  </w:style>
  <w:style w:type="paragraph" w:customStyle="1" w:styleId="FEA09277D7224257A552D16617D120D1">
    <w:name w:val="FEA09277D7224257A552D16617D120D1"/>
    <w:rsid w:val="0044769A"/>
  </w:style>
  <w:style w:type="paragraph" w:customStyle="1" w:styleId="5B0B8B86BF5240B1BD3BCF832DC4488E">
    <w:name w:val="5B0B8B86BF5240B1BD3BCF832DC4488E"/>
    <w:rsid w:val="0044769A"/>
  </w:style>
  <w:style w:type="paragraph" w:customStyle="1" w:styleId="7F790AD2D9E9461B8C07BDA8A580C692">
    <w:name w:val="7F790AD2D9E9461B8C07BDA8A580C692"/>
    <w:rsid w:val="0044769A"/>
  </w:style>
  <w:style w:type="paragraph" w:customStyle="1" w:styleId="19CC6B206F614D62BC65634877915546">
    <w:name w:val="19CC6B206F614D62BC65634877915546"/>
    <w:rsid w:val="0044769A"/>
  </w:style>
  <w:style w:type="paragraph" w:customStyle="1" w:styleId="83253F2A02514D2CB1CF016EB4FA913B">
    <w:name w:val="83253F2A02514D2CB1CF016EB4FA913B"/>
    <w:rsid w:val="0044769A"/>
  </w:style>
  <w:style w:type="paragraph" w:customStyle="1" w:styleId="28A19866DD3A4F04BB4D2DEC7B2B2B97">
    <w:name w:val="28A19866DD3A4F04BB4D2DEC7B2B2B97"/>
    <w:rsid w:val="0044769A"/>
  </w:style>
  <w:style w:type="paragraph" w:customStyle="1" w:styleId="3A16FF08C8244F95957FBBA058672C99">
    <w:name w:val="3A16FF08C8244F95957FBBA058672C99"/>
    <w:rsid w:val="0044769A"/>
  </w:style>
  <w:style w:type="paragraph" w:customStyle="1" w:styleId="F417E04597A842D1A0961D1FDEEB9A5F">
    <w:name w:val="F417E04597A842D1A0961D1FDEEB9A5F"/>
    <w:rsid w:val="0044769A"/>
  </w:style>
  <w:style w:type="paragraph" w:customStyle="1" w:styleId="4B272B591D76419BA513E97A472D15D4">
    <w:name w:val="4B272B591D76419BA513E97A472D15D4"/>
    <w:rsid w:val="0044769A"/>
  </w:style>
  <w:style w:type="paragraph" w:customStyle="1" w:styleId="B6D6A04DB4844107B59CB08BDA196445">
    <w:name w:val="B6D6A04DB4844107B59CB08BDA196445"/>
    <w:rsid w:val="0044769A"/>
  </w:style>
  <w:style w:type="paragraph" w:customStyle="1" w:styleId="95D6DA1CF5154DCCBA2615BF9C52EE5B">
    <w:name w:val="95D6DA1CF5154DCCBA2615BF9C52EE5B"/>
    <w:rsid w:val="0044769A"/>
  </w:style>
  <w:style w:type="paragraph" w:customStyle="1" w:styleId="3E797438A2804F92BC4987FAFEA666AD">
    <w:name w:val="3E797438A2804F92BC4987FAFEA666AD"/>
    <w:rsid w:val="0044769A"/>
  </w:style>
  <w:style w:type="paragraph" w:customStyle="1" w:styleId="8435EFD27EA94F708B0CB02DE9EF9B8A">
    <w:name w:val="8435EFD27EA94F708B0CB02DE9EF9B8A"/>
    <w:rsid w:val="0044769A"/>
  </w:style>
  <w:style w:type="paragraph" w:customStyle="1" w:styleId="71F28D74C93D492FBB9BC69937BAE9FF">
    <w:name w:val="71F28D74C93D492FBB9BC69937BAE9FF"/>
    <w:rsid w:val="0044769A"/>
  </w:style>
  <w:style w:type="paragraph" w:customStyle="1" w:styleId="6E35D73367EA46E79A7618A2D075F0F2">
    <w:name w:val="6E35D73367EA46E79A7618A2D075F0F2"/>
    <w:rsid w:val="0044769A"/>
  </w:style>
  <w:style w:type="paragraph" w:customStyle="1" w:styleId="AE91E01C4C674DB8982DAB382B84EF64">
    <w:name w:val="AE91E01C4C674DB8982DAB382B84EF64"/>
    <w:rsid w:val="0044769A"/>
  </w:style>
  <w:style w:type="paragraph" w:customStyle="1" w:styleId="1006049826714EE0B767AA2A2B3A0D8C">
    <w:name w:val="1006049826714EE0B767AA2A2B3A0D8C"/>
    <w:rsid w:val="0044769A"/>
  </w:style>
  <w:style w:type="paragraph" w:customStyle="1" w:styleId="771FD1FCA6694023BAEEB6E5CEBB6C84">
    <w:name w:val="771FD1FCA6694023BAEEB6E5CEBB6C84"/>
    <w:rsid w:val="0044769A"/>
  </w:style>
  <w:style w:type="paragraph" w:customStyle="1" w:styleId="10950EA95FC4491C85FF851DFCEEA79C">
    <w:name w:val="10950EA95FC4491C85FF851DFCEEA79C"/>
    <w:rsid w:val="0044769A"/>
  </w:style>
  <w:style w:type="paragraph" w:customStyle="1" w:styleId="F756D225C58D44E4BDB00B88DA42A63D">
    <w:name w:val="F756D225C58D44E4BDB00B88DA42A63D"/>
    <w:rsid w:val="0044769A"/>
  </w:style>
  <w:style w:type="paragraph" w:customStyle="1" w:styleId="FB13DF56E84D43F09B2D8FD54C411A5A">
    <w:name w:val="FB13DF56E84D43F09B2D8FD54C411A5A"/>
    <w:rsid w:val="0044769A"/>
  </w:style>
  <w:style w:type="paragraph" w:customStyle="1" w:styleId="9BC7976B3A774B0F91AD034301D863BA">
    <w:name w:val="9BC7976B3A774B0F91AD034301D863BA"/>
    <w:rsid w:val="0044769A"/>
  </w:style>
  <w:style w:type="paragraph" w:customStyle="1" w:styleId="4FF498FEA3004B5C9D97570885435DB9">
    <w:name w:val="4FF498FEA3004B5C9D97570885435DB9"/>
    <w:rsid w:val="0044769A"/>
  </w:style>
  <w:style w:type="paragraph" w:customStyle="1" w:styleId="BF698154FC2C4B6B98C831ADD861DB55">
    <w:name w:val="BF698154FC2C4B6B98C831ADD861DB55"/>
    <w:rsid w:val="0044769A"/>
  </w:style>
  <w:style w:type="paragraph" w:customStyle="1" w:styleId="C7EBAE8107D04364B72516FC82D3339B">
    <w:name w:val="C7EBAE8107D04364B72516FC82D3339B"/>
    <w:rsid w:val="0044769A"/>
  </w:style>
  <w:style w:type="paragraph" w:customStyle="1" w:styleId="140B63D060C94AEEA2C60A7D449600A4">
    <w:name w:val="140B63D060C94AEEA2C60A7D449600A4"/>
    <w:rsid w:val="0044769A"/>
  </w:style>
  <w:style w:type="paragraph" w:customStyle="1" w:styleId="CCB1E13852AB473B84FE0E2417B26320">
    <w:name w:val="CCB1E13852AB473B84FE0E2417B26320"/>
    <w:rsid w:val="0044769A"/>
  </w:style>
  <w:style w:type="paragraph" w:customStyle="1" w:styleId="492880F38FC145EA93320A4D2B0829C3">
    <w:name w:val="492880F38FC145EA93320A4D2B0829C3"/>
    <w:rsid w:val="0044769A"/>
  </w:style>
  <w:style w:type="paragraph" w:customStyle="1" w:styleId="40ED9FDB84F7416CAB4A6D3422216853">
    <w:name w:val="40ED9FDB84F7416CAB4A6D3422216853"/>
    <w:rsid w:val="0044769A"/>
  </w:style>
  <w:style w:type="paragraph" w:customStyle="1" w:styleId="36BB5233E36A43E7854AFF59272E9A60">
    <w:name w:val="36BB5233E36A43E7854AFF59272E9A60"/>
    <w:rsid w:val="0044769A"/>
  </w:style>
  <w:style w:type="paragraph" w:customStyle="1" w:styleId="378AEBCA8FC04B48B1288AA16DC0C3B5">
    <w:name w:val="378AEBCA8FC04B48B1288AA16DC0C3B5"/>
    <w:rsid w:val="0044769A"/>
  </w:style>
  <w:style w:type="paragraph" w:customStyle="1" w:styleId="B6D6EF4E27B14F7296FA8EF37486D81F">
    <w:name w:val="B6D6EF4E27B14F7296FA8EF37486D81F"/>
    <w:rsid w:val="0044769A"/>
  </w:style>
  <w:style w:type="paragraph" w:customStyle="1" w:styleId="CD83854177F54BDFBAEBC1B1927FAB05">
    <w:name w:val="CD83854177F54BDFBAEBC1B1927FAB05"/>
    <w:rsid w:val="0044769A"/>
  </w:style>
  <w:style w:type="paragraph" w:customStyle="1" w:styleId="17161B0C98754080B75FB101BAE55BBD">
    <w:name w:val="17161B0C98754080B75FB101BAE55BBD"/>
    <w:rsid w:val="0044769A"/>
  </w:style>
  <w:style w:type="paragraph" w:customStyle="1" w:styleId="9CE18C82CE7348E09FE10B8A1A34BD95">
    <w:name w:val="9CE18C82CE7348E09FE10B8A1A34BD95"/>
    <w:rsid w:val="0044769A"/>
  </w:style>
  <w:style w:type="paragraph" w:customStyle="1" w:styleId="F96948133F8A48568D23B8A4DA32D2E4">
    <w:name w:val="F96948133F8A48568D23B8A4DA32D2E4"/>
    <w:rsid w:val="0044769A"/>
  </w:style>
  <w:style w:type="paragraph" w:customStyle="1" w:styleId="88AD3133FB534FEC86923E50E0B1A26E">
    <w:name w:val="88AD3133FB534FEC86923E50E0B1A26E"/>
    <w:rsid w:val="0044769A"/>
  </w:style>
  <w:style w:type="paragraph" w:customStyle="1" w:styleId="C44B53DBAE44459FB205714DF4E13E35">
    <w:name w:val="C44B53DBAE44459FB205714DF4E13E35"/>
    <w:rsid w:val="0044769A"/>
  </w:style>
  <w:style w:type="paragraph" w:customStyle="1" w:styleId="2070D53F9C3A4359B3EF9897E1D3E30B">
    <w:name w:val="2070D53F9C3A4359B3EF9897E1D3E30B"/>
    <w:rsid w:val="0044769A"/>
  </w:style>
  <w:style w:type="paragraph" w:customStyle="1" w:styleId="0AC26EAEA79A41C585A230DCCE2868AD">
    <w:name w:val="0AC26EAEA79A41C585A230DCCE2868AD"/>
    <w:rsid w:val="0044769A"/>
  </w:style>
  <w:style w:type="paragraph" w:customStyle="1" w:styleId="4CAF4331A9614B1F8BC2B975F5D373AD">
    <w:name w:val="4CAF4331A9614B1F8BC2B975F5D373AD"/>
    <w:rsid w:val="0044769A"/>
  </w:style>
  <w:style w:type="paragraph" w:customStyle="1" w:styleId="FF6F5F7F8DE84965B6BC22D165C309AB">
    <w:name w:val="FF6F5F7F8DE84965B6BC22D165C309AB"/>
    <w:rsid w:val="0044769A"/>
  </w:style>
  <w:style w:type="paragraph" w:customStyle="1" w:styleId="7A44A41BFC4D45E89F024E18FD88056E">
    <w:name w:val="7A44A41BFC4D45E89F024E18FD88056E"/>
    <w:rsid w:val="0044769A"/>
  </w:style>
  <w:style w:type="paragraph" w:customStyle="1" w:styleId="187FC0FCCF8C4C79B3EDABD256505557">
    <w:name w:val="187FC0FCCF8C4C79B3EDABD256505557"/>
    <w:rsid w:val="0044769A"/>
  </w:style>
  <w:style w:type="paragraph" w:customStyle="1" w:styleId="4762467566824D86A59A84D8D40A949A">
    <w:name w:val="4762467566824D86A59A84D8D40A949A"/>
    <w:rsid w:val="0044769A"/>
  </w:style>
  <w:style w:type="paragraph" w:customStyle="1" w:styleId="8DEDCC54F9AA4481B9BA652442AC9CDC">
    <w:name w:val="8DEDCC54F9AA4481B9BA652442AC9CDC"/>
    <w:rsid w:val="0044769A"/>
  </w:style>
  <w:style w:type="paragraph" w:customStyle="1" w:styleId="F644BB291CD54A958D39B00250915E59">
    <w:name w:val="F644BB291CD54A958D39B00250915E59"/>
    <w:rsid w:val="0044769A"/>
  </w:style>
  <w:style w:type="paragraph" w:customStyle="1" w:styleId="4F486378341D444C8DBCAF2B6E544015">
    <w:name w:val="4F486378341D444C8DBCAF2B6E544015"/>
    <w:rsid w:val="0044769A"/>
  </w:style>
  <w:style w:type="paragraph" w:customStyle="1" w:styleId="A24945A025A84CA6A251D38CAD8CA255">
    <w:name w:val="A24945A025A84CA6A251D38CAD8CA255"/>
    <w:rsid w:val="0044769A"/>
  </w:style>
  <w:style w:type="paragraph" w:customStyle="1" w:styleId="50EC3C1682354D648336E91C759E2318">
    <w:name w:val="50EC3C1682354D648336E91C759E2318"/>
    <w:rsid w:val="0044769A"/>
  </w:style>
  <w:style w:type="paragraph" w:customStyle="1" w:styleId="8195A9D6E36240D0B7174483A4D67C49">
    <w:name w:val="8195A9D6E36240D0B7174483A4D67C49"/>
    <w:rsid w:val="0044769A"/>
  </w:style>
  <w:style w:type="paragraph" w:customStyle="1" w:styleId="9CD836495D6148FBB2545F696437993D">
    <w:name w:val="9CD836495D6148FBB2545F696437993D"/>
    <w:rsid w:val="0044769A"/>
  </w:style>
  <w:style w:type="paragraph" w:customStyle="1" w:styleId="62F2591CEAD043C2A9EDDAF813CF0563">
    <w:name w:val="62F2591CEAD043C2A9EDDAF813CF0563"/>
    <w:rsid w:val="0044769A"/>
  </w:style>
  <w:style w:type="paragraph" w:customStyle="1" w:styleId="0F7CBBDCD06945CC807F5E1E80D64FF4">
    <w:name w:val="0F7CBBDCD06945CC807F5E1E80D64FF4"/>
    <w:rsid w:val="0044769A"/>
  </w:style>
  <w:style w:type="paragraph" w:customStyle="1" w:styleId="2DE86EDD88BF40399F00136B788A56A5">
    <w:name w:val="2DE86EDD88BF40399F00136B788A56A5"/>
    <w:rsid w:val="0044769A"/>
  </w:style>
  <w:style w:type="paragraph" w:customStyle="1" w:styleId="B62BD42256634C6FA126ACB7E3EC2E18">
    <w:name w:val="B62BD42256634C6FA126ACB7E3EC2E18"/>
    <w:rsid w:val="0044769A"/>
  </w:style>
  <w:style w:type="paragraph" w:customStyle="1" w:styleId="4D8EDFE19F064276A566F9E4DC49B87B">
    <w:name w:val="4D8EDFE19F064276A566F9E4DC49B87B"/>
    <w:rsid w:val="0044769A"/>
  </w:style>
  <w:style w:type="paragraph" w:customStyle="1" w:styleId="87B7BED7C07649B88377E21FBD7473CD">
    <w:name w:val="87B7BED7C07649B88377E21FBD7473CD"/>
    <w:rsid w:val="0044769A"/>
  </w:style>
  <w:style w:type="paragraph" w:customStyle="1" w:styleId="051B43DC3F9A4C5FA4C41B4B85B4EBF0">
    <w:name w:val="051B43DC3F9A4C5FA4C41B4B85B4EBF0"/>
    <w:rsid w:val="0044769A"/>
  </w:style>
  <w:style w:type="paragraph" w:customStyle="1" w:styleId="838F9562641A4D3A8AA57F9C2CAC1F4D">
    <w:name w:val="838F9562641A4D3A8AA57F9C2CAC1F4D"/>
    <w:rsid w:val="0044769A"/>
  </w:style>
  <w:style w:type="paragraph" w:customStyle="1" w:styleId="62918CB7627E4687AAC8628F8312C8F4">
    <w:name w:val="62918CB7627E4687AAC8628F8312C8F4"/>
    <w:rsid w:val="0044769A"/>
  </w:style>
  <w:style w:type="paragraph" w:customStyle="1" w:styleId="F827CD1AEEA74BB094C013AD982D933E">
    <w:name w:val="F827CD1AEEA74BB094C013AD982D933E"/>
    <w:rsid w:val="0044769A"/>
  </w:style>
  <w:style w:type="paragraph" w:customStyle="1" w:styleId="47CF35C476FE443EBD28946CCFC3197A">
    <w:name w:val="47CF35C476FE443EBD28946CCFC3197A"/>
    <w:rsid w:val="0044769A"/>
  </w:style>
  <w:style w:type="paragraph" w:customStyle="1" w:styleId="EB359E4EEDE04078BCF4B03C96F48DAE">
    <w:name w:val="EB359E4EEDE04078BCF4B03C96F48DAE"/>
    <w:rsid w:val="0044769A"/>
  </w:style>
  <w:style w:type="paragraph" w:customStyle="1" w:styleId="A633B2AC3E774E5B841E4821D72A0586">
    <w:name w:val="A633B2AC3E774E5B841E4821D72A0586"/>
    <w:rsid w:val="0044769A"/>
  </w:style>
  <w:style w:type="paragraph" w:customStyle="1" w:styleId="C14A153917BF473193310CA25A7E83B1">
    <w:name w:val="C14A153917BF473193310CA25A7E83B1"/>
    <w:rsid w:val="0044769A"/>
  </w:style>
  <w:style w:type="paragraph" w:customStyle="1" w:styleId="574F9E9701194178BAD6502CE94E2673">
    <w:name w:val="574F9E9701194178BAD6502CE94E2673"/>
    <w:rsid w:val="0044769A"/>
  </w:style>
  <w:style w:type="paragraph" w:customStyle="1" w:styleId="F71E2B0684EE4C6096DBCA830EBCD07C">
    <w:name w:val="F71E2B0684EE4C6096DBCA830EBCD07C"/>
    <w:rsid w:val="0044769A"/>
  </w:style>
  <w:style w:type="paragraph" w:customStyle="1" w:styleId="9AC2A152449846AD9DC1D78F1C14CCDF">
    <w:name w:val="9AC2A152449846AD9DC1D78F1C14CCDF"/>
    <w:rsid w:val="0044769A"/>
  </w:style>
  <w:style w:type="paragraph" w:customStyle="1" w:styleId="47F15AD573D44987B8874003D8449E1D">
    <w:name w:val="47F15AD573D44987B8874003D8449E1D"/>
    <w:rsid w:val="0044769A"/>
  </w:style>
  <w:style w:type="paragraph" w:customStyle="1" w:styleId="E1D00CC975C347F0978E2D233B5FA0CA">
    <w:name w:val="E1D00CC975C347F0978E2D233B5FA0CA"/>
    <w:rsid w:val="0044769A"/>
  </w:style>
  <w:style w:type="paragraph" w:customStyle="1" w:styleId="F4F880BB35984CADBE97ED0EF494A64B">
    <w:name w:val="F4F880BB35984CADBE97ED0EF494A64B"/>
    <w:rsid w:val="0044769A"/>
  </w:style>
  <w:style w:type="paragraph" w:customStyle="1" w:styleId="CBB68E5A101B4ECE9187ED72A7B98DDF">
    <w:name w:val="CBB68E5A101B4ECE9187ED72A7B98DDF"/>
    <w:rsid w:val="0044769A"/>
  </w:style>
  <w:style w:type="paragraph" w:customStyle="1" w:styleId="3B03DB2FA00D437DBC5709198183FEAA">
    <w:name w:val="3B03DB2FA00D437DBC5709198183FEAA"/>
    <w:rsid w:val="0044769A"/>
  </w:style>
  <w:style w:type="paragraph" w:customStyle="1" w:styleId="EBBB632A93FD44BF9ECF9950E82F2EC1">
    <w:name w:val="EBBB632A93FD44BF9ECF9950E82F2EC1"/>
    <w:rsid w:val="0044769A"/>
  </w:style>
  <w:style w:type="paragraph" w:customStyle="1" w:styleId="4C19A255AE564096ABA7C7C7A880FA3E">
    <w:name w:val="4C19A255AE564096ABA7C7C7A880FA3E"/>
    <w:rsid w:val="0044769A"/>
  </w:style>
  <w:style w:type="paragraph" w:customStyle="1" w:styleId="ADE3CD7D41524C2EA03D2E94276C7247">
    <w:name w:val="ADE3CD7D41524C2EA03D2E94276C7247"/>
    <w:rsid w:val="0044769A"/>
  </w:style>
  <w:style w:type="paragraph" w:customStyle="1" w:styleId="69D31E68144D4C1DADBAD1FACEC336BB">
    <w:name w:val="69D31E68144D4C1DADBAD1FACEC336BB"/>
    <w:rsid w:val="0044769A"/>
  </w:style>
  <w:style w:type="paragraph" w:customStyle="1" w:styleId="DB4CC491443446D2A2396EAB3332FD2B">
    <w:name w:val="DB4CC491443446D2A2396EAB3332FD2B"/>
    <w:rsid w:val="0044769A"/>
  </w:style>
  <w:style w:type="paragraph" w:customStyle="1" w:styleId="81EB4D302AE648BDBDD0E744217A57D9">
    <w:name w:val="81EB4D302AE648BDBDD0E744217A57D9"/>
    <w:rsid w:val="0044769A"/>
  </w:style>
  <w:style w:type="paragraph" w:customStyle="1" w:styleId="ACF952A0BE514EBBAD0878DF5847C416">
    <w:name w:val="ACF952A0BE514EBBAD0878DF5847C416"/>
    <w:rsid w:val="0044769A"/>
  </w:style>
  <w:style w:type="paragraph" w:customStyle="1" w:styleId="28FA8A36372C4EEF81A6480A3CDD7E8B">
    <w:name w:val="28FA8A36372C4EEF81A6480A3CDD7E8B"/>
    <w:rsid w:val="0044769A"/>
  </w:style>
  <w:style w:type="paragraph" w:customStyle="1" w:styleId="51F2483F64FE4E72ACD37D18E559ACC7">
    <w:name w:val="51F2483F64FE4E72ACD37D18E559ACC7"/>
    <w:rsid w:val="0044769A"/>
  </w:style>
  <w:style w:type="paragraph" w:customStyle="1" w:styleId="16C60C8F813F4347A666D0FFDA7DEAFB">
    <w:name w:val="16C60C8F813F4347A666D0FFDA7DEAFB"/>
    <w:rsid w:val="0044769A"/>
  </w:style>
  <w:style w:type="paragraph" w:customStyle="1" w:styleId="51DAD385C7674318B0DF4A4D4B4CB352">
    <w:name w:val="51DAD385C7674318B0DF4A4D4B4CB352"/>
    <w:rsid w:val="0044769A"/>
  </w:style>
  <w:style w:type="paragraph" w:customStyle="1" w:styleId="2212FC6EED4A498081E35271C86B32FA">
    <w:name w:val="2212FC6EED4A498081E35271C86B32FA"/>
    <w:rsid w:val="0044769A"/>
  </w:style>
  <w:style w:type="paragraph" w:customStyle="1" w:styleId="FA8DD50262974ED4BE5F68F6144EB6F1">
    <w:name w:val="FA8DD50262974ED4BE5F68F6144EB6F1"/>
    <w:rsid w:val="0044769A"/>
  </w:style>
  <w:style w:type="paragraph" w:customStyle="1" w:styleId="4DBCA60C16DD4494ADAA5CEFA63A9EE0">
    <w:name w:val="4DBCA60C16DD4494ADAA5CEFA63A9EE0"/>
    <w:rsid w:val="0044769A"/>
  </w:style>
  <w:style w:type="paragraph" w:customStyle="1" w:styleId="6B3BA627894442BD981BAF8DFB78A54E">
    <w:name w:val="6B3BA627894442BD981BAF8DFB78A54E"/>
    <w:rsid w:val="0044769A"/>
  </w:style>
  <w:style w:type="paragraph" w:customStyle="1" w:styleId="9B0BC07147384C19B360ADF8AB1C86DC">
    <w:name w:val="9B0BC07147384C19B360ADF8AB1C86DC"/>
    <w:rsid w:val="0044769A"/>
  </w:style>
  <w:style w:type="paragraph" w:customStyle="1" w:styleId="2BE50DBDBBA143F98A4D96A19E3C513A">
    <w:name w:val="2BE50DBDBBA143F98A4D96A19E3C513A"/>
    <w:rsid w:val="0044769A"/>
  </w:style>
  <w:style w:type="paragraph" w:customStyle="1" w:styleId="4387F16C92BB42A4A687EF71A4203D1B">
    <w:name w:val="4387F16C92BB42A4A687EF71A4203D1B"/>
    <w:rsid w:val="0044769A"/>
  </w:style>
  <w:style w:type="paragraph" w:customStyle="1" w:styleId="5C09B0149FD8405BB26DBAFF5A851D57">
    <w:name w:val="5C09B0149FD8405BB26DBAFF5A851D57"/>
    <w:rsid w:val="0044769A"/>
  </w:style>
  <w:style w:type="paragraph" w:customStyle="1" w:styleId="B6B6323688FE45879E7A6C1C8216555B">
    <w:name w:val="B6B6323688FE45879E7A6C1C8216555B"/>
    <w:rsid w:val="0044769A"/>
  </w:style>
  <w:style w:type="paragraph" w:customStyle="1" w:styleId="12660A72185F4CEDBDA7F38AE4954B70">
    <w:name w:val="12660A72185F4CEDBDA7F38AE4954B70"/>
    <w:rsid w:val="0044769A"/>
  </w:style>
  <w:style w:type="paragraph" w:customStyle="1" w:styleId="B77385968CD74789A38C7E6441E89FEF">
    <w:name w:val="B77385968CD74789A38C7E6441E89FEF"/>
    <w:rsid w:val="0044769A"/>
  </w:style>
  <w:style w:type="paragraph" w:customStyle="1" w:styleId="3D37E20C3319420780492157597CDD88">
    <w:name w:val="3D37E20C3319420780492157597CDD88"/>
    <w:rsid w:val="0044769A"/>
  </w:style>
  <w:style w:type="paragraph" w:customStyle="1" w:styleId="67D02B819E4E4D1AA2B008F9B2FC54DF">
    <w:name w:val="67D02B819E4E4D1AA2B008F9B2FC54DF"/>
    <w:rsid w:val="0044769A"/>
  </w:style>
  <w:style w:type="paragraph" w:customStyle="1" w:styleId="D75A2F331D3B466E9779BF0761E8D8C9">
    <w:name w:val="D75A2F331D3B466E9779BF0761E8D8C9"/>
    <w:rsid w:val="0044769A"/>
  </w:style>
  <w:style w:type="paragraph" w:customStyle="1" w:styleId="8E386AABFBD1428EB9BBB2D0676FEA4C">
    <w:name w:val="8E386AABFBD1428EB9BBB2D0676FEA4C"/>
    <w:rsid w:val="0044769A"/>
  </w:style>
  <w:style w:type="paragraph" w:customStyle="1" w:styleId="19866EB84DA94BADB14791774DF912ED">
    <w:name w:val="19866EB84DA94BADB14791774DF912ED"/>
    <w:rsid w:val="0044769A"/>
  </w:style>
  <w:style w:type="paragraph" w:customStyle="1" w:styleId="B1309518BFAF4BF0877D0BB915242C53">
    <w:name w:val="B1309518BFAF4BF0877D0BB915242C53"/>
    <w:rsid w:val="0044769A"/>
  </w:style>
  <w:style w:type="paragraph" w:customStyle="1" w:styleId="3ACADDF8C0744528AE584A5761B38490">
    <w:name w:val="3ACADDF8C0744528AE584A5761B38490"/>
    <w:rsid w:val="0044769A"/>
  </w:style>
  <w:style w:type="paragraph" w:customStyle="1" w:styleId="040DAA5EDF0F418FB32D5C128669D786">
    <w:name w:val="040DAA5EDF0F418FB32D5C128669D786"/>
    <w:rsid w:val="0044769A"/>
  </w:style>
  <w:style w:type="paragraph" w:customStyle="1" w:styleId="9999D4CCBCEC41D29E9AD0FBED116E78">
    <w:name w:val="9999D4CCBCEC41D29E9AD0FBED116E78"/>
    <w:rsid w:val="0044769A"/>
  </w:style>
  <w:style w:type="paragraph" w:customStyle="1" w:styleId="535B10C7FDCA4AF08D2FF8071706F345">
    <w:name w:val="535B10C7FDCA4AF08D2FF8071706F345"/>
    <w:rsid w:val="0044769A"/>
  </w:style>
  <w:style w:type="paragraph" w:customStyle="1" w:styleId="1FE44D2DF1CC4D11BFA05F5AC10EB7EC">
    <w:name w:val="1FE44D2DF1CC4D11BFA05F5AC10EB7EC"/>
    <w:rsid w:val="0044769A"/>
  </w:style>
  <w:style w:type="paragraph" w:customStyle="1" w:styleId="7F1C20C73CD14648B3B23EDBB294BABF">
    <w:name w:val="7F1C20C73CD14648B3B23EDBB294BABF"/>
    <w:rsid w:val="0044769A"/>
  </w:style>
  <w:style w:type="paragraph" w:customStyle="1" w:styleId="2AE57BAFD582403FB270D73E43C716B0">
    <w:name w:val="2AE57BAFD582403FB270D73E43C716B0"/>
    <w:rsid w:val="0044769A"/>
  </w:style>
  <w:style w:type="paragraph" w:customStyle="1" w:styleId="608F191E63FC43568ED8E3DCE9781B49">
    <w:name w:val="608F191E63FC43568ED8E3DCE9781B49"/>
    <w:rsid w:val="0044769A"/>
  </w:style>
  <w:style w:type="paragraph" w:customStyle="1" w:styleId="EFF0700334764402A686AE4335050715">
    <w:name w:val="EFF0700334764402A686AE4335050715"/>
    <w:rsid w:val="0044769A"/>
  </w:style>
  <w:style w:type="paragraph" w:customStyle="1" w:styleId="A8EB4F52968E4DDB8D733BB842801CF3">
    <w:name w:val="A8EB4F52968E4DDB8D733BB842801CF3"/>
    <w:rsid w:val="0044769A"/>
  </w:style>
  <w:style w:type="paragraph" w:customStyle="1" w:styleId="4B3CC2BBBF8141BEA9B96DCBF624672A">
    <w:name w:val="4B3CC2BBBF8141BEA9B96DCBF624672A"/>
    <w:rsid w:val="0044769A"/>
  </w:style>
  <w:style w:type="paragraph" w:customStyle="1" w:styleId="10DA239A9B4D494F8DAD932B28337BD4">
    <w:name w:val="10DA239A9B4D494F8DAD932B28337BD4"/>
    <w:rsid w:val="0044769A"/>
  </w:style>
  <w:style w:type="paragraph" w:customStyle="1" w:styleId="A6BE5D27B3724D98BE0C7108DD4E90B2">
    <w:name w:val="A6BE5D27B3724D98BE0C7108DD4E90B2"/>
    <w:rsid w:val="0044769A"/>
  </w:style>
  <w:style w:type="paragraph" w:customStyle="1" w:styleId="8237C6C68BD9413A957A7759E1E8D6F3">
    <w:name w:val="8237C6C68BD9413A957A7759E1E8D6F3"/>
    <w:rsid w:val="0044769A"/>
  </w:style>
  <w:style w:type="paragraph" w:customStyle="1" w:styleId="0081D54F68854342B7266FED8EB4297D">
    <w:name w:val="0081D54F68854342B7266FED8EB4297D"/>
    <w:rsid w:val="0044769A"/>
  </w:style>
  <w:style w:type="paragraph" w:customStyle="1" w:styleId="7AE0004A40214BDDB0CD6CB776462763">
    <w:name w:val="7AE0004A40214BDDB0CD6CB776462763"/>
    <w:rsid w:val="0044769A"/>
  </w:style>
  <w:style w:type="paragraph" w:customStyle="1" w:styleId="1575CF4D2FF1467C8E13D3833A34BB3C">
    <w:name w:val="1575CF4D2FF1467C8E13D3833A34BB3C"/>
    <w:rsid w:val="0044769A"/>
  </w:style>
  <w:style w:type="paragraph" w:customStyle="1" w:styleId="C7D23C248CF14F79A1BDAAF88A5151C5">
    <w:name w:val="C7D23C248CF14F79A1BDAAF88A5151C5"/>
    <w:rsid w:val="0044769A"/>
  </w:style>
  <w:style w:type="paragraph" w:customStyle="1" w:styleId="65C1B82C4D0D464DA7AE782A3C171057">
    <w:name w:val="65C1B82C4D0D464DA7AE782A3C171057"/>
    <w:rsid w:val="0044769A"/>
  </w:style>
  <w:style w:type="paragraph" w:customStyle="1" w:styleId="DCCE900E06A24FED8C469169468AE663">
    <w:name w:val="DCCE900E06A24FED8C469169468AE663"/>
    <w:rsid w:val="0044769A"/>
  </w:style>
  <w:style w:type="paragraph" w:customStyle="1" w:styleId="30984E89DB824F208834D18FA8D188E4">
    <w:name w:val="30984E89DB824F208834D18FA8D188E4"/>
    <w:rsid w:val="0044769A"/>
  </w:style>
  <w:style w:type="paragraph" w:customStyle="1" w:styleId="B35387D61E254B2584A46CB692779E18">
    <w:name w:val="B35387D61E254B2584A46CB692779E18"/>
    <w:rsid w:val="0044769A"/>
  </w:style>
  <w:style w:type="paragraph" w:customStyle="1" w:styleId="63D1F69C0EB74120A0C0FC495B3FE6DE">
    <w:name w:val="63D1F69C0EB74120A0C0FC495B3FE6DE"/>
    <w:rsid w:val="0044769A"/>
  </w:style>
  <w:style w:type="paragraph" w:customStyle="1" w:styleId="22E6D15962A74273A271C5FC9F8EFAE5">
    <w:name w:val="22E6D15962A74273A271C5FC9F8EFAE5"/>
    <w:rsid w:val="0044769A"/>
  </w:style>
  <w:style w:type="paragraph" w:customStyle="1" w:styleId="36D97863E1C644438A9C5B9E164640D2">
    <w:name w:val="36D97863E1C644438A9C5B9E164640D2"/>
    <w:rsid w:val="0044769A"/>
  </w:style>
  <w:style w:type="paragraph" w:customStyle="1" w:styleId="18CD95E96D1E4FE29D8AD2C6B9B9AF33">
    <w:name w:val="18CD95E96D1E4FE29D8AD2C6B9B9AF33"/>
    <w:rsid w:val="0044769A"/>
  </w:style>
  <w:style w:type="paragraph" w:customStyle="1" w:styleId="3E06F9F9B3C9456F9FDF13E6323A89F9">
    <w:name w:val="3E06F9F9B3C9456F9FDF13E6323A89F9"/>
    <w:rsid w:val="0044769A"/>
  </w:style>
  <w:style w:type="paragraph" w:customStyle="1" w:styleId="E738EDF9AE354D89B1D8CB28FBCC573E">
    <w:name w:val="E738EDF9AE354D89B1D8CB28FBCC573E"/>
    <w:rsid w:val="0044769A"/>
  </w:style>
  <w:style w:type="paragraph" w:customStyle="1" w:styleId="23FEE7B1F100459090782B3A3F2EA68F">
    <w:name w:val="23FEE7B1F100459090782B3A3F2EA68F"/>
    <w:rsid w:val="0044769A"/>
  </w:style>
  <w:style w:type="paragraph" w:customStyle="1" w:styleId="F3EC6CF561DD41A88AA3283EB109057F">
    <w:name w:val="F3EC6CF561DD41A88AA3283EB109057F"/>
    <w:rsid w:val="0044769A"/>
  </w:style>
  <w:style w:type="paragraph" w:customStyle="1" w:styleId="28659D653C9F48A2BFA0EF3E62C8DF1C">
    <w:name w:val="28659D653C9F48A2BFA0EF3E62C8DF1C"/>
    <w:rsid w:val="0044769A"/>
  </w:style>
  <w:style w:type="paragraph" w:customStyle="1" w:styleId="22592BF2050C442885F9738AD47F94F0">
    <w:name w:val="22592BF2050C442885F9738AD47F94F0"/>
    <w:rsid w:val="0044769A"/>
  </w:style>
  <w:style w:type="paragraph" w:customStyle="1" w:styleId="50362450B9CE4CDAB5630FE99DE25147">
    <w:name w:val="50362450B9CE4CDAB5630FE99DE25147"/>
    <w:rsid w:val="0044769A"/>
  </w:style>
  <w:style w:type="paragraph" w:customStyle="1" w:styleId="37EB9BB806D5402DAD8B26311D81DD69">
    <w:name w:val="37EB9BB806D5402DAD8B26311D81DD69"/>
    <w:rsid w:val="0044769A"/>
  </w:style>
  <w:style w:type="paragraph" w:customStyle="1" w:styleId="46ADD7D2EF5C496BA3605E1F608E693F">
    <w:name w:val="46ADD7D2EF5C496BA3605E1F608E693F"/>
    <w:rsid w:val="0044769A"/>
  </w:style>
  <w:style w:type="paragraph" w:customStyle="1" w:styleId="0B258310676C4B9190A9D8B27DDD165B">
    <w:name w:val="0B258310676C4B9190A9D8B27DDD165B"/>
    <w:rsid w:val="0044769A"/>
  </w:style>
  <w:style w:type="paragraph" w:customStyle="1" w:styleId="EADACD308D724549A7A586E36274B923">
    <w:name w:val="EADACD308D724549A7A586E36274B923"/>
    <w:rsid w:val="0044769A"/>
  </w:style>
  <w:style w:type="paragraph" w:customStyle="1" w:styleId="FFE20EE7B6F2422AAA1EF4ADA59B14DF">
    <w:name w:val="FFE20EE7B6F2422AAA1EF4ADA59B14DF"/>
    <w:rsid w:val="0044769A"/>
  </w:style>
  <w:style w:type="paragraph" w:customStyle="1" w:styleId="DBA6A9E7D9284E00BCB577400DF38BBB">
    <w:name w:val="DBA6A9E7D9284E00BCB577400DF38BBB"/>
    <w:rsid w:val="0044769A"/>
  </w:style>
  <w:style w:type="paragraph" w:customStyle="1" w:styleId="2DD8A7D8290C40618701FE2E1C6F84B2">
    <w:name w:val="2DD8A7D8290C40618701FE2E1C6F84B2"/>
    <w:rsid w:val="0044769A"/>
  </w:style>
  <w:style w:type="paragraph" w:customStyle="1" w:styleId="BC03D0FA0B704FECA3CFBA12A47B5D6C">
    <w:name w:val="BC03D0FA0B704FECA3CFBA12A47B5D6C"/>
    <w:rsid w:val="0044769A"/>
  </w:style>
  <w:style w:type="paragraph" w:customStyle="1" w:styleId="4CB66D22955C4B5E8273B70EDCD3CB21">
    <w:name w:val="4CB66D22955C4B5E8273B70EDCD3CB21"/>
    <w:rsid w:val="0044769A"/>
  </w:style>
  <w:style w:type="paragraph" w:customStyle="1" w:styleId="B10C56ED1BF44B1586A10B848811B05C">
    <w:name w:val="B10C56ED1BF44B1586A10B848811B05C"/>
    <w:rsid w:val="0044769A"/>
  </w:style>
  <w:style w:type="paragraph" w:customStyle="1" w:styleId="18434BA224E144C8BCB02DD2124CE349">
    <w:name w:val="18434BA224E144C8BCB02DD2124CE349"/>
    <w:rsid w:val="0044769A"/>
  </w:style>
  <w:style w:type="paragraph" w:customStyle="1" w:styleId="9F6F9388D0144B238C1BDA47ED29EF0D">
    <w:name w:val="9F6F9388D0144B238C1BDA47ED29EF0D"/>
    <w:rsid w:val="0044769A"/>
  </w:style>
  <w:style w:type="paragraph" w:customStyle="1" w:styleId="6862519AF6E94C4FAA0A301A3B5A761E">
    <w:name w:val="6862519AF6E94C4FAA0A301A3B5A761E"/>
    <w:rsid w:val="0044769A"/>
  </w:style>
  <w:style w:type="paragraph" w:customStyle="1" w:styleId="AD650FD7111A49139FF8D70265085982">
    <w:name w:val="AD650FD7111A49139FF8D70265085982"/>
    <w:rsid w:val="0044769A"/>
  </w:style>
  <w:style w:type="paragraph" w:customStyle="1" w:styleId="E7AB26D900B448DBA2DC25D80700C1C4">
    <w:name w:val="E7AB26D900B448DBA2DC25D80700C1C4"/>
    <w:rsid w:val="0044769A"/>
  </w:style>
  <w:style w:type="paragraph" w:customStyle="1" w:styleId="C0CE800DD7A64EBF9632ACE94FDF8DA4">
    <w:name w:val="C0CE800DD7A64EBF9632ACE94FDF8DA4"/>
    <w:rsid w:val="0044769A"/>
  </w:style>
  <w:style w:type="paragraph" w:customStyle="1" w:styleId="7E43701E2CE2482681EE2F7B353DE8E4">
    <w:name w:val="7E43701E2CE2482681EE2F7B353DE8E4"/>
    <w:rsid w:val="0044769A"/>
  </w:style>
  <w:style w:type="paragraph" w:customStyle="1" w:styleId="25D8D245E75B4073B29AB0EEB897008D">
    <w:name w:val="25D8D245E75B4073B29AB0EEB897008D"/>
    <w:rsid w:val="0044769A"/>
  </w:style>
  <w:style w:type="paragraph" w:customStyle="1" w:styleId="064E6AB0DACF44C7A35C12A4B1A98CEB">
    <w:name w:val="064E6AB0DACF44C7A35C12A4B1A98CEB"/>
    <w:rsid w:val="0044769A"/>
  </w:style>
  <w:style w:type="paragraph" w:customStyle="1" w:styleId="4B3587B9E9934FDEBBE108AAA728417C">
    <w:name w:val="4B3587B9E9934FDEBBE108AAA728417C"/>
    <w:rsid w:val="0044769A"/>
  </w:style>
  <w:style w:type="paragraph" w:customStyle="1" w:styleId="99F49176A142441B8FF96330D999D546">
    <w:name w:val="99F49176A142441B8FF96330D999D546"/>
    <w:rsid w:val="0044769A"/>
  </w:style>
  <w:style w:type="paragraph" w:customStyle="1" w:styleId="4B249A84C5664769BDD25CC4C8424AA6">
    <w:name w:val="4B249A84C5664769BDD25CC4C8424AA6"/>
    <w:rsid w:val="0044769A"/>
  </w:style>
  <w:style w:type="paragraph" w:customStyle="1" w:styleId="6B13F8BFB0F04D83B41A50AB634B8688">
    <w:name w:val="6B13F8BFB0F04D83B41A50AB634B8688"/>
    <w:rsid w:val="0044769A"/>
  </w:style>
  <w:style w:type="paragraph" w:customStyle="1" w:styleId="CEFCEAA2271B4091B8AAC947678CA6E0">
    <w:name w:val="CEFCEAA2271B4091B8AAC947678CA6E0"/>
    <w:rsid w:val="0044769A"/>
  </w:style>
  <w:style w:type="paragraph" w:customStyle="1" w:styleId="8BB6673F580E499AB0C2C5D68E8D7C8B">
    <w:name w:val="8BB6673F580E499AB0C2C5D68E8D7C8B"/>
    <w:rsid w:val="0044769A"/>
  </w:style>
  <w:style w:type="paragraph" w:customStyle="1" w:styleId="0A6710533C1F4D6CABB8AAB3767DCAC2">
    <w:name w:val="0A6710533C1F4D6CABB8AAB3767DCAC2"/>
    <w:rsid w:val="0044769A"/>
  </w:style>
  <w:style w:type="paragraph" w:customStyle="1" w:styleId="3A690261C3B34671A26962393A08ACB8">
    <w:name w:val="3A690261C3B34671A26962393A08ACB8"/>
    <w:rsid w:val="0044769A"/>
  </w:style>
  <w:style w:type="paragraph" w:customStyle="1" w:styleId="17F74FF83EC049C198899C41865EA5E2">
    <w:name w:val="17F74FF83EC049C198899C41865EA5E2"/>
    <w:rsid w:val="0044769A"/>
  </w:style>
  <w:style w:type="paragraph" w:customStyle="1" w:styleId="730E3E17A7D54583B115939858FD065B">
    <w:name w:val="730E3E17A7D54583B115939858FD065B"/>
    <w:rsid w:val="0044769A"/>
  </w:style>
  <w:style w:type="paragraph" w:customStyle="1" w:styleId="050383DD5C564D469DA5218AAC7B1FB3">
    <w:name w:val="050383DD5C564D469DA5218AAC7B1FB3"/>
    <w:rsid w:val="0044769A"/>
  </w:style>
  <w:style w:type="paragraph" w:customStyle="1" w:styleId="D32E31B8296843168338408258A36A373">
    <w:name w:val="D32E31B8296843168338408258A36A373"/>
    <w:rsid w:val="00744AD1"/>
    <w:rPr>
      <w:rFonts w:eastAsiaTheme="minorHAnsi"/>
      <w:lang w:eastAsia="en-US"/>
    </w:rPr>
  </w:style>
  <w:style w:type="paragraph" w:customStyle="1" w:styleId="064E6AB0DACF44C7A35C12A4B1A98CEB1">
    <w:name w:val="064E6AB0DACF44C7A35C12A4B1A98CEB1"/>
    <w:rsid w:val="00744AD1"/>
    <w:rPr>
      <w:rFonts w:eastAsiaTheme="minorHAnsi"/>
      <w:lang w:eastAsia="en-US"/>
    </w:rPr>
  </w:style>
  <w:style w:type="paragraph" w:customStyle="1" w:styleId="CEFCEAA2271B4091B8AAC947678CA6E01">
    <w:name w:val="CEFCEAA2271B4091B8AAC947678CA6E01"/>
    <w:rsid w:val="00744AD1"/>
    <w:rPr>
      <w:rFonts w:eastAsiaTheme="minorHAnsi"/>
      <w:lang w:eastAsia="en-US"/>
    </w:rPr>
  </w:style>
  <w:style w:type="paragraph" w:customStyle="1" w:styleId="4B3587B9E9934FDEBBE108AAA728417C1">
    <w:name w:val="4B3587B9E9934FDEBBE108AAA728417C1"/>
    <w:rsid w:val="00744AD1"/>
    <w:rPr>
      <w:rFonts w:eastAsiaTheme="minorHAnsi"/>
      <w:lang w:eastAsia="en-US"/>
    </w:rPr>
  </w:style>
  <w:style w:type="paragraph" w:customStyle="1" w:styleId="8BB6673F580E499AB0C2C5D68E8D7C8B1">
    <w:name w:val="8BB6673F580E499AB0C2C5D68E8D7C8B1"/>
    <w:rsid w:val="00744AD1"/>
    <w:rPr>
      <w:rFonts w:eastAsiaTheme="minorHAnsi"/>
      <w:lang w:eastAsia="en-US"/>
    </w:rPr>
  </w:style>
  <w:style w:type="paragraph" w:customStyle="1" w:styleId="99F49176A142441B8FF96330D999D5461">
    <w:name w:val="99F49176A142441B8FF96330D999D5461"/>
    <w:rsid w:val="00744AD1"/>
    <w:rPr>
      <w:rFonts w:eastAsiaTheme="minorHAnsi"/>
      <w:lang w:eastAsia="en-US"/>
    </w:rPr>
  </w:style>
  <w:style w:type="paragraph" w:customStyle="1" w:styleId="0A6710533C1F4D6CABB8AAB3767DCAC21">
    <w:name w:val="0A6710533C1F4D6CABB8AAB3767DCAC21"/>
    <w:rsid w:val="00744AD1"/>
    <w:rPr>
      <w:rFonts w:eastAsiaTheme="minorHAnsi"/>
      <w:lang w:eastAsia="en-US"/>
    </w:rPr>
  </w:style>
  <w:style w:type="paragraph" w:customStyle="1" w:styleId="4B249A84C5664769BDD25CC4C8424AA61">
    <w:name w:val="4B249A84C5664769BDD25CC4C8424AA61"/>
    <w:rsid w:val="00744AD1"/>
    <w:rPr>
      <w:rFonts w:eastAsiaTheme="minorHAnsi"/>
      <w:lang w:eastAsia="en-US"/>
    </w:rPr>
  </w:style>
  <w:style w:type="paragraph" w:customStyle="1" w:styleId="6B13F8BFB0F04D83B41A50AB634B86881">
    <w:name w:val="6B13F8BFB0F04D83B41A50AB634B86881"/>
    <w:rsid w:val="00744AD1"/>
    <w:rPr>
      <w:rFonts w:eastAsiaTheme="minorHAnsi"/>
      <w:lang w:eastAsia="en-US"/>
    </w:rPr>
  </w:style>
  <w:style w:type="paragraph" w:customStyle="1" w:styleId="3A690261C3B34671A26962393A08ACB81">
    <w:name w:val="3A690261C3B34671A26962393A08ACB81"/>
    <w:rsid w:val="00744AD1"/>
    <w:rPr>
      <w:rFonts w:eastAsiaTheme="minorHAnsi"/>
      <w:lang w:eastAsia="en-US"/>
    </w:rPr>
  </w:style>
  <w:style w:type="paragraph" w:customStyle="1" w:styleId="566CDC59046C45C59A03047B53635B0E3">
    <w:name w:val="566CDC59046C45C59A03047B53635B0E3"/>
    <w:rsid w:val="00744AD1"/>
    <w:rPr>
      <w:rFonts w:eastAsiaTheme="minorHAnsi"/>
      <w:lang w:eastAsia="en-US"/>
    </w:rPr>
  </w:style>
  <w:style w:type="paragraph" w:customStyle="1" w:styleId="730E3E17A7D54583B115939858FD065B1">
    <w:name w:val="730E3E17A7D54583B115939858FD065B1"/>
    <w:rsid w:val="00744AD1"/>
    <w:rPr>
      <w:rFonts w:eastAsiaTheme="minorHAnsi"/>
      <w:lang w:eastAsia="en-US"/>
    </w:rPr>
  </w:style>
  <w:style w:type="paragraph" w:customStyle="1" w:styleId="050383DD5C564D469DA5218AAC7B1FB31">
    <w:name w:val="050383DD5C564D469DA5218AAC7B1FB31"/>
    <w:rsid w:val="00744AD1"/>
    <w:rPr>
      <w:rFonts w:eastAsiaTheme="minorHAnsi"/>
      <w:lang w:eastAsia="en-US"/>
    </w:rPr>
  </w:style>
  <w:style w:type="paragraph" w:customStyle="1" w:styleId="3E537A8DB9464C2E9A660E1BCCC3020E3">
    <w:name w:val="3E537A8DB9464C2E9A660E1BCCC3020E3"/>
    <w:rsid w:val="00744AD1"/>
    <w:rPr>
      <w:rFonts w:eastAsiaTheme="minorHAnsi"/>
      <w:lang w:eastAsia="en-US"/>
    </w:rPr>
  </w:style>
  <w:style w:type="paragraph" w:customStyle="1" w:styleId="119D84F97E494714A2EA79C5990776DD3">
    <w:name w:val="119D84F97E494714A2EA79C5990776DD3"/>
    <w:rsid w:val="00744AD1"/>
    <w:rPr>
      <w:rFonts w:eastAsiaTheme="minorHAnsi"/>
      <w:lang w:eastAsia="en-US"/>
    </w:rPr>
  </w:style>
  <w:style w:type="paragraph" w:customStyle="1" w:styleId="4CAF4331A9614B1F8BC2B975F5D373AD1">
    <w:name w:val="4CAF4331A9614B1F8BC2B975F5D373AD1"/>
    <w:rsid w:val="00744AD1"/>
    <w:rPr>
      <w:rFonts w:eastAsiaTheme="minorHAnsi"/>
      <w:lang w:eastAsia="en-US"/>
    </w:rPr>
  </w:style>
  <w:style w:type="paragraph" w:customStyle="1" w:styleId="FF6F5F7F8DE84965B6BC22D165C309AB1">
    <w:name w:val="FF6F5F7F8DE84965B6BC22D165C309AB1"/>
    <w:rsid w:val="00744AD1"/>
    <w:rPr>
      <w:rFonts w:eastAsiaTheme="minorHAnsi"/>
      <w:lang w:eastAsia="en-US"/>
    </w:rPr>
  </w:style>
  <w:style w:type="paragraph" w:customStyle="1" w:styleId="7A44A41BFC4D45E89F024E18FD88056E1">
    <w:name w:val="7A44A41BFC4D45E89F024E18FD88056E1"/>
    <w:rsid w:val="00744AD1"/>
    <w:rPr>
      <w:rFonts w:eastAsiaTheme="minorHAnsi"/>
      <w:lang w:eastAsia="en-US"/>
    </w:rPr>
  </w:style>
  <w:style w:type="paragraph" w:customStyle="1" w:styleId="187FC0FCCF8C4C79B3EDABD2565055571">
    <w:name w:val="187FC0FCCF8C4C79B3EDABD2565055571"/>
    <w:rsid w:val="00744AD1"/>
    <w:rPr>
      <w:rFonts w:eastAsiaTheme="minorHAnsi"/>
      <w:lang w:eastAsia="en-US"/>
    </w:rPr>
  </w:style>
  <w:style w:type="paragraph" w:customStyle="1" w:styleId="4762467566824D86A59A84D8D40A949A1">
    <w:name w:val="4762467566824D86A59A84D8D40A949A1"/>
    <w:rsid w:val="00744AD1"/>
    <w:rPr>
      <w:rFonts w:eastAsiaTheme="minorHAnsi"/>
      <w:lang w:eastAsia="en-US"/>
    </w:rPr>
  </w:style>
  <w:style w:type="paragraph" w:customStyle="1" w:styleId="8DEDCC54F9AA4481B9BA652442AC9CDC1">
    <w:name w:val="8DEDCC54F9AA4481B9BA652442AC9CDC1"/>
    <w:rsid w:val="00744AD1"/>
    <w:rPr>
      <w:rFonts w:eastAsiaTheme="minorHAnsi"/>
      <w:lang w:eastAsia="en-US"/>
    </w:rPr>
  </w:style>
  <w:style w:type="paragraph" w:customStyle="1" w:styleId="F644BB291CD54A958D39B00250915E591">
    <w:name w:val="F644BB291CD54A958D39B00250915E591"/>
    <w:rsid w:val="00744AD1"/>
    <w:rPr>
      <w:rFonts w:eastAsiaTheme="minorHAnsi"/>
      <w:lang w:eastAsia="en-US"/>
    </w:rPr>
  </w:style>
  <w:style w:type="paragraph" w:customStyle="1" w:styleId="4F486378341D444C8DBCAF2B6E5440151">
    <w:name w:val="4F486378341D444C8DBCAF2B6E5440151"/>
    <w:rsid w:val="00744AD1"/>
    <w:rPr>
      <w:rFonts w:eastAsiaTheme="minorHAnsi"/>
      <w:lang w:eastAsia="en-US"/>
    </w:rPr>
  </w:style>
  <w:style w:type="paragraph" w:customStyle="1" w:styleId="A24945A025A84CA6A251D38CAD8CA2551">
    <w:name w:val="A24945A025A84CA6A251D38CAD8CA2551"/>
    <w:rsid w:val="00744AD1"/>
    <w:rPr>
      <w:rFonts w:eastAsiaTheme="minorHAnsi"/>
      <w:lang w:eastAsia="en-US"/>
    </w:rPr>
  </w:style>
  <w:style w:type="paragraph" w:customStyle="1" w:styleId="50EC3C1682354D648336E91C759E23181">
    <w:name w:val="50EC3C1682354D648336E91C759E23181"/>
    <w:rsid w:val="00744AD1"/>
    <w:rPr>
      <w:rFonts w:eastAsiaTheme="minorHAnsi"/>
      <w:lang w:eastAsia="en-US"/>
    </w:rPr>
  </w:style>
  <w:style w:type="paragraph" w:customStyle="1" w:styleId="8195A9D6E36240D0B7174483A4D67C491">
    <w:name w:val="8195A9D6E36240D0B7174483A4D67C491"/>
    <w:rsid w:val="00744AD1"/>
    <w:rPr>
      <w:rFonts w:eastAsiaTheme="minorHAnsi"/>
      <w:lang w:eastAsia="en-US"/>
    </w:rPr>
  </w:style>
  <w:style w:type="paragraph" w:customStyle="1" w:styleId="9CD836495D6148FBB2545F696437993D1">
    <w:name w:val="9CD836495D6148FBB2545F696437993D1"/>
    <w:rsid w:val="00744AD1"/>
    <w:rPr>
      <w:rFonts w:eastAsiaTheme="minorHAnsi"/>
      <w:lang w:eastAsia="en-US"/>
    </w:rPr>
  </w:style>
  <w:style w:type="paragraph" w:customStyle="1" w:styleId="62F2591CEAD043C2A9EDDAF813CF05631">
    <w:name w:val="62F2591CEAD043C2A9EDDAF813CF05631"/>
    <w:rsid w:val="00744AD1"/>
    <w:rPr>
      <w:rFonts w:eastAsiaTheme="minorHAnsi"/>
      <w:lang w:eastAsia="en-US"/>
    </w:rPr>
  </w:style>
  <w:style w:type="paragraph" w:customStyle="1" w:styleId="0F7CBBDCD06945CC807F5E1E80D64FF41">
    <w:name w:val="0F7CBBDCD06945CC807F5E1E80D64FF41"/>
    <w:rsid w:val="00744AD1"/>
    <w:rPr>
      <w:rFonts w:eastAsiaTheme="minorHAnsi"/>
      <w:lang w:eastAsia="en-US"/>
    </w:rPr>
  </w:style>
  <w:style w:type="paragraph" w:customStyle="1" w:styleId="2DE86EDD88BF40399F00136B788A56A51">
    <w:name w:val="2DE86EDD88BF40399F00136B788A56A51"/>
    <w:rsid w:val="00744AD1"/>
    <w:rPr>
      <w:rFonts w:eastAsiaTheme="minorHAnsi"/>
      <w:lang w:eastAsia="en-US"/>
    </w:rPr>
  </w:style>
  <w:style w:type="paragraph" w:customStyle="1" w:styleId="B62BD42256634C6FA126ACB7E3EC2E181">
    <w:name w:val="B62BD42256634C6FA126ACB7E3EC2E181"/>
    <w:rsid w:val="00744AD1"/>
    <w:rPr>
      <w:rFonts w:eastAsiaTheme="minorHAnsi"/>
      <w:lang w:eastAsia="en-US"/>
    </w:rPr>
  </w:style>
  <w:style w:type="paragraph" w:customStyle="1" w:styleId="4D8EDFE19F064276A566F9E4DC49B87B1">
    <w:name w:val="4D8EDFE19F064276A566F9E4DC49B87B1"/>
    <w:rsid w:val="00744AD1"/>
    <w:rPr>
      <w:rFonts w:eastAsiaTheme="minorHAnsi"/>
      <w:lang w:eastAsia="en-US"/>
    </w:rPr>
  </w:style>
  <w:style w:type="paragraph" w:customStyle="1" w:styleId="87B7BED7C07649B88377E21FBD7473CD1">
    <w:name w:val="87B7BED7C07649B88377E21FBD7473CD1"/>
    <w:rsid w:val="00744AD1"/>
    <w:rPr>
      <w:rFonts w:eastAsiaTheme="minorHAnsi"/>
      <w:lang w:eastAsia="en-US"/>
    </w:rPr>
  </w:style>
  <w:style w:type="paragraph" w:customStyle="1" w:styleId="051B43DC3F9A4C5FA4C41B4B85B4EBF01">
    <w:name w:val="051B43DC3F9A4C5FA4C41B4B85B4EBF01"/>
    <w:rsid w:val="00744AD1"/>
    <w:rPr>
      <w:rFonts w:eastAsiaTheme="minorHAnsi"/>
      <w:lang w:eastAsia="en-US"/>
    </w:rPr>
  </w:style>
  <w:style w:type="paragraph" w:customStyle="1" w:styleId="838F9562641A4D3A8AA57F9C2CAC1F4D1">
    <w:name w:val="838F9562641A4D3A8AA57F9C2CAC1F4D1"/>
    <w:rsid w:val="00744AD1"/>
    <w:rPr>
      <w:rFonts w:eastAsiaTheme="minorHAnsi"/>
      <w:lang w:eastAsia="en-US"/>
    </w:rPr>
  </w:style>
  <w:style w:type="paragraph" w:customStyle="1" w:styleId="62918CB7627E4687AAC8628F8312C8F41">
    <w:name w:val="62918CB7627E4687AAC8628F8312C8F41"/>
    <w:rsid w:val="00744AD1"/>
    <w:rPr>
      <w:rFonts w:eastAsiaTheme="minorHAnsi"/>
      <w:lang w:eastAsia="en-US"/>
    </w:rPr>
  </w:style>
  <w:style w:type="paragraph" w:customStyle="1" w:styleId="F827CD1AEEA74BB094C013AD982D933E1">
    <w:name w:val="F827CD1AEEA74BB094C013AD982D933E1"/>
    <w:rsid w:val="00744AD1"/>
    <w:rPr>
      <w:rFonts w:eastAsiaTheme="minorHAnsi"/>
      <w:lang w:eastAsia="en-US"/>
    </w:rPr>
  </w:style>
  <w:style w:type="paragraph" w:customStyle="1" w:styleId="47CF35C476FE443EBD28946CCFC3197A1">
    <w:name w:val="47CF35C476FE443EBD28946CCFC3197A1"/>
    <w:rsid w:val="00744AD1"/>
    <w:rPr>
      <w:rFonts w:eastAsiaTheme="minorHAnsi"/>
      <w:lang w:eastAsia="en-US"/>
    </w:rPr>
  </w:style>
  <w:style w:type="paragraph" w:customStyle="1" w:styleId="EB359E4EEDE04078BCF4B03C96F48DAE1">
    <w:name w:val="EB359E4EEDE04078BCF4B03C96F48DAE1"/>
    <w:rsid w:val="00744AD1"/>
    <w:rPr>
      <w:rFonts w:eastAsiaTheme="minorHAnsi"/>
      <w:lang w:eastAsia="en-US"/>
    </w:rPr>
  </w:style>
  <w:style w:type="paragraph" w:customStyle="1" w:styleId="A633B2AC3E774E5B841E4821D72A05861">
    <w:name w:val="A633B2AC3E774E5B841E4821D72A05861"/>
    <w:rsid w:val="00744AD1"/>
    <w:rPr>
      <w:rFonts w:eastAsiaTheme="minorHAnsi"/>
      <w:lang w:eastAsia="en-US"/>
    </w:rPr>
  </w:style>
  <w:style w:type="paragraph" w:customStyle="1" w:styleId="C14A153917BF473193310CA25A7E83B11">
    <w:name w:val="C14A153917BF473193310CA25A7E83B11"/>
    <w:rsid w:val="00744AD1"/>
    <w:rPr>
      <w:rFonts w:eastAsiaTheme="minorHAnsi"/>
      <w:lang w:eastAsia="en-US"/>
    </w:rPr>
  </w:style>
  <w:style w:type="paragraph" w:customStyle="1" w:styleId="574F9E9701194178BAD6502CE94E26731">
    <w:name w:val="574F9E9701194178BAD6502CE94E26731"/>
    <w:rsid w:val="00744AD1"/>
    <w:rPr>
      <w:rFonts w:eastAsiaTheme="minorHAnsi"/>
      <w:lang w:eastAsia="en-US"/>
    </w:rPr>
  </w:style>
  <w:style w:type="paragraph" w:customStyle="1" w:styleId="F71E2B0684EE4C6096DBCA830EBCD07C1">
    <w:name w:val="F71E2B0684EE4C6096DBCA830EBCD07C1"/>
    <w:rsid w:val="00744AD1"/>
    <w:rPr>
      <w:rFonts w:eastAsiaTheme="minorHAnsi"/>
      <w:lang w:eastAsia="en-US"/>
    </w:rPr>
  </w:style>
  <w:style w:type="paragraph" w:customStyle="1" w:styleId="9AC2A152449846AD9DC1D78F1C14CCDF1">
    <w:name w:val="9AC2A152449846AD9DC1D78F1C14CCDF1"/>
    <w:rsid w:val="00744AD1"/>
    <w:rPr>
      <w:rFonts w:eastAsiaTheme="minorHAnsi"/>
      <w:lang w:eastAsia="en-US"/>
    </w:rPr>
  </w:style>
  <w:style w:type="paragraph" w:customStyle="1" w:styleId="47F15AD573D44987B8874003D8449E1D1">
    <w:name w:val="47F15AD573D44987B8874003D8449E1D1"/>
    <w:rsid w:val="00744AD1"/>
    <w:rPr>
      <w:rFonts w:eastAsiaTheme="minorHAnsi"/>
      <w:lang w:eastAsia="en-US"/>
    </w:rPr>
  </w:style>
  <w:style w:type="paragraph" w:customStyle="1" w:styleId="E1D00CC975C347F0978E2D233B5FA0CA1">
    <w:name w:val="E1D00CC975C347F0978E2D233B5FA0CA1"/>
    <w:rsid w:val="00744AD1"/>
    <w:rPr>
      <w:rFonts w:eastAsiaTheme="minorHAnsi"/>
      <w:lang w:eastAsia="en-US"/>
    </w:rPr>
  </w:style>
  <w:style w:type="paragraph" w:customStyle="1" w:styleId="F4F880BB35984CADBE97ED0EF494A64B1">
    <w:name w:val="F4F880BB35984CADBE97ED0EF494A64B1"/>
    <w:rsid w:val="00744AD1"/>
    <w:rPr>
      <w:rFonts w:eastAsiaTheme="minorHAnsi"/>
      <w:lang w:eastAsia="en-US"/>
    </w:rPr>
  </w:style>
  <w:style w:type="paragraph" w:customStyle="1" w:styleId="CBB68E5A101B4ECE9187ED72A7B98DDF1">
    <w:name w:val="CBB68E5A101B4ECE9187ED72A7B98DDF1"/>
    <w:rsid w:val="00744AD1"/>
    <w:rPr>
      <w:rFonts w:eastAsiaTheme="minorHAnsi"/>
      <w:lang w:eastAsia="en-US"/>
    </w:rPr>
  </w:style>
  <w:style w:type="paragraph" w:customStyle="1" w:styleId="3B03DB2FA00D437DBC5709198183FEAA1">
    <w:name w:val="3B03DB2FA00D437DBC5709198183FEAA1"/>
    <w:rsid w:val="00744AD1"/>
    <w:rPr>
      <w:rFonts w:eastAsiaTheme="minorHAnsi"/>
      <w:lang w:eastAsia="en-US"/>
    </w:rPr>
  </w:style>
  <w:style w:type="paragraph" w:customStyle="1" w:styleId="EBBB632A93FD44BF9ECF9950E82F2EC11">
    <w:name w:val="EBBB632A93FD44BF9ECF9950E82F2EC11"/>
    <w:rsid w:val="00744AD1"/>
    <w:rPr>
      <w:rFonts w:eastAsiaTheme="minorHAnsi"/>
      <w:lang w:eastAsia="en-US"/>
    </w:rPr>
  </w:style>
  <w:style w:type="paragraph" w:customStyle="1" w:styleId="4C19A255AE564096ABA7C7C7A880FA3E1">
    <w:name w:val="4C19A255AE564096ABA7C7C7A880FA3E1"/>
    <w:rsid w:val="00744AD1"/>
    <w:rPr>
      <w:rFonts w:eastAsiaTheme="minorHAnsi"/>
      <w:lang w:eastAsia="en-US"/>
    </w:rPr>
  </w:style>
  <w:style w:type="paragraph" w:customStyle="1" w:styleId="ADE3CD7D41524C2EA03D2E94276C72471">
    <w:name w:val="ADE3CD7D41524C2EA03D2E94276C72471"/>
    <w:rsid w:val="00744AD1"/>
    <w:rPr>
      <w:rFonts w:eastAsiaTheme="minorHAnsi"/>
      <w:lang w:eastAsia="en-US"/>
    </w:rPr>
  </w:style>
  <w:style w:type="paragraph" w:customStyle="1" w:styleId="69D31E68144D4C1DADBAD1FACEC336BB1">
    <w:name w:val="69D31E68144D4C1DADBAD1FACEC336BB1"/>
    <w:rsid w:val="00744AD1"/>
    <w:rPr>
      <w:rFonts w:eastAsiaTheme="minorHAnsi"/>
      <w:lang w:eastAsia="en-US"/>
    </w:rPr>
  </w:style>
  <w:style w:type="paragraph" w:customStyle="1" w:styleId="DB4CC491443446D2A2396EAB3332FD2B1">
    <w:name w:val="DB4CC491443446D2A2396EAB3332FD2B1"/>
    <w:rsid w:val="00744AD1"/>
    <w:rPr>
      <w:rFonts w:eastAsiaTheme="minorHAnsi"/>
      <w:lang w:eastAsia="en-US"/>
    </w:rPr>
  </w:style>
  <w:style w:type="paragraph" w:customStyle="1" w:styleId="81EB4D302AE648BDBDD0E744217A57D91">
    <w:name w:val="81EB4D302AE648BDBDD0E744217A57D91"/>
    <w:rsid w:val="00744AD1"/>
    <w:rPr>
      <w:rFonts w:eastAsiaTheme="minorHAnsi"/>
      <w:lang w:eastAsia="en-US"/>
    </w:rPr>
  </w:style>
  <w:style w:type="paragraph" w:customStyle="1" w:styleId="ACF952A0BE514EBBAD0878DF5847C4161">
    <w:name w:val="ACF952A0BE514EBBAD0878DF5847C4161"/>
    <w:rsid w:val="00744AD1"/>
    <w:rPr>
      <w:rFonts w:eastAsiaTheme="minorHAnsi"/>
      <w:lang w:eastAsia="en-US"/>
    </w:rPr>
  </w:style>
  <w:style w:type="paragraph" w:customStyle="1" w:styleId="28FA8A36372C4EEF81A6480A3CDD7E8B1">
    <w:name w:val="28FA8A36372C4EEF81A6480A3CDD7E8B1"/>
    <w:rsid w:val="00744AD1"/>
    <w:rPr>
      <w:rFonts w:eastAsiaTheme="minorHAnsi"/>
      <w:lang w:eastAsia="en-US"/>
    </w:rPr>
  </w:style>
  <w:style w:type="paragraph" w:customStyle="1" w:styleId="51F2483F64FE4E72ACD37D18E559ACC71">
    <w:name w:val="51F2483F64FE4E72ACD37D18E559ACC71"/>
    <w:rsid w:val="00744AD1"/>
    <w:rPr>
      <w:rFonts w:eastAsiaTheme="minorHAnsi"/>
      <w:lang w:eastAsia="en-US"/>
    </w:rPr>
  </w:style>
  <w:style w:type="paragraph" w:customStyle="1" w:styleId="16C60C8F813F4347A666D0FFDA7DEAFB1">
    <w:name w:val="16C60C8F813F4347A666D0FFDA7DEAFB1"/>
    <w:rsid w:val="00744AD1"/>
    <w:rPr>
      <w:rFonts w:eastAsiaTheme="minorHAnsi"/>
      <w:lang w:eastAsia="en-US"/>
    </w:rPr>
  </w:style>
  <w:style w:type="paragraph" w:customStyle="1" w:styleId="51DAD385C7674318B0DF4A4D4B4CB3521">
    <w:name w:val="51DAD385C7674318B0DF4A4D4B4CB3521"/>
    <w:rsid w:val="00744AD1"/>
    <w:rPr>
      <w:rFonts w:eastAsiaTheme="minorHAnsi"/>
      <w:lang w:eastAsia="en-US"/>
    </w:rPr>
  </w:style>
  <w:style w:type="paragraph" w:customStyle="1" w:styleId="2212FC6EED4A498081E35271C86B32FA1">
    <w:name w:val="2212FC6EED4A498081E35271C86B32FA1"/>
    <w:rsid w:val="00744AD1"/>
    <w:rPr>
      <w:rFonts w:eastAsiaTheme="minorHAnsi"/>
      <w:lang w:eastAsia="en-US"/>
    </w:rPr>
  </w:style>
  <w:style w:type="paragraph" w:customStyle="1" w:styleId="FA8DD50262974ED4BE5F68F6144EB6F11">
    <w:name w:val="FA8DD50262974ED4BE5F68F6144EB6F11"/>
    <w:rsid w:val="00744AD1"/>
    <w:rPr>
      <w:rFonts w:eastAsiaTheme="minorHAnsi"/>
      <w:lang w:eastAsia="en-US"/>
    </w:rPr>
  </w:style>
  <w:style w:type="paragraph" w:customStyle="1" w:styleId="4DBCA60C16DD4494ADAA5CEFA63A9EE01">
    <w:name w:val="4DBCA60C16DD4494ADAA5CEFA63A9EE01"/>
    <w:rsid w:val="00744AD1"/>
    <w:rPr>
      <w:rFonts w:eastAsiaTheme="minorHAnsi"/>
      <w:lang w:eastAsia="en-US"/>
    </w:rPr>
  </w:style>
  <w:style w:type="paragraph" w:customStyle="1" w:styleId="6B3BA627894442BD981BAF8DFB78A54E1">
    <w:name w:val="6B3BA627894442BD981BAF8DFB78A54E1"/>
    <w:rsid w:val="00744AD1"/>
    <w:rPr>
      <w:rFonts w:eastAsiaTheme="minorHAnsi"/>
      <w:lang w:eastAsia="en-US"/>
    </w:rPr>
  </w:style>
  <w:style w:type="paragraph" w:customStyle="1" w:styleId="9B0BC07147384C19B360ADF8AB1C86DC1">
    <w:name w:val="9B0BC07147384C19B360ADF8AB1C86DC1"/>
    <w:rsid w:val="00744AD1"/>
    <w:rPr>
      <w:rFonts w:eastAsiaTheme="minorHAnsi"/>
      <w:lang w:eastAsia="en-US"/>
    </w:rPr>
  </w:style>
  <w:style w:type="paragraph" w:customStyle="1" w:styleId="2BE50DBDBBA143F98A4D96A19E3C513A1">
    <w:name w:val="2BE50DBDBBA143F98A4D96A19E3C513A1"/>
    <w:rsid w:val="00744AD1"/>
    <w:rPr>
      <w:rFonts w:eastAsiaTheme="minorHAnsi"/>
      <w:lang w:eastAsia="en-US"/>
    </w:rPr>
  </w:style>
  <w:style w:type="paragraph" w:customStyle="1" w:styleId="4387F16C92BB42A4A687EF71A4203D1B1">
    <w:name w:val="4387F16C92BB42A4A687EF71A4203D1B1"/>
    <w:rsid w:val="00744AD1"/>
    <w:rPr>
      <w:rFonts w:eastAsiaTheme="minorHAnsi"/>
      <w:lang w:eastAsia="en-US"/>
    </w:rPr>
  </w:style>
  <w:style w:type="paragraph" w:customStyle="1" w:styleId="5C09B0149FD8405BB26DBAFF5A851D571">
    <w:name w:val="5C09B0149FD8405BB26DBAFF5A851D571"/>
    <w:rsid w:val="00744AD1"/>
    <w:rPr>
      <w:rFonts w:eastAsiaTheme="minorHAnsi"/>
      <w:lang w:eastAsia="en-US"/>
    </w:rPr>
  </w:style>
  <w:style w:type="paragraph" w:customStyle="1" w:styleId="B6B6323688FE45879E7A6C1C8216555B1">
    <w:name w:val="B6B6323688FE45879E7A6C1C8216555B1"/>
    <w:rsid w:val="00744AD1"/>
    <w:rPr>
      <w:rFonts w:eastAsiaTheme="minorHAnsi"/>
      <w:lang w:eastAsia="en-US"/>
    </w:rPr>
  </w:style>
  <w:style w:type="paragraph" w:customStyle="1" w:styleId="12660A72185F4CEDBDA7F38AE4954B701">
    <w:name w:val="12660A72185F4CEDBDA7F38AE4954B701"/>
    <w:rsid w:val="00744AD1"/>
    <w:rPr>
      <w:rFonts w:eastAsiaTheme="minorHAnsi"/>
      <w:lang w:eastAsia="en-US"/>
    </w:rPr>
  </w:style>
  <w:style w:type="paragraph" w:customStyle="1" w:styleId="B77385968CD74789A38C7E6441E89FEF1">
    <w:name w:val="B77385968CD74789A38C7E6441E89FEF1"/>
    <w:rsid w:val="00744AD1"/>
    <w:rPr>
      <w:rFonts w:eastAsiaTheme="minorHAnsi"/>
      <w:lang w:eastAsia="en-US"/>
    </w:rPr>
  </w:style>
  <w:style w:type="paragraph" w:customStyle="1" w:styleId="3D37E20C3319420780492157597CDD881">
    <w:name w:val="3D37E20C3319420780492157597CDD881"/>
    <w:rsid w:val="00744AD1"/>
    <w:rPr>
      <w:rFonts w:eastAsiaTheme="minorHAnsi"/>
      <w:lang w:eastAsia="en-US"/>
    </w:rPr>
  </w:style>
  <w:style w:type="paragraph" w:customStyle="1" w:styleId="67D02B819E4E4D1AA2B008F9B2FC54DF1">
    <w:name w:val="67D02B819E4E4D1AA2B008F9B2FC54DF1"/>
    <w:rsid w:val="00744AD1"/>
    <w:rPr>
      <w:rFonts w:eastAsiaTheme="minorHAnsi"/>
      <w:lang w:eastAsia="en-US"/>
    </w:rPr>
  </w:style>
  <w:style w:type="paragraph" w:customStyle="1" w:styleId="D75A2F331D3B466E9779BF0761E8D8C91">
    <w:name w:val="D75A2F331D3B466E9779BF0761E8D8C91"/>
    <w:rsid w:val="00744AD1"/>
    <w:rPr>
      <w:rFonts w:eastAsiaTheme="minorHAnsi"/>
      <w:lang w:eastAsia="en-US"/>
    </w:rPr>
  </w:style>
  <w:style w:type="paragraph" w:customStyle="1" w:styleId="8E386AABFBD1428EB9BBB2D0676FEA4C1">
    <w:name w:val="8E386AABFBD1428EB9BBB2D0676FEA4C1"/>
    <w:rsid w:val="00744AD1"/>
    <w:rPr>
      <w:rFonts w:eastAsiaTheme="minorHAnsi"/>
      <w:lang w:eastAsia="en-US"/>
    </w:rPr>
  </w:style>
  <w:style w:type="paragraph" w:customStyle="1" w:styleId="28659D653C9F48A2BFA0EF3E62C8DF1C1">
    <w:name w:val="28659D653C9F48A2BFA0EF3E62C8DF1C1"/>
    <w:rsid w:val="00744AD1"/>
    <w:rPr>
      <w:rFonts w:eastAsiaTheme="minorHAnsi"/>
      <w:lang w:eastAsia="en-US"/>
    </w:rPr>
  </w:style>
  <w:style w:type="paragraph" w:customStyle="1" w:styleId="22592BF2050C442885F9738AD47F94F01">
    <w:name w:val="22592BF2050C442885F9738AD47F94F01"/>
    <w:rsid w:val="00744AD1"/>
    <w:rPr>
      <w:rFonts w:eastAsiaTheme="minorHAnsi"/>
      <w:lang w:eastAsia="en-US"/>
    </w:rPr>
  </w:style>
  <w:style w:type="paragraph" w:customStyle="1" w:styleId="50362450B9CE4CDAB5630FE99DE251471">
    <w:name w:val="50362450B9CE4CDAB5630FE99DE251471"/>
    <w:rsid w:val="00744AD1"/>
    <w:rPr>
      <w:rFonts w:eastAsiaTheme="minorHAnsi"/>
      <w:lang w:eastAsia="en-US"/>
    </w:rPr>
  </w:style>
  <w:style w:type="paragraph" w:customStyle="1" w:styleId="37EB9BB806D5402DAD8B26311D81DD691">
    <w:name w:val="37EB9BB806D5402DAD8B26311D81DD691"/>
    <w:rsid w:val="00744AD1"/>
    <w:rPr>
      <w:rFonts w:eastAsiaTheme="minorHAnsi"/>
      <w:lang w:eastAsia="en-US"/>
    </w:rPr>
  </w:style>
  <w:style w:type="paragraph" w:customStyle="1" w:styleId="46ADD7D2EF5C496BA3605E1F608E693F1">
    <w:name w:val="46ADD7D2EF5C496BA3605E1F608E693F1"/>
    <w:rsid w:val="00744AD1"/>
    <w:rPr>
      <w:rFonts w:eastAsiaTheme="minorHAnsi"/>
      <w:lang w:eastAsia="en-US"/>
    </w:rPr>
  </w:style>
  <w:style w:type="paragraph" w:customStyle="1" w:styleId="0B258310676C4B9190A9D8B27DDD165B1">
    <w:name w:val="0B258310676C4B9190A9D8B27DDD165B1"/>
    <w:rsid w:val="00744AD1"/>
    <w:rPr>
      <w:rFonts w:eastAsiaTheme="minorHAnsi"/>
      <w:lang w:eastAsia="en-US"/>
    </w:rPr>
  </w:style>
  <w:style w:type="paragraph" w:customStyle="1" w:styleId="EADACD308D724549A7A586E36274B9231">
    <w:name w:val="EADACD308D724549A7A586E36274B9231"/>
    <w:rsid w:val="00744AD1"/>
    <w:rPr>
      <w:rFonts w:eastAsiaTheme="minorHAnsi"/>
      <w:lang w:eastAsia="en-US"/>
    </w:rPr>
  </w:style>
  <w:style w:type="paragraph" w:customStyle="1" w:styleId="FFE20EE7B6F2422AAA1EF4ADA59B14DF1">
    <w:name w:val="FFE20EE7B6F2422AAA1EF4ADA59B14DF1"/>
    <w:rsid w:val="00744AD1"/>
    <w:rPr>
      <w:rFonts w:eastAsiaTheme="minorHAnsi"/>
      <w:lang w:eastAsia="en-US"/>
    </w:rPr>
  </w:style>
  <w:style w:type="paragraph" w:customStyle="1" w:styleId="DBA6A9E7D9284E00BCB577400DF38BBB1">
    <w:name w:val="DBA6A9E7D9284E00BCB577400DF38BBB1"/>
    <w:rsid w:val="00744AD1"/>
    <w:rPr>
      <w:rFonts w:eastAsiaTheme="minorHAnsi"/>
      <w:lang w:eastAsia="en-US"/>
    </w:rPr>
  </w:style>
  <w:style w:type="paragraph" w:customStyle="1" w:styleId="2DD8A7D8290C40618701FE2E1C6F84B21">
    <w:name w:val="2DD8A7D8290C40618701FE2E1C6F84B21"/>
    <w:rsid w:val="00744AD1"/>
    <w:rPr>
      <w:rFonts w:eastAsiaTheme="minorHAnsi"/>
      <w:lang w:eastAsia="en-US"/>
    </w:rPr>
  </w:style>
  <w:style w:type="paragraph" w:customStyle="1" w:styleId="BC03D0FA0B704FECA3CFBA12A47B5D6C1">
    <w:name w:val="BC03D0FA0B704FECA3CFBA12A47B5D6C1"/>
    <w:rsid w:val="00744AD1"/>
    <w:rPr>
      <w:rFonts w:eastAsiaTheme="minorHAnsi"/>
      <w:lang w:eastAsia="en-US"/>
    </w:rPr>
  </w:style>
  <w:style w:type="paragraph" w:customStyle="1" w:styleId="4CB66D22955C4B5E8273B70EDCD3CB211">
    <w:name w:val="4CB66D22955C4B5E8273B70EDCD3CB211"/>
    <w:rsid w:val="00744AD1"/>
    <w:rPr>
      <w:rFonts w:eastAsiaTheme="minorHAnsi"/>
      <w:lang w:eastAsia="en-US"/>
    </w:rPr>
  </w:style>
  <w:style w:type="paragraph" w:customStyle="1" w:styleId="B10C56ED1BF44B1586A10B848811B05C1">
    <w:name w:val="B10C56ED1BF44B1586A10B848811B05C1"/>
    <w:rsid w:val="00744AD1"/>
    <w:rPr>
      <w:rFonts w:eastAsiaTheme="minorHAnsi"/>
      <w:lang w:eastAsia="en-US"/>
    </w:rPr>
  </w:style>
  <w:style w:type="paragraph" w:customStyle="1" w:styleId="18434BA224E144C8BCB02DD2124CE3491">
    <w:name w:val="18434BA224E144C8BCB02DD2124CE3491"/>
    <w:rsid w:val="00744AD1"/>
    <w:rPr>
      <w:rFonts w:eastAsiaTheme="minorHAnsi"/>
      <w:lang w:eastAsia="en-US"/>
    </w:rPr>
  </w:style>
  <w:style w:type="paragraph" w:customStyle="1" w:styleId="9F6F9388D0144B238C1BDA47ED29EF0D1">
    <w:name w:val="9F6F9388D0144B238C1BDA47ED29EF0D1"/>
    <w:rsid w:val="00744AD1"/>
    <w:rPr>
      <w:rFonts w:eastAsiaTheme="minorHAnsi"/>
      <w:lang w:eastAsia="en-US"/>
    </w:rPr>
  </w:style>
  <w:style w:type="paragraph" w:customStyle="1" w:styleId="6862519AF6E94C4FAA0A301A3B5A761E1">
    <w:name w:val="6862519AF6E94C4FAA0A301A3B5A761E1"/>
    <w:rsid w:val="00744AD1"/>
    <w:rPr>
      <w:rFonts w:eastAsiaTheme="minorHAnsi"/>
      <w:lang w:eastAsia="en-US"/>
    </w:rPr>
  </w:style>
  <w:style w:type="paragraph" w:customStyle="1" w:styleId="AD650FD7111A49139FF8D702650859821">
    <w:name w:val="AD650FD7111A49139FF8D702650859821"/>
    <w:rsid w:val="00744AD1"/>
    <w:rPr>
      <w:rFonts w:eastAsiaTheme="minorHAnsi"/>
      <w:lang w:eastAsia="en-US"/>
    </w:rPr>
  </w:style>
  <w:style w:type="paragraph" w:customStyle="1" w:styleId="E7AB26D900B448DBA2DC25D80700C1C41">
    <w:name w:val="E7AB26D900B448DBA2DC25D80700C1C41"/>
    <w:rsid w:val="00744AD1"/>
    <w:rPr>
      <w:rFonts w:eastAsiaTheme="minorHAnsi"/>
      <w:lang w:eastAsia="en-US"/>
    </w:rPr>
  </w:style>
  <w:style w:type="paragraph" w:customStyle="1" w:styleId="C0CE800DD7A64EBF9632ACE94FDF8DA41">
    <w:name w:val="C0CE800DD7A64EBF9632ACE94FDF8DA41"/>
    <w:rsid w:val="00744AD1"/>
    <w:rPr>
      <w:rFonts w:eastAsiaTheme="minorHAnsi"/>
      <w:lang w:eastAsia="en-US"/>
    </w:rPr>
  </w:style>
  <w:style w:type="paragraph" w:customStyle="1" w:styleId="7E43701E2CE2482681EE2F7B353DE8E41">
    <w:name w:val="7E43701E2CE2482681EE2F7B353DE8E41"/>
    <w:rsid w:val="00744AD1"/>
    <w:rPr>
      <w:rFonts w:eastAsiaTheme="minorHAnsi"/>
      <w:lang w:eastAsia="en-US"/>
    </w:rPr>
  </w:style>
  <w:style w:type="paragraph" w:customStyle="1" w:styleId="D32E31B8296843168338408258A36A374">
    <w:name w:val="D32E31B8296843168338408258A36A374"/>
    <w:rsid w:val="00744AD1"/>
    <w:rPr>
      <w:rFonts w:eastAsiaTheme="minorHAnsi"/>
      <w:lang w:eastAsia="en-US"/>
    </w:rPr>
  </w:style>
  <w:style w:type="paragraph" w:customStyle="1" w:styleId="064E6AB0DACF44C7A35C12A4B1A98CEB2">
    <w:name w:val="064E6AB0DACF44C7A35C12A4B1A98CEB2"/>
    <w:rsid w:val="00744AD1"/>
    <w:rPr>
      <w:rFonts w:eastAsiaTheme="minorHAnsi"/>
      <w:lang w:eastAsia="en-US"/>
    </w:rPr>
  </w:style>
  <w:style w:type="paragraph" w:customStyle="1" w:styleId="CEFCEAA2271B4091B8AAC947678CA6E02">
    <w:name w:val="CEFCEAA2271B4091B8AAC947678CA6E02"/>
    <w:rsid w:val="00744AD1"/>
    <w:rPr>
      <w:rFonts w:eastAsiaTheme="minorHAnsi"/>
      <w:lang w:eastAsia="en-US"/>
    </w:rPr>
  </w:style>
  <w:style w:type="paragraph" w:customStyle="1" w:styleId="4B3587B9E9934FDEBBE108AAA728417C2">
    <w:name w:val="4B3587B9E9934FDEBBE108AAA728417C2"/>
    <w:rsid w:val="00744AD1"/>
    <w:rPr>
      <w:rFonts w:eastAsiaTheme="minorHAnsi"/>
      <w:lang w:eastAsia="en-US"/>
    </w:rPr>
  </w:style>
  <w:style w:type="paragraph" w:customStyle="1" w:styleId="8BB6673F580E499AB0C2C5D68E8D7C8B2">
    <w:name w:val="8BB6673F580E499AB0C2C5D68E8D7C8B2"/>
    <w:rsid w:val="00744AD1"/>
    <w:rPr>
      <w:rFonts w:eastAsiaTheme="minorHAnsi"/>
      <w:lang w:eastAsia="en-US"/>
    </w:rPr>
  </w:style>
  <w:style w:type="paragraph" w:customStyle="1" w:styleId="0A6710533C1F4D6CABB8AAB3767DCAC22">
    <w:name w:val="0A6710533C1F4D6CABB8AAB3767DCAC22"/>
    <w:rsid w:val="00744AD1"/>
    <w:rPr>
      <w:rFonts w:eastAsiaTheme="minorHAnsi"/>
      <w:lang w:eastAsia="en-US"/>
    </w:rPr>
  </w:style>
  <w:style w:type="paragraph" w:customStyle="1" w:styleId="4B249A84C5664769BDD25CC4C8424AA62">
    <w:name w:val="4B249A84C5664769BDD25CC4C8424AA62"/>
    <w:rsid w:val="00744AD1"/>
    <w:rPr>
      <w:rFonts w:eastAsiaTheme="minorHAnsi"/>
      <w:lang w:eastAsia="en-US"/>
    </w:rPr>
  </w:style>
  <w:style w:type="paragraph" w:customStyle="1" w:styleId="6B13F8BFB0F04D83B41A50AB634B86882">
    <w:name w:val="6B13F8BFB0F04D83B41A50AB634B86882"/>
    <w:rsid w:val="00744AD1"/>
    <w:rPr>
      <w:rFonts w:eastAsiaTheme="minorHAnsi"/>
      <w:lang w:eastAsia="en-US"/>
    </w:rPr>
  </w:style>
  <w:style w:type="paragraph" w:customStyle="1" w:styleId="3A690261C3B34671A26962393A08ACB82">
    <w:name w:val="3A690261C3B34671A26962393A08ACB82"/>
    <w:rsid w:val="00744AD1"/>
    <w:rPr>
      <w:rFonts w:eastAsiaTheme="minorHAnsi"/>
      <w:lang w:eastAsia="en-US"/>
    </w:rPr>
  </w:style>
  <w:style w:type="paragraph" w:customStyle="1" w:styleId="566CDC59046C45C59A03047B53635B0E4">
    <w:name w:val="566CDC59046C45C59A03047B53635B0E4"/>
    <w:rsid w:val="00744AD1"/>
    <w:rPr>
      <w:rFonts w:eastAsiaTheme="minorHAnsi"/>
      <w:lang w:eastAsia="en-US"/>
    </w:rPr>
  </w:style>
  <w:style w:type="paragraph" w:customStyle="1" w:styleId="730E3E17A7D54583B115939858FD065B2">
    <w:name w:val="730E3E17A7D54583B115939858FD065B2"/>
    <w:rsid w:val="00744AD1"/>
    <w:rPr>
      <w:rFonts w:eastAsiaTheme="minorHAnsi"/>
      <w:lang w:eastAsia="en-US"/>
    </w:rPr>
  </w:style>
  <w:style w:type="paragraph" w:customStyle="1" w:styleId="050383DD5C564D469DA5218AAC7B1FB32">
    <w:name w:val="050383DD5C564D469DA5218AAC7B1FB32"/>
    <w:rsid w:val="00744AD1"/>
    <w:rPr>
      <w:rFonts w:eastAsiaTheme="minorHAnsi"/>
      <w:lang w:eastAsia="en-US"/>
    </w:rPr>
  </w:style>
  <w:style w:type="paragraph" w:customStyle="1" w:styleId="3E537A8DB9464C2E9A660E1BCCC3020E4">
    <w:name w:val="3E537A8DB9464C2E9A660E1BCCC3020E4"/>
    <w:rsid w:val="00744AD1"/>
    <w:rPr>
      <w:rFonts w:eastAsiaTheme="minorHAnsi"/>
      <w:lang w:eastAsia="en-US"/>
    </w:rPr>
  </w:style>
  <w:style w:type="paragraph" w:customStyle="1" w:styleId="119D84F97E494714A2EA79C5990776DD4">
    <w:name w:val="119D84F97E494714A2EA79C5990776DD4"/>
    <w:rsid w:val="00744AD1"/>
    <w:rPr>
      <w:rFonts w:eastAsiaTheme="minorHAnsi"/>
      <w:lang w:eastAsia="en-US"/>
    </w:rPr>
  </w:style>
  <w:style w:type="paragraph" w:customStyle="1" w:styleId="4CAF4331A9614B1F8BC2B975F5D373AD2">
    <w:name w:val="4CAF4331A9614B1F8BC2B975F5D373AD2"/>
    <w:rsid w:val="00744AD1"/>
    <w:rPr>
      <w:rFonts w:eastAsiaTheme="minorHAnsi"/>
      <w:lang w:eastAsia="en-US"/>
    </w:rPr>
  </w:style>
  <w:style w:type="paragraph" w:customStyle="1" w:styleId="FF6F5F7F8DE84965B6BC22D165C309AB2">
    <w:name w:val="FF6F5F7F8DE84965B6BC22D165C309AB2"/>
    <w:rsid w:val="00744AD1"/>
    <w:rPr>
      <w:rFonts w:eastAsiaTheme="minorHAnsi"/>
      <w:lang w:eastAsia="en-US"/>
    </w:rPr>
  </w:style>
  <w:style w:type="paragraph" w:customStyle="1" w:styleId="7A44A41BFC4D45E89F024E18FD88056E2">
    <w:name w:val="7A44A41BFC4D45E89F024E18FD88056E2"/>
    <w:rsid w:val="00744AD1"/>
    <w:rPr>
      <w:rFonts w:eastAsiaTheme="minorHAnsi"/>
      <w:lang w:eastAsia="en-US"/>
    </w:rPr>
  </w:style>
  <w:style w:type="paragraph" w:customStyle="1" w:styleId="187FC0FCCF8C4C79B3EDABD2565055572">
    <w:name w:val="187FC0FCCF8C4C79B3EDABD2565055572"/>
    <w:rsid w:val="00744AD1"/>
    <w:rPr>
      <w:rFonts w:eastAsiaTheme="minorHAnsi"/>
      <w:lang w:eastAsia="en-US"/>
    </w:rPr>
  </w:style>
  <w:style w:type="paragraph" w:customStyle="1" w:styleId="4762467566824D86A59A84D8D40A949A2">
    <w:name w:val="4762467566824D86A59A84D8D40A949A2"/>
    <w:rsid w:val="00744AD1"/>
    <w:rPr>
      <w:rFonts w:eastAsiaTheme="minorHAnsi"/>
      <w:lang w:eastAsia="en-US"/>
    </w:rPr>
  </w:style>
  <w:style w:type="paragraph" w:customStyle="1" w:styleId="8DEDCC54F9AA4481B9BA652442AC9CDC2">
    <w:name w:val="8DEDCC54F9AA4481B9BA652442AC9CDC2"/>
    <w:rsid w:val="00744AD1"/>
    <w:rPr>
      <w:rFonts w:eastAsiaTheme="minorHAnsi"/>
      <w:lang w:eastAsia="en-US"/>
    </w:rPr>
  </w:style>
  <w:style w:type="paragraph" w:customStyle="1" w:styleId="F644BB291CD54A958D39B00250915E592">
    <w:name w:val="F644BB291CD54A958D39B00250915E592"/>
    <w:rsid w:val="00744AD1"/>
    <w:rPr>
      <w:rFonts w:eastAsiaTheme="minorHAnsi"/>
      <w:lang w:eastAsia="en-US"/>
    </w:rPr>
  </w:style>
  <w:style w:type="paragraph" w:customStyle="1" w:styleId="4F486378341D444C8DBCAF2B6E5440152">
    <w:name w:val="4F486378341D444C8DBCAF2B6E5440152"/>
    <w:rsid w:val="00744AD1"/>
    <w:rPr>
      <w:rFonts w:eastAsiaTheme="minorHAnsi"/>
      <w:lang w:eastAsia="en-US"/>
    </w:rPr>
  </w:style>
  <w:style w:type="paragraph" w:customStyle="1" w:styleId="A24945A025A84CA6A251D38CAD8CA2552">
    <w:name w:val="A24945A025A84CA6A251D38CAD8CA2552"/>
    <w:rsid w:val="00744AD1"/>
    <w:rPr>
      <w:rFonts w:eastAsiaTheme="minorHAnsi"/>
      <w:lang w:eastAsia="en-US"/>
    </w:rPr>
  </w:style>
  <w:style w:type="paragraph" w:customStyle="1" w:styleId="50EC3C1682354D648336E91C759E23182">
    <w:name w:val="50EC3C1682354D648336E91C759E23182"/>
    <w:rsid w:val="00744AD1"/>
    <w:rPr>
      <w:rFonts w:eastAsiaTheme="minorHAnsi"/>
      <w:lang w:eastAsia="en-US"/>
    </w:rPr>
  </w:style>
  <w:style w:type="paragraph" w:customStyle="1" w:styleId="8195A9D6E36240D0B7174483A4D67C492">
    <w:name w:val="8195A9D6E36240D0B7174483A4D67C492"/>
    <w:rsid w:val="00744AD1"/>
    <w:rPr>
      <w:rFonts w:eastAsiaTheme="minorHAnsi"/>
      <w:lang w:eastAsia="en-US"/>
    </w:rPr>
  </w:style>
  <w:style w:type="paragraph" w:customStyle="1" w:styleId="9CD836495D6148FBB2545F696437993D2">
    <w:name w:val="9CD836495D6148FBB2545F696437993D2"/>
    <w:rsid w:val="00744AD1"/>
    <w:rPr>
      <w:rFonts w:eastAsiaTheme="minorHAnsi"/>
      <w:lang w:eastAsia="en-US"/>
    </w:rPr>
  </w:style>
  <w:style w:type="paragraph" w:customStyle="1" w:styleId="62F2591CEAD043C2A9EDDAF813CF05632">
    <w:name w:val="62F2591CEAD043C2A9EDDAF813CF05632"/>
    <w:rsid w:val="00744AD1"/>
    <w:rPr>
      <w:rFonts w:eastAsiaTheme="minorHAnsi"/>
      <w:lang w:eastAsia="en-US"/>
    </w:rPr>
  </w:style>
  <w:style w:type="paragraph" w:customStyle="1" w:styleId="0F7CBBDCD06945CC807F5E1E80D64FF42">
    <w:name w:val="0F7CBBDCD06945CC807F5E1E80D64FF42"/>
    <w:rsid w:val="00744AD1"/>
    <w:rPr>
      <w:rFonts w:eastAsiaTheme="minorHAnsi"/>
      <w:lang w:eastAsia="en-US"/>
    </w:rPr>
  </w:style>
  <w:style w:type="paragraph" w:customStyle="1" w:styleId="2DE86EDD88BF40399F00136B788A56A52">
    <w:name w:val="2DE86EDD88BF40399F00136B788A56A52"/>
    <w:rsid w:val="00744AD1"/>
    <w:rPr>
      <w:rFonts w:eastAsiaTheme="minorHAnsi"/>
      <w:lang w:eastAsia="en-US"/>
    </w:rPr>
  </w:style>
  <w:style w:type="paragraph" w:customStyle="1" w:styleId="B62BD42256634C6FA126ACB7E3EC2E182">
    <w:name w:val="B62BD42256634C6FA126ACB7E3EC2E182"/>
    <w:rsid w:val="00744AD1"/>
    <w:rPr>
      <w:rFonts w:eastAsiaTheme="minorHAnsi"/>
      <w:lang w:eastAsia="en-US"/>
    </w:rPr>
  </w:style>
  <w:style w:type="paragraph" w:customStyle="1" w:styleId="4D8EDFE19F064276A566F9E4DC49B87B2">
    <w:name w:val="4D8EDFE19F064276A566F9E4DC49B87B2"/>
    <w:rsid w:val="00744AD1"/>
    <w:rPr>
      <w:rFonts w:eastAsiaTheme="minorHAnsi"/>
      <w:lang w:eastAsia="en-US"/>
    </w:rPr>
  </w:style>
  <w:style w:type="paragraph" w:customStyle="1" w:styleId="87B7BED7C07649B88377E21FBD7473CD2">
    <w:name w:val="87B7BED7C07649B88377E21FBD7473CD2"/>
    <w:rsid w:val="00744AD1"/>
    <w:rPr>
      <w:rFonts w:eastAsiaTheme="minorHAnsi"/>
      <w:lang w:eastAsia="en-US"/>
    </w:rPr>
  </w:style>
  <w:style w:type="paragraph" w:customStyle="1" w:styleId="051B43DC3F9A4C5FA4C41B4B85B4EBF02">
    <w:name w:val="051B43DC3F9A4C5FA4C41B4B85B4EBF02"/>
    <w:rsid w:val="00744AD1"/>
    <w:rPr>
      <w:rFonts w:eastAsiaTheme="minorHAnsi"/>
      <w:lang w:eastAsia="en-US"/>
    </w:rPr>
  </w:style>
  <w:style w:type="paragraph" w:customStyle="1" w:styleId="838F9562641A4D3A8AA57F9C2CAC1F4D2">
    <w:name w:val="838F9562641A4D3A8AA57F9C2CAC1F4D2"/>
    <w:rsid w:val="00744AD1"/>
    <w:rPr>
      <w:rFonts w:eastAsiaTheme="minorHAnsi"/>
      <w:lang w:eastAsia="en-US"/>
    </w:rPr>
  </w:style>
  <w:style w:type="paragraph" w:customStyle="1" w:styleId="62918CB7627E4687AAC8628F8312C8F42">
    <w:name w:val="62918CB7627E4687AAC8628F8312C8F42"/>
    <w:rsid w:val="00744AD1"/>
    <w:rPr>
      <w:rFonts w:eastAsiaTheme="minorHAnsi"/>
      <w:lang w:eastAsia="en-US"/>
    </w:rPr>
  </w:style>
  <w:style w:type="paragraph" w:customStyle="1" w:styleId="F827CD1AEEA74BB094C013AD982D933E2">
    <w:name w:val="F827CD1AEEA74BB094C013AD982D933E2"/>
    <w:rsid w:val="00744AD1"/>
    <w:rPr>
      <w:rFonts w:eastAsiaTheme="minorHAnsi"/>
      <w:lang w:eastAsia="en-US"/>
    </w:rPr>
  </w:style>
  <w:style w:type="paragraph" w:customStyle="1" w:styleId="47CF35C476FE443EBD28946CCFC3197A2">
    <w:name w:val="47CF35C476FE443EBD28946CCFC3197A2"/>
    <w:rsid w:val="00744AD1"/>
    <w:rPr>
      <w:rFonts w:eastAsiaTheme="minorHAnsi"/>
      <w:lang w:eastAsia="en-US"/>
    </w:rPr>
  </w:style>
  <w:style w:type="paragraph" w:customStyle="1" w:styleId="EB359E4EEDE04078BCF4B03C96F48DAE2">
    <w:name w:val="EB359E4EEDE04078BCF4B03C96F48DAE2"/>
    <w:rsid w:val="00744AD1"/>
    <w:rPr>
      <w:rFonts w:eastAsiaTheme="minorHAnsi"/>
      <w:lang w:eastAsia="en-US"/>
    </w:rPr>
  </w:style>
  <w:style w:type="paragraph" w:customStyle="1" w:styleId="A633B2AC3E774E5B841E4821D72A05862">
    <w:name w:val="A633B2AC3E774E5B841E4821D72A05862"/>
    <w:rsid w:val="00744AD1"/>
    <w:rPr>
      <w:rFonts w:eastAsiaTheme="minorHAnsi"/>
      <w:lang w:eastAsia="en-US"/>
    </w:rPr>
  </w:style>
  <w:style w:type="paragraph" w:customStyle="1" w:styleId="C14A153917BF473193310CA25A7E83B12">
    <w:name w:val="C14A153917BF473193310CA25A7E83B12"/>
    <w:rsid w:val="00744AD1"/>
    <w:rPr>
      <w:rFonts w:eastAsiaTheme="minorHAnsi"/>
      <w:lang w:eastAsia="en-US"/>
    </w:rPr>
  </w:style>
  <w:style w:type="paragraph" w:customStyle="1" w:styleId="574F9E9701194178BAD6502CE94E26732">
    <w:name w:val="574F9E9701194178BAD6502CE94E26732"/>
    <w:rsid w:val="00744AD1"/>
    <w:rPr>
      <w:rFonts w:eastAsiaTheme="minorHAnsi"/>
      <w:lang w:eastAsia="en-US"/>
    </w:rPr>
  </w:style>
  <w:style w:type="paragraph" w:customStyle="1" w:styleId="F71E2B0684EE4C6096DBCA830EBCD07C2">
    <w:name w:val="F71E2B0684EE4C6096DBCA830EBCD07C2"/>
    <w:rsid w:val="00744AD1"/>
    <w:rPr>
      <w:rFonts w:eastAsiaTheme="minorHAnsi"/>
      <w:lang w:eastAsia="en-US"/>
    </w:rPr>
  </w:style>
  <w:style w:type="paragraph" w:customStyle="1" w:styleId="9AC2A152449846AD9DC1D78F1C14CCDF2">
    <w:name w:val="9AC2A152449846AD9DC1D78F1C14CCDF2"/>
    <w:rsid w:val="00744AD1"/>
    <w:rPr>
      <w:rFonts w:eastAsiaTheme="minorHAnsi"/>
      <w:lang w:eastAsia="en-US"/>
    </w:rPr>
  </w:style>
  <w:style w:type="paragraph" w:customStyle="1" w:styleId="47F15AD573D44987B8874003D8449E1D2">
    <w:name w:val="47F15AD573D44987B8874003D8449E1D2"/>
    <w:rsid w:val="00744AD1"/>
    <w:rPr>
      <w:rFonts w:eastAsiaTheme="minorHAnsi"/>
      <w:lang w:eastAsia="en-US"/>
    </w:rPr>
  </w:style>
  <w:style w:type="paragraph" w:customStyle="1" w:styleId="E1D00CC975C347F0978E2D233B5FA0CA2">
    <w:name w:val="E1D00CC975C347F0978E2D233B5FA0CA2"/>
    <w:rsid w:val="00744AD1"/>
    <w:rPr>
      <w:rFonts w:eastAsiaTheme="minorHAnsi"/>
      <w:lang w:eastAsia="en-US"/>
    </w:rPr>
  </w:style>
  <w:style w:type="paragraph" w:customStyle="1" w:styleId="F4F880BB35984CADBE97ED0EF494A64B2">
    <w:name w:val="F4F880BB35984CADBE97ED0EF494A64B2"/>
    <w:rsid w:val="00744AD1"/>
    <w:rPr>
      <w:rFonts w:eastAsiaTheme="minorHAnsi"/>
      <w:lang w:eastAsia="en-US"/>
    </w:rPr>
  </w:style>
  <w:style w:type="paragraph" w:customStyle="1" w:styleId="CBB68E5A101B4ECE9187ED72A7B98DDF2">
    <w:name w:val="CBB68E5A101B4ECE9187ED72A7B98DDF2"/>
    <w:rsid w:val="00744AD1"/>
    <w:rPr>
      <w:rFonts w:eastAsiaTheme="minorHAnsi"/>
      <w:lang w:eastAsia="en-US"/>
    </w:rPr>
  </w:style>
  <w:style w:type="paragraph" w:customStyle="1" w:styleId="3B03DB2FA00D437DBC5709198183FEAA2">
    <w:name w:val="3B03DB2FA00D437DBC5709198183FEAA2"/>
    <w:rsid w:val="00744AD1"/>
    <w:rPr>
      <w:rFonts w:eastAsiaTheme="minorHAnsi"/>
      <w:lang w:eastAsia="en-US"/>
    </w:rPr>
  </w:style>
  <w:style w:type="paragraph" w:customStyle="1" w:styleId="EBBB632A93FD44BF9ECF9950E82F2EC12">
    <w:name w:val="EBBB632A93FD44BF9ECF9950E82F2EC12"/>
    <w:rsid w:val="00744AD1"/>
    <w:rPr>
      <w:rFonts w:eastAsiaTheme="minorHAnsi"/>
      <w:lang w:eastAsia="en-US"/>
    </w:rPr>
  </w:style>
  <w:style w:type="paragraph" w:customStyle="1" w:styleId="4C19A255AE564096ABA7C7C7A880FA3E2">
    <w:name w:val="4C19A255AE564096ABA7C7C7A880FA3E2"/>
    <w:rsid w:val="00744AD1"/>
    <w:rPr>
      <w:rFonts w:eastAsiaTheme="minorHAnsi"/>
      <w:lang w:eastAsia="en-US"/>
    </w:rPr>
  </w:style>
  <w:style w:type="paragraph" w:customStyle="1" w:styleId="ADE3CD7D41524C2EA03D2E94276C72472">
    <w:name w:val="ADE3CD7D41524C2EA03D2E94276C72472"/>
    <w:rsid w:val="00744AD1"/>
    <w:rPr>
      <w:rFonts w:eastAsiaTheme="minorHAnsi"/>
      <w:lang w:eastAsia="en-US"/>
    </w:rPr>
  </w:style>
  <w:style w:type="paragraph" w:customStyle="1" w:styleId="69D31E68144D4C1DADBAD1FACEC336BB2">
    <w:name w:val="69D31E68144D4C1DADBAD1FACEC336BB2"/>
    <w:rsid w:val="00744AD1"/>
    <w:rPr>
      <w:rFonts w:eastAsiaTheme="minorHAnsi"/>
      <w:lang w:eastAsia="en-US"/>
    </w:rPr>
  </w:style>
  <w:style w:type="paragraph" w:customStyle="1" w:styleId="DB4CC491443446D2A2396EAB3332FD2B2">
    <w:name w:val="DB4CC491443446D2A2396EAB3332FD2B2"/>
    <w:rsid w:val="00744AD1"/>
    <w:rPr>
      <w:rFonts w:eastAsiaTheme="minorHAnsi"/>
      <w:lang w:eastAsia="en-US"/>
    </w:rPr>
  </w:style>
  <w:style w:type="paragraph" w:customStyle="1" w:styleId="81EB4D302AE648BDBDD0E744217A57D92">
    <w:name w:val="81EB4D302AE648BDBDD0E744217A57D92"/>
    <w:rsid w:val="00744AD1"/>
    <w:rPr>
      <w:rFonts w:eastAsiaTheme="minorHAnsi"/>
      <w:lang w:eastAsia="en-US"/>
    </w:rPr>
  </w:style>
  <w:style w:type="paragraph" w:customStyle="1" w:styleId="ACF952A0BE514EBBAD0878DF5847C4162">
    <w:name w:val="ACF952A0BE514EBBAD0878DF5847C4162"/>
    <w:rsid w:val="00744AD1"/>
    <w:rPr>
      <w:rFonts w:eastAsiaTheme="minorHAnsi"/>
      <w:lang w:eastAsia="en-US"/>
    </w:rPr>
  </w:style>
  <w:style w:type="paragraph" w:customStyle="1" w:styleId="28FA8A36372C4EEF81A6480A3CDD7E8B2">
    <w:name w:val="28FA8A36372C4EEF81A6480A3CDD7E8B2"/>
    <w:rsid w:val="00744AD1"/>
    <w:rPr>
      <w:rFonts w:eastAsiaTheme="minorHAnsi"/>
      <w:lang w:eastAsia="en-US"/>
    </w:rPr>
  </w:style>
  <w:style w:type="paragraph" w:customStyle="1" w:styleId="51F2483F64FE4E72ACD37D18E559ACC72">
    <w:name w:val="51F2483F64FE4E72ACD37D18E559ACC72"/>
    <w:rsid w:val="00744AD1"/>
    <w:rPr>
      <w:rFonts w:eastAsiaTheme="minorHAnsi"/>
      <w:lang w:eastAsia="en-US"/>
    </w:rPr>
  </w:style>
  <w:style w:type="paragraph" w:customStyle="1" w:styleId="16C60C8F813F4347A666D0FFDA7DEAFB2">
    <w:name w:val="16C60C8F813F4347A666D0FFDA7DEAFB2"/>
    <w:rsid w:val="00744AD1"/>
    <w:rPr>
      <w:rFonts w:eastAsiaTheme="minorHAnsi"/>
      <w:lang w:eastAsia="en-US"/>
    </w:rPr>
  </w:style>
  <w:style w:type="paragraph" w:customStyle="1" w:styleId="51DAD385C7674318B0DF4A4D4B4CB3522">
    <w:name w:val="51DAD385C7674318B0DF4A4D4B4CB3522"/>
    <w:rsid w:val="00744AD1"/>
    <w:rPr>
      <w:rFonts w:eastAsiaTheme="minorHAnsi"/>
      <w:lang w:eastAsia="en-US"/>
    </w:rPr>
  </w:style>
  <w:style w:type="paragraph" w:customStyle="1" w:styleId="2212FC6EED4A498081E35271C86B32FA2">
    <w:name w:val="2212FC6EED4A498081E35271C86B32FA2"/>
    <w:rsid w:val="00744AD1"/>
    <w:rPr>
      <w:rFonts w:eastAsiaTheme="minorHAnsi"/>
      <w:lang w:eastAsia="en-US"/>
    </w:rPr>
  </w:style>
  <w:style w:type="paragraph" w:customStyle="1" w:styleId="FA8DD50262974ED4BE5F68F6144EB6F12">
    <w:name w:val="FA8DD50262974ED4BE5F68F6144EB6F12"/>
    <w:rsid w:val="00744AD1"/>
    <w:rPr>
      <w:rFonts w:eastAsiaTheme="minorHAnsi"/>
      <w:lang w:eastAsia="en-US"/>
    </w:rPr>
  </w:style>
  <w:style w:type="paragraph" w:customStyle="1" w:styleId="4DBCA60C16DD4494ADAA5CEFA63A9EE02">
    <w:name w:val="4DBCA60C16DD4494ADAA5CEFA63A9EE02"/>
    <w:rsid w:val="00744AD1"/>
    <w:rPr>
      <w:rFonts w:eastAsiaTheme="minorHAnsi"/>
      <w:lang w:eastAsia="en-US"/>
    </w:rPr>
  </w:style>
  <w:style w:type="paragraph" w:customStyle="1" w:styleId="6B3BA627894442BD981BAF8DFB78A54E2">
    <w:name w:val="6B3BA627894442BD981BAF8DFB78A54E2"/>
    <w:rsid w:val="00744AD1"/>
    <w:rPr>
      <w:rFonts w:eastAsiaTheme="minorHAnsi"/>
      <w:lang w:eastAsia="en-US"/>
    </w:rPr>
  </w:style>
  <w:style w:type="paragraph" w:customStyle="1" w:styleId="9B0BC07147384C19B360ADF8AB1C86DC2">
    <w:name w:val="9B0BC07147384C19B360ADF8AB1C86DC2"/>
    <w:rsid w:val="00744AD1"/>
    <w:rPr>
      <w:rFonts w:eastAsiaTheme="minorHAnsi"/>
      <w:lang w:eastAsia="en-US"/>
    </w:rPr>
  </w:style>
  <w:style w:type="paragraph" w:customStyle="1" w:styleId="2BE50DBDBBA143F98A4D96A19E3C513A2">
    <w:name w:val="2BE50DBDBBA143F98A4D96A19E3C513A2"/>
    <w:rsid w:val="00744AD1"/>
    <w:rPr>
      <w:rFonts w:eastAsiaTheme="minorHAnsi"/>
      <w:lang w:eastAsia="en-US"/>
    </w:rPr>
  </w:style>
  <w:style w:type="paragraph" w:customStyle="1" w:styleId="4387F16C92BB42A4A687EF71A4203D1B2">
    <w:name w:val="4387F16C92BB42A4A687EF71A4203D1B2"/>
    <w:rsid w:val="00744AD1"/>
    <w:rPr>
      <w:rFonts w:eastAsiaTheme="minorHAnsi"/>
      <w:lang w:eastAsia="en-US"/>
    </w:rPr>
  </w:style>
  <w:style w:type="paragraph" w:customStyle="1" w:styleId="5C09B0149FD8405BB26DBAFF5A851D572">
    <w:name w:val="5C09B0149FD8405BB26DBAFF5A851D572"/>
    <w:rsid w:val="00744AD1"/>
    <w:rPr>
      <w:rFonts w:eastAsiaTheme="minorHAnsi"/>
      <w:lang w:eastAsia="en-US"/>
    </w:rPr>
  </w:style>
  <w:style w:type="paragraph" w:customStyle="1" w:styleId="B6B6323688FE45879E7A6C1C8216555B2">
    <w:name w:val="B6B6323688FE45879E7A6C1C8216555B2"/>
    <w:rsid w:val="00744AD1"/>
    <w:rPr>
      <w:rFonts w:eastAsiaTheme="minorHAnsi"/>
      <w:lang w:eastAsia="en-US"/>
    </w:rPr>
  </w:style>
  <w:style w:type="paragraph" w:customStyle="1" w:styleId="12660A72185F4CEDBDA7F38AE4954B702">
    <w:name w:val="12660A72185F4CEDBDA7F38AE4954B702"/>
    <w:rsid w:val="00744AD1"/>
    <w:rPr>
      <w:rFonts w:eastAsiaTheme="minorHAnsi"/>
      <w:lang w:eastAsia="en-US"/>
    </w:rPr>
  </w:style>
  <w:style w:type="paragraph" w:customStyle="1" w:styleId="B77385968CD74789A38C7E6441E89FEF2">
    <w:name w:val="B77385968CD74789A38C7E6441E89FEF2"/>
    <w:rsid w:val="00744AD1"/>
    <w:rPr>
      <w:rFonts w:eastAsiaTheme="minorHAnsi"/>
      <w:lang w:eastAsia="en-US"/>
    </w:rPr>
  </w:style>
  <w:style w:type="paragraph" w:customStyle="1" w:styleId="3D37E20C3319420780492157597CDD882">
    <w:name w:val="3D37E20C3319420780492157597CDD882"/>
    <w:rsid w:val="00744AD1"/>
    <w:rPr>
      <w:rFonts w:eastAsiaTheme="minorHAnsi"/>
      <w:lang w:eastAsia="en-US"/>
    </w:rPr>
  </w:style>
  <w:style w:type="paragraph" w:customStyle="1" w:styleId="67D02B819E4E4D1AA2B008F9B2FC54DF2">
    <w:name w:val="67D02B819E4E4D1AA2B008F9B2FC54DF2"/>
    <w:rsid w:val="00744AD1"/>
    <w:rPr>
      <w:rFonts w:eastAsiaTheme="minorHAnsi"/>
      <w:lang w:eastAsia="en-US"/>
    </w:rPr>
  </w:style>
  <w:style w:type="paragraph" w:customStyle="1" w:styleId="D75A2F331D3B466E9779BF0761E8D8C92">
    <w:name w:val="D75A2F331D3B466E9779BF0761E8D8C92"/>
    <w:rsid w:val="00744AD1"/>
    <w:rPr>
      <w:rFonts w:eastAsiaTheme="minorHAnsi"/>
      <w:lang w:eastAsia="en-US"/>
    </w:rPr>
  </w:style>
  <w:style w:type="paragraph" w:customStyle="1" w:styleId="8E386AABFBD1428EB9BBB2D0676FEA4C2">
    <w:name w:val="8E386AABFBD1428EB9BBB2D0676FEA4C2"/>
    <w:rsid w:val="00744AD1"/>
    <w:rPr>
      <w:rFonts w:eastAsiaTheme="minorHAnsi"/>
      <w:lang w:eastAsia="en-US"/>
    </w:rPr>
  </w:style>
  <w:style w:type="paragraph" w:customStyle="1" w:styleId="28659D653C9F48A2BFA0EF3E62C8DF1C2">
    <w:name w:val="28659D653C9F48A2BFA0EF3E62C8DF1C2"/>
    <w:rsid w:val="00744AD1"/>
    <w:rPr>
      <w:rFonts w:eastAsiaTheme="minorHAnsi"/>
      <w:lang w:eastAsia="en-US"/>
    </w:rPr>
  </w:style>
  <w:style w:type="paragraph" w:customStyle="1" w:styleId="22592BF2050C442885F9738AD47F94F02">
    <w:name w:val="22592BF2050C442885F9738AD47F94F02"/>
    <w:rsid w:val="00744AD1"/>
    <w:rPr>
      <w:rFonts w:eastAsiaTheme="minorHAnsi"/>
      <w:lang w:eastAsia="en-US"/>
    </w:rPr>
  </w:style>
  <w:style w:type="paragraph" w:customStyle="1" w:styleId="50362450B9CE4CDAB5630FE99DE251472">
    <w:name w:val="50362450B9CE4CDAB5630FE99DE251472"/>
    <w:rsid w:val="00744AD1"/>
    <w:rPr>
      <w:rFonts w:eastAsiaTheme="minorHAnsi"/>
      <w:lang w:eastAsia="en-US"/>
    </w:rPr>
  </w:style>
  <w:style w:type="paragraph" w:customStyle="1" w:styleId="37EB9BB806D5402DAD8B26311D81DD692">
    <w:name w:val="37EB9BB806D5402DAD8B26311D81DD692"/>
    <w:rsid w:val="00744AD1"/>
    <w:rPr>
      <w:rFonts w:eastAsiaTheme="minorHAnsi"/>
      <w:lang w:eastAsia="en-US"/>
    </w:rPr>
  </w:style>
  <w:style w:type="paragraph" w:customStyle="1" w:styleId="46ADD7D2EF5C496BA3605E1F608E693F2">
    <w:name w:val="46ADD7D2EF5C496BA3605E1F608E693F2"/>
    <w:rsid w:val="00744AD1"/>
    <w:rPr>
      <w:rFonts w:eastAsiaTheme="minorHAnsi"/>
      <w:lang w:eastAsia="en-US"/>
    </w:rPr>
  </w:style>
  <w:style w:type="paragraph" w:customStyle="1" w:styleId="0B258310676C4B9190A9D8B27DDD165B2">
    <w:name w:val="0B258310676C4B9190A9D8B27DDD165B2"/>
    <w:rsid w:val="00744AD1"/>
    <w:rPr>
      <w:rFonts w:eastAsiaTheme="minorHAnsi"/>
      <w:lang w:eastAsia="en-US"/>
    </w:rPr>
  </w:style>
  <w:style w:type="paragraph" w:customStyle="1" w:styleId="EADACD308D724549A7A586E36274B9232">
    <w:name w:val="EADACD308D724549A7A586E36274B9232"/>
    <w:rsid w:val="00744AD1"/>
    <w:rPr>
      <w:rFonts w:eastAsiaTheme="minorHAnsi"/>
      <w:lang w:eastAsia="en-US"/>
    </w:rPr>
  </w:style>
  <w:style w:type="paragraph" w:customStyle="1" w:styleId="FFE20EE7B6F2422AAA1EF4ADA59B14DF2">
    <w:name w:val="FFE20EE7B6F2422AAA1EF4ADA59B14DF2"/>
    <w:rsid w:val="00744AD1"/>
    <w:rPr>
      <w:rFonts w:eastAsiaTheme="minorHAnsi"/>
      <w:lang w:eastAsia="en-US"/>
    </w:rPr>
  </w:style>
  <w:style w:type="paragraph" w:customStyle="1" w:styleId="DBA6A9E7D9284E00BCB577400DF38BBB2">
    <w:name w:val="DBA6A9E7D9284E00BCB577400DF38BBB2"/>
    <w:rsid w:val="00744AD1"/>
    <w:rPr>
      <w:rFonts w:eastAsiaTheme="minorHAnsi"/>
      <w:lang w:eastAsia="en-US"/>
    </w:rPr>
  </w:style>
  <w:style w:type="paragraph" w:customStyle="1" w:styleId="2DD8A7D8290C40618701FE2E1C6F84B22">
    <w:name w:val="2DD8A7D8290C40618701FE2E1C6F84B22"/>
    <w:rsid w:val="00744AD1"/>
    <w:rPr>
      <w:rFonts w:eastAsiaTheme="minorHAnsi"/>
      <w:lang w:eastAsia="en-US"/>
    </w:rPr>
  </w:style>
  <w:style w:type="paragraph" w:customStyle="1" w:styleId="BC03D0FA0B704FECA3CFBA12A47B5D6C2">
    <w:name w:val="BC03D0FA0B704FECA3CFBA12A47B5D6C2"/>
    <w:rsid w:val="00744AD1"/>
    <w:rPr>
      <w:rFonts w:eastAsiaTheme="minorHAnsi"/>
      <w:lang w:eastAsia="en-US"/>
    </w:rPr>
  </w:style>
  <w:style w:type="paragraph" w:customStyle="1" w:styleId="4CB66D22955C4B5E8273B70EDCD3CB212">
    <w:name w:val="4CB66D22955C4B5E8273B70EDCD3CB212"/>
    <w:rsid w:val="00744AD1"/>
    <w:rPr>
      <w:rFonts w:eastAsiaTheme="minorHAnsi"/>
      <w:lang w:eastAsia="en-US"/>
    </w:rPr>
  </w:style>
  <w:style w:type="paragraph" w:customStyle="1" w:styleId="B10C56ED1BF44B1586A10B848811B05C2">
    <w:name w:val="B10C56ED1BF44B1586A10B848811B05C2"/>
    <w:rsid w:val="00744AD1"/>
    <w:rPr>
      <w:rFonts w:eastAsiaTheme="minorHAnsi"/>
      <w:lang w:eastAsia="en-US"/>
    </w:rPr>
  </w:style>
  <w:style w:type="paragraph" w:customStyle="1" w:styleId="18434BA224E144C8BCB02DD2124CE3492">
    <w:name w:val="18434BA224E144C8BCB02DD2124CE3492"/>
    <w:rsid w:val="00744AD1"/>
    <w:rPr>
      <w:rFonts w:eastAsiaTheme="minorHAnsi"/>
      <w:lang w:eastAsia="en-US"/>
    </w:rPr>
  </w:style>
  <w:style w:type="paragraph" w:customStyle="1" w:styleId="9F6F9388D0144B238C1BDA47ED29EF0D2">
    <w:name w:val="9F6F9388D0144B238C1BDA47ED29EF0D2"/>
    <w:rsid w:val="00744AD1"/>
    <w:rPr>
      <w:rFonts w:eastAsiaTheme="minorHAnsi"/>
      <w:lang w:eastAsia="en-US"/>
    </w:rPr>
  </w:style>
  <w:style w:type="paragraph" w:customStyle="1" w:styleId="6862519AF6E94C4FAA0A301A3B5A761E2">
    <w:name w:val="6862519AF6E94C4FAA0A301A3B5A761E2"/>
    <w:rsid w:val="00744AD1"/>
    <w:rPr>
      <w:rFonts w:eastAsiaTheme="minorHAnsi"/>
      <w:lang w:eastAsia="en-US"/>
    </w:rPr>
  </w:style>
  <w:style w:type="paragraph" w:customStyle="1" w:styleId="AD650FD7111A49139FF8D702650859822">
    <w:name w:val="AD650FD7111A49139FF8D702650859822"/>
    <w:rsid w:val="00744AD1"/>
    <w:rPr>
      <w:rFonts w:eastAsiaTheme="minorHAnsi"/>
      <w:lang w:eastAsia="en-US"/>
    </w:rPr>
  </w:style>
  <w:style w:type="paragraph" w:customStyle="1" w:styleId="E7AB26D900B448DBA2DC25D80700C1C42">
    <w:name w:val="E7AB26D900B448DBA2DC25D80700C1C42"/>
    <w:rsid w:val="00744AD1"/>
    <w:rPr>
      <w:rFonts w:eastAsiaTheme="minorHAnsi"/>
      <w:lang w:eastAsia="en-US"/>
    </w:rPr>
  </w:style>
  <w:style w:type="paragraph" w:customStyle="1" w:styleId="C0CE800DD7A64EBF9632ACE94FDF8DA42">
    <w:name w:val="C0CE800DD7A64EBF9632ACE94FDF8DA42"/>
    <w:rsid w:val="00744AD1"/>
    <w:rPr>
      <w:rFonts w:eastAsiaTheme="minorHAnsi"/>
      <w:lang w:eastAsia="en-US"/>
    </w:rPr>
  </w:style>
  <w:style w:type="paragraph" w:customStyle="1" w:styleId="7E43701E2CE2482681EE2F7B353DE8E42">
    <w:name w:val="7E43701E2CE2482681EE2F7B353DE8E42"/>
    <w:rsid w:val="00744AD1"/>
    <w:rPr>
      <w:rFonts w:eastAsiaTheme="minorHAnsi"/>
      <w:lang w:eastAsia="en-US"/>
    </w:rPr>
  </w:style>
  <w:style w:type="paragraph" w:customStyle="1" w:styleId="D32E31B8296843168338408258A36A375">
    <w:name w:val="D32E31B8296843168338408258A36A375"/>
    <w:rsid w:val="00744AD1"/>
    <w:rPr>
      <w:rFonts w:eastAsiaTheme="minorHAnsi"/>
      <w:lang w:eastAsia="en-US"/>
    </w:rPr>
  </w:style>
  <w:style w:type="paragraph" w:customStyle="1" w:styleId="064E6AB0DACF44C7A35C12A4B1A98CEB3">
    <w:name w:val="064E6AB0DACF44C7A35C12A4B1A98CEB3"/>
    <w:rsid w:val="00744AD1"/>
    <w:rPr>
      <w:rFonts w:eastAsiaTheme="minorHAnsi"/>
      <w:lang w:eastAsia="en-US"/>
    </w:rPr>
  </w:style>
  <w:style w:type="paragraph" w:customStyle="1" w:styleId="CEFCEAA2271B4091B8AAC947678CA6E03">
    <w:name w:val="CEFCEAA2271B4091B8AAC947678CA6E03"/>
    <w:rsid w:val="00744AD1"/>
    <w:rPr>
      <w:rFonts w:eastAsiaTheme="minorHAnsi"/>
      <w:lang w:eastAsia="en-US"/>
    </w:rPr>
  </w:style>
  <w:style w:type="paragraph" w:customStyle="1" w:styleId="4B3587B9E9934FDEBBE108AAA728417C3">
    <w:name w:val="4B3587B9E9934FDEBBE108AAA728417C3"/>
    <w:rsid w:val="00744AD1"/>
    <w:rPr>
      <w:rFonts w:eastAsiaTheme="minorHAnsi"/>
      <w:lang w:eastAsia="en-US"/>
    </w:rPr>
  </w:style>
  <w:style w:type="paragraph" w:customStyle="1" w:styleId="8BB6673F580E499AB0C2C5D68E8D7C8B3">
    <w:name w:val="8BB6673F580E499AB0C2C5D68E8D7C8B3"/>
    <w:rsid w:val="00744AD1"/>
    <w:rPr>
      <w:rFonts w:eastAsiaTheme="minorHAnsi"/>
      <w:lang w:eastAsia="en-US"/>
    </w:rPr>
  </w:style>
  <w:style w:type="paragraph" w:customStyle="1" w:styleId="0A6710533C1F4D6CABB8AAB3767DCAC23">
    <w:name w:val="0A6710533C1F4D6CABB8AAB3767DCAC23"/>
    <w:rsid w:val="00744AD1"/>
    <w:rPr>
      <w:rFonts w:eastAsiaTheme="minorHAnsi"/>
      <w:lang w:eastAsia="en-US"/>
    </w:rPr>
  </w:style>
  <w:style w:type="paragraph" w:customStyle="1" w:styleId="4B249A84C5664769BDD25CC4C8424AA63">
    <w:name w:val="4B249A84C5664769BDD25CC4C8424AA63"/>
    <w:rsid w:val="00744AD1"/>
    <w:rPr>
      <w:rFonts w:eastAsiaTheme="minorHAnsi"/>
      <w:lang w:eastAsia="en-US"/>
    </w:rPr>
  </w:style>
  <w:style w:type="paragraph" w:customStyle="1" w:styleId="6B13F8BFB0F04D83B41A50AB634B86883">
    <w:name w:val="6B13F8BFB0F04D83B41A50AB634B86883"/>
    <w:rsid w:val="00744AD1"/>
    <w:rPr>
      <w:rFonts w:eastAsiaTheme="minorHAnsi"/>
      <w:lang w:eastAsia="en-US"/>
    </w:rPr>
  </w:style>
  <w:style w:type="paragraph" w:customStyle="1" w:styleId="3A690261C3B34671A26962393A08ACB83">
    <w:name w:val="3A690261C3B34671A26962393A08ACB83"/>
    <w:rsid w:val="00744AD1"/>
    <w:rPr>
      <w:rFonts w:eastAsiaTheme="minorHAnsi"/>
      <w:lang w:eastAsia="en-US"/>
    </w:rPr>
  </w:style>
  <w:style w:type="paragraph" w:customStyle="1" w:styleId="566CDC59046C45C59A03047B53635B0E5">
    <w:name w:val="566CDC59046C45C59A03047B53635B0E5"/>
    <w:rsid w:val="00744AD1"/>
    <w:rPr>
      <w:rFonts w:eastAsiaTheme="minorHAnsi"/>
      <w:lang w:eastAsia="en-US"/>
    </w:rPr>
  </w:style>
  <w:style w:type="paragraph" w:customStyle="1" w:styleId="730E3E17A7D54583B115939858FD065B3">
    <w:name w:val="730E3E17A7D54583B115939858FD065B3"/>
    <w:rsid w:val="00744AD1"/>
    <w:rPr>
      <w:rFonts w:eastAsiaTheme="minorHAnsi"/>
      <w:lang w:eastAsia="en-US"/>
    </w:rPr>
  </w:style>
  <w:style w:type="paragraph" w:customStyle="1" w:styleId="050383DD5C564D469DA5218AAC7B1FB33">
    <w:name w:val="050383DD5C564D469DA5218AAC7B1FB33"/>
    <w:rsid w:val="00744AD1"/>
    <w:rPr>
      <w:rFonts w:eastAsiaTheme="minorHAnsi"/>
      <w:lang w:eastAsia="en-US"/>
    </w:rPr>
  </w:style>
  <w:style w:type="paragraph" w:customStyle="1" w:styleId="3E537A8DB9464C2E9A660E1BCCC3020E5">
    <w:name w:val="3E537A8DB9464C2E9A660E1BCCC3020E5"/>
    <w:rsid w:val="00744AD1"/>
    <w:rPr>
      <w:rFonts w:eastAsiaTheme="minorHAnsi"/>
      <w:lang w:eastAsia="en-US"/>
    </w:rPr>
  </w:style>
  <w:style w:type="paragraph" w:customStyle="1" w:styleId="119D84F97E494714A2EA79C5990776DD5">
    <w:name w:val="119D84F97E494714A2EA79C5990776DD5"/>
    <w:rsid w:val="00744AD1"/>
    <w:rPr>
      <w:rFonts w:eastAsiaTheme="minorHAnsi"/>
      <w:lang w:eastAsia="en-US"/>
    </w:rPr>
  </w:style>
  <w:style w:type="paragraph" w:customStyle="1" w:styleId="4CAF4331A9614B1F8BC2B975F5D373AD3">
    <w:name w:val="4CAF4331A9614B1F8BC2B975F5D373AD3"/>
    <w:rsid w:val="00744AD1"/>
    <w:rPr>
      <w:rFonts w:eastAsiaTheme="minorHAnsi"/>
      <w:lang w:eastAsia="en-US"/>
    </w:rPr>
  </w:style>
  <w:style w:type="paragraph" w:customStyle="1" w:styleId="FF6F5F7F8DE84965B6BC22D165C309AB3">
    <w:name w:val="FF6F5F7F8DE84965B6BC22D165C309AB3"/>
    <w:rsid w:val="00744AD1"/>
    <w:rPr>
      <w:rFonts w:eastAsiaTheme="minorHAnsi"/>
      <w:lang w:eastAsia="en-US"/>
    </w:rPr>
  </w:style>
  <w:style w:type="paragraph" w:customStyle="1" w:styleId="7A44A41BFC4D45E89F024E18FD88056E3">
    <w:name w:val="7A44A41BFC4D45E89F024E18FD88056E3"/>
    <w:rsid w:val="00744AD1"/>
    <w:rPr>
      <w:rFonts w:eastAsiaTheme="minorHAnsi"/>
      <w:lang w:eastAsia="en-US"/>
    </w:rPr>
  </w:style>
  <w:style w:type="paragraph" w:customStyle="1" w:styleId="187FC0FCCF8C4C79B3EDABD2565055573">
    <w:name w:val="187FC0FCCF8C4C79B3EDABD2565055573"/>
    <w:rsid w:val="00744AD1"/>
    <w:rPr>
      <w:rFonts w:eastAsiaTheme="minorHAnsi"/>
      <w:lang w:eastAsia="en-US"/>
    </w:rPr>
  </w:style>
  <w:style w:type="paragraph" w:customStyle="1" w:styleId="4762467566824D86A59A84D8D40A949A3">
    <w:name w:val="4762467566824D86A59A84D8D40A949A3"/>
    <w:rsid w:val="00744AD1"/>
    <w:rPr>
      <w:rFonts w:eastAsiaTheme="minorHAnsi"/>
      <w:lang w:eastAsia="en-US"/>
    </w:rPr>
  </w:style>
  <w:style w:type="paragraph" w:customStyle="1" w:styleId="8DEDCC54F9AA4481B9BA652442AC9CDC3">
    <w:name w:val="8DEDCC54F9AA4481B9BA652442AC9CDC3"/>
    <w:rsid w:val="00744AD1"/>
    <w:rPr>
      <w:rFonts w:eastAsiaTheme="minorHAnsi"/>
      <w:lang w:eastAsia="en-US"/>
    </w:rPr>
  </w:style>
  <w:style w:type="paragraph" w:customStyle="1" w:styleId="F644BB291CD54A958D39B00250915E593">
    <w:name w:val="F644BB291CD54A958D39B00250915E593"/>
    <w:rsid w:val="00744AD1"/>
    <w:rPr>
      <w:rFonts w:eastAsiaTheme="minorHAnsi"/>
      <w:lang w:eastAsia="en-US"/>
    </w:rPr>
  </w:style>
  <w:style w:type="paragraph" w:customStyle="1" w:styleId="4F486378341D444C8DBCAF2B6E5440153">
    <w:name w:val="4F486378341D444C8DBCAF2B6E5440153"/>
    <w:rsid w:val="00744AD1"/>
    <w:rPr>
      <w:rFonts w:eastAsiaTheme="minorHAnsi"/>
      <w:lang w:eastAsia="en-US"/>
    </w:rPr>
  </w:style>
  <w:style w:type="paragraph" w:customStyle="1" w:styleId="A24945A025A84CA6A251D38CAD8CA2553">
    <w:name w:val="A24945A025A84CA6A251D38CAD8CA2553"/>
    <w:rsid w:val="00744AD1"/>
    <w:rPr>
      <w:rFonts w:eastAsiaTheme="minorHAnsi"/>
      <w:lang w:eastAsia="en-US"/>
    </w:rPr>
  </w:style>
  <w:style w:type="paragraph" w:customStyle="1" w:styleId="50EC3C1682354D648336E91C759E23183">
    <w:name w:val="50EC3C1682354D648336E91C759E23183"/>
    <w:rsid w:val="00744AD1"/>
    <w:rPr>
      <w:rFonts w:eastAsiaTheme="minorHAnsi"/>
      <w:lang w:eastAsia="en-US"/>
    </w:rPr>
  </w:style>
  <w:style w:type="paragraph" w:customStyle="1" w:styleId="8195A9D6E36240D0B7174483A4D67C493">
    <w:name w:val="8195A9D6E36240D0B7174483A4D67C493"/>
    <w:rsid w:val="00744AD1"/>
    <w:rPr>
      <w:rFonts w:eastAsiaTheme="minorHAnsi"/>
      <w:lang w:eastAsia="en-US"/>
    </w:rPr>
  </w:style>
  <w:style w:type="paragraph" w:customStyle="1" w:styleId="9CD836495D6148FBB2545F696437993D3">
    <w:name w:val="9CD836495D6148FBB2545F696437993D3"/>
    <w:rsid w:val="00744AD1"/>
    <w:rPr>
      <w:rFonts w:eastAsiaTheme="minorHAnsi"/>
      <w:lang w:eastAsia="en-US"/>
    </w:rPr>
  </w:style>
  <w:style w:type="paragraph" w:customStyle="1" w:styleId="62F2591CEAD043C2A9EDDAF813CF05633">
    <w:name w:val="62F2591CEAD043C2A9EDDAF813CF05633"/>
    <w:rsid w:val="00744AD1"/>
    <w:rPr>
      <w:rFonts w:eastAsiaTheme="minorHAnsi"/>
      <w:lang w:eastAsia="en-US"/>
    </w:rPr>
  </w:style>
  <w:style w:type="paragraph" w:customStyle="1" w:styleId="0F7CBBDCD06945CC807F5E1E80D64FF43">
    <w:name w:val="0F7CBBDCD06945CC807F5E1E80D64FF43"/>
    <w:rsid w:val="00744AD1"/>
    <w:rPr>
      <w:rFonts w:eastAsiaTheme="minorHAnsi"/>
      <w:lang w:eastAsia="en-US"/>
    </w:rPr>
  </w:style>
  <w:style w:type="paragraph" w:customStyle="1" w:styleId="2DE86EDD88BF40399F00136B788A56A53">
    <w:name w:val="2DE86EDD88BF40399F00136B788A56A53"/>
    <w:rsid w:val="00744AD1"/>
    <w:rPr>
      <w:rFonts w:eastAsiaTheme="minorHAnsi"/>
      <w:lang w:eastAsia="en-US"/>
    </w:rPr>
  </w:style>
  <w:style w:type="paragraph" w:customStyle="1" w:styleId="B62BD42256634C6FA126ACB7E3EC2E183">
    <w:name w:val="B62BD42256634C6FA126ACB7E3EC2E183"/>
    <w:rsid w:val="00744AD1"/>
    <w:rPr>
      <w:rFonts w:eastAsiaTheme="minorHAnsi"/>
      <w:lang w:eastAsia="en-US"/>
    </w:rPr>
  </w:style>
  <w:style w:type="paragraph" w:customStyle="1" w:styleId="4D8EDFE19F064276A566F9E4DC49B87B3">
    <w:name w:val="4D8EDFE19F064276A566F9E4DC49B87B3"/>
    <w:rsid w:val="00744AD1"/>
    <w:rPr>
      <w:rFonts w:eastAsiaTheme="minorHAnsi"/>
      <w:lang w:eastAsia="en-US"/>
    </w:rPr>
  </w:style>
  <w:style w:type="paragraph" w:customStyle="1" w:styleId="87B7BED7C07649B88377E21FBD7473CD3">
    <w:name w:val="87B7BED7C07649B88377E21FBD7473CD3"/>
    <w:rsid w:val="00744AD1"/>
    <w:rPr>
      <w:rFonts w:eastAsiaTheme="minorHAnsi"/>
      <w:lang w:eastAsia="en-US"/>
    </w:rPr>
  </w:style>
  <w:style w:type="paragraph" w:customStyle="1" w:styleId="051B43DC3F9A4C5FA4C41B4B85B4EBF03">
    <w:name w:val="051B43DC3F9A4C5FA4C41B4B85B4EBF03"/>
    <w:rsid w:val="00744AD1"/>
    <w:rPr>
      <w:rFonts w:eastAsiaTheme="minorHAnsi"/>
      <w:lang w:eastAsia="en-US"/>
    </w:rPr>
  </w:style>
  <w:style w:type="paragraph" w:customStyle="1" w:styleId="838F9562641A4D3A8AA57F9C2CAC1F4D3">
    <w:name w:val="838F9562641A4D3A8AA57F9C2CAC1F4D3"/>
    <w:rsid w:val="00744AD1"/>
    <w:rPr>
      <w:rFonts w:eastAsiaTheme="minorHAnsi"/>
      <w:lang w:eastAsia="en-US"/>
    </w:rPr>
  </w:style>
  <w:style w:type="paragraph" w:customStyle="1" w:styleId="62918CB7627E4687AAC8628F8312C8F43">
    <w:name w:val="62918CB7627E4687AAC8628F8312C8F43"/>
    <w:rsid w:val="00744AD1"/>
    <w:rPr>
      <w:rFonts w:eastAsiaTheme="minorHAnsi"/>
      <w:lang w:eastAsia="en-US"/>
    </w:rPr>
  </w:style>
  <w:style w:type="paragraph" w:customStyle="1" w:styleId="F827CD1AEEA74BB094C013AD982D933E3">
    <w:name w:val="F827CD1AEEA74BB094C013AD982D933E3"/>
    <w:rsid w:val="00744AD1"/>
    <w:rPr>
      <w:rFonts w:eastAsiaTheme="minorHAnsi"/>
      <w:lang w:eastAsia="en-US"/>
    </w:rPr>
  </w:style>
  <w:style w:type="paragraph" w:customStyle="1" w:styleId="47CF35C476FE443EBD28946CCFC3197A3">
    <w:name w:val="47CF35C476FE443EBD28946CCFC3197A3"/>
    <w:rsid w:val="00744AD1"/>
    <w:rPr>
      <w:rFonts w:eastAsiaTheme="minorHAnsi"/>
      <w:lang w:eastAsia="en-US"/>
    </w:rPr>
  </w:style>
  <w:style w:type="paragraph" w:customStyle="1" w:styleId="EB359E4EEDE04078BCF4B03C96F48DAE3">
    <w:name w:val="EB359E4EEDE04078BCF4B03C96F48DAE3"/>
    <w:rsid w:val="00744AD1"/>
    <w:rPr>
      <w:rFonts w:eastAsiaTheme="minorHAnsi"/>
      <w:lang w:eastAsia="en-US"/>
    </w:rPr>
  </w:style>
  <w:style w:type="paragraph" w:customStyle="1" w:styleId="A633B2AC3E774E5B841E4821D72A05863">
    <w:name w:val="A633B2AC3E774E5B841E4821D72A05863"/>
    <w:rsid w:val="00744AD1"/>
    <w:rPr>
      <w:rFonts w:eastAsiaTheme="minorHAnsi"/>
      <w:lang w:eastAsia="en-US"/>
    </w:rPr>
  </w:style>
  <w:style w:type="paragraph" w:customStyle="1" w:styleId="C14A153917BF473193310CA25A7E83B13">
    <w:name w:val="C14A153917BF473193310CA25A7E83B13"/>
    <w:rsid w:val="00744AD1"/>
    <w:rPr>
      <w:rFonts w:eastAsiaTheme="minorHAnsi"/>
      <w:lang w:eastAsia="en-US"/>
    </w:rPr>
  </w:style>
  <w:style w:type="paragraph" w:customStyle="1" w:styleId="574F9E9701194178BAD6502CE94E26733">
    <w:name w:val="574F9E9701194178BAD6502CE94E26733"/>
    <w:rsid w:val="00744AD1"/>
    <w:rPr>
      <w:rFonts w:eastAsiaTheme="minorHAnsi"/>
      <w:lang w:eastAsia="en-US"/>
    </w:rPr>
  </w:style>
  <w:style w:type="paragraph" w:customStyle="1" w:styleId="F71E2B0684EE4C6096DBCA830EBCD07C3">
    <w:name w:val="F71E2B0684EE4C6096DBCA830EBCD07C3"/>
    <w:rsid w:val="00744AD1"/>
    <w:rPr>
      <w:rFonts w:eastAsiaTheme="minorHAnsi"/>
      <w:lang w:eastAsia="en-US"/>
    </w:rPr>
  </w:style>
  <w:style w:type="paragraph" w:customStyle="1" w:styleId="9AC2A152449846AD9DC1D78F1C14CCDF3">
    <w:name w:val="9AC2A152449846AD9DC1D78F1C14CCDF3"/>
    <w:rsid w:val="00744AD1"/>
    <w:rPr>
      <w:rFonts w:eastAsiaTheme="minorHAnsi"/>
      <w:lang w:eastAsia="en-US"/>
    </w:rPr>
  </w:style>
  <w:style w:type="paragraph" w:customStyle="1" w:styleId="47F15AD573D44987B8874003D8449E1D3">
    <w:name w:val="47F15AD573D44987B8874003D8449E1D3"/>
    <w:rsid w:val="00744AD1"/>
    <w:rPr>
      <w:rFonts w:eastAsiaTheme="minorHAnsi"/>
      <w:lang w:eastAsia="en-US"/>
    </w:rPr>
  </w:style>
  <w:style w:type="paragraph" w:customStyle="1" w:styleId="E1D00CC975C347F0978E2D233B5FA0CA3">
    <w:name w:val="E1D00CC975C347F0978E2D233B5FA0CA3"/>
    <w:rsid w:val="00744AD1"/>
    <w:rPr>
      <w:rFonts w:eastAsiaTheme="minorHAnsi"/>
      <w:lang w:eastAsia="en-US"/>
    </w:rPr>
  </w:style>
  <w:style w:type="paragraph" w:customStyle="1" w:styleId="F4F880BB35984CADBE97ED0EF494A64B3">
    <w:name w:val="F4F880BB35984CADBE97ED0EF494A64B3"/>
    <w:rsid w:val="00744AD1"/>
    <w:rPr>
      <w:rFonts w:eastAsiaTheme="minorHAnsi"/>
      <w:lang w:eastAsia="en-US"/>
    </w:rPr>
  </w:style>
  <w:style w:type="paragraph" w:customStyle="1" w:styleId="CBB68E5A101B4ECE9187ED72A7B98DDF3">
    <w:name w:val="CBB68E5A101B4ECE9187ED72A7B98DDF3"/>
    <w:rsid w:val="00744AD1"/>
    <w:rPr>
      <w:rFonts w:eastAsiaTheme="minorHAnsi"/>
      <w:lang w:eastAsia="en-US"/>
    </w:rPr>
  </w:style>
  <w:style w:type="paragraph" w:customStyle="1" w:styleId="3B03DB2FA00D437DBC5709198183FEAA3">
    <w:name w:val="3B03DB2FA00D437DBC5709198183FEAA3"/>
    <w:rsid w:val="00744AD1"/>
    <w:rPr>
      <w:rFonts w:eastAsiaTheme="minorHAnsi"/>
      <w:lang w:eastAsia="en-US"/>
    </w:rPr>
  </w:style>
  <w:style w:type="paragraph" w:customStyle="1" w:styleId="EBBB632A93FD44BF9ECF9950E82F2EC13">
    <w:name w:val="EBBB632A93FD44BF9ECF9950E82F2EC13"/>
    <w:rsid w:val="00744AD1"/>
    <w:rPr>
      <w:rFonts w:eastAsiaTheme="minorHAnsi"/>
      <w:lang w:eastAsia="en-US"/>
    </w:rPr>
  </w:style>
  <w:style w:type="paragraph" w:customStyle="1" w:styleId="4C19A255AE564096ABA7C7C7A880FA3E3">
    <w:name w:val="4C19A255AE564096ABA7C7C7A880FA3E3"/>
    <w:rsid w:val="00744AD1"/>
    <w:rPr>
      <w:rFonts w:eastAsiaTheme="minorHAnsi"/>
      <w:lang w:eastAsia="en-US"/>
    </w:rPr>
  </w:style>
  <w:style w:type="paragraph" w:customStyle="1" w:styleId="ADE3CD7D41524C2EA03D2E94276C72473">
    <w:name w:val="ADE3CD7D41524C2EA03D2E94276C72473"/>
    <w:rsid w:val="00744AD1"/>
    <w:rPr>
      <w:rFonts w:eastAsiaTheme="minorHAnsi"/>
      <w:lang w:eastAsia="en-US"/>
    </w:rPr>
  </w:style>
  <w:style w:type="paragraph" w:customStyle="1" w:styleId="69D31E68144D4C1DADBAD1FACEC336BB3">
    <w:name w:val="69D31E68144D4C1DADBAD1FACEC336BB3"/>
    <w:rsid w:val="00744AD1"/>
    <w:rPr>
      <w:rFonts w:eastAsiaTheme="minorHAnsi"/>
      <w:lang w:eastAsia="en-US"/>
    </w:rPr>
  </w:style>
  <w:style w:type="paragraph" w:customStyle="1" w:styleId="DB4CC491443446D2A2396EAB3332FD2B3">
    <w:name w:val="DB4CC491443446D2A2396EAB3332FD2B3"/>
    <w:rsid w:val="00744AD1"/>
    <w:rPr>
      <w:rFonts w:eastAsiaTheme="minorHAnsi"/>
      <w:lang w:eastAsia="en-US"/>
    </w:rPr>
  </w:style>
  <w:style w:type="paragraph" w:customStyle="1" w:styleId="81EB4D302AE648BDBDD0E744217A57D93">
    <w:name w:val="81EB4D302AE648BDBDD0E744217A57D93"/>
    <w:rsid w:val="00744AD1"/>
    <w:rPr>
      <w:rFonts w:eastAsiaTheme="minorHAnsi"/>
      <w:lang w:eastAsia="en-US"/>
    </w:rPr>
  </w:style>
  <w:style w:type="paragraph" w:customStyle="1" w:styleId="ACF952A0BE514EBBAD0878DF5847C4163">
    <w:name w:val="ACF952A0BE514EBBAD0878DF5847C4163"/>
    <w:rsid w:val="00744AD1"/>
    <w:rPr>
      <w:rFonts w:eastAsiaTheme="minorHAnsi"/>
      <w:lang w:eastAsia="en-US"/>
    </w:rPr>
  </w:style>
  <w:style w:type="paragraph" w:customStyle="1" w:styleId="28FA8A36372C4EEF81A6480A3CDD7E8B3">
    <w:name w:val="28FA8A36372C4EEF81A6480A3CDD7E8B3"/>
    <w:rsid w:val="00744AD1"/>
    <w:rPr>
      <w:rFonts w:eastAsiaTheme="minorHAnsi"/>
      <w:lang w:eastAsia="en-US"/>
    </w:rPr>
  </w:style>
  <w:style w:type="paragraph" w:customStyle="1" w:styleId="51F2483F64FE4E72ACD37D18E559ACC73">
    <w:name w:val="51F2483F64FE4E72ACD37D18E559ACC73"/>
    <w:rsid w:val="00744AD1"/>
    <w:rPr>
      <w:rFonts w:eastAsiaTheme="minorHAnsi"/>
      <w:lang w:eastAsia="en-US"/>
    </w:rPr>
  </w:style>
  <w:style w:type="paragraph" w:customStyle="1" w:styleId="16C60C8F813F4347A666D0FFDA7DEAFB3">
    <w:name w:val="16C60C8F813F4347A666D0FFDA7DEAFB3"/>
    <w:rsid w:val="00744AD1"/>
    <w:rPr>
      <w:rFonts w:eastAsiaTheme="minorHAnsi"/>
      <w:lang w:eastAsia="en-US"/>
    </w:rPr>
  </w:style>
  <w:style w:type="paragraph" w:customStyle="1" w:styleId="51DAD385C7674318B0DF4A4D4B4CB3523">
    <w:name w:val="51DAD385C7674318B0DF4A4D4B4CB3523"/>
    <w:rsid w:val="00744AD1"/>
    <w:rPr>
      <w:rFonts w:eastAsiaTheme="minorHAnsi"/>
      <w:lang w:eastAsia="en-US"/>
    </w:rPr>
  </w:style>
  <w:style w:type="paragraph" w:customStyle="1" w:styleId="2212FC6EED4A498081E35271C86B32FA3">
    <w:name w:val="2212FC6EED4A498081E35271C86B32FA3"/>
    <w:rsid w:val="00744AD1"/>
    <w:rPr>
      <w:rFonts w:eastAsiaTheme="minorHAnsi"/>
      <w:lang w:eastAsia="en-US"/>
    </w:rPr>
  </w:style>
  <w:style w:type="paragraph" w:customStyle="1" w:styleId="FA8DD50262974ED4BE5F68F6144EB6F13">
    <w:name w:val="FA8DD50262974ED4BE5F68F6144EB6F13"/>
    <w:rsid w:val="00744AD1"/>
    <w:rPr>
      <w:rFonts w:eastAsiaTheme="minorHAnsi"/>
      <w:lang w:eastAsia="en-US"/>
    </w:rPr>
  </w:style>
  <w:style w:type="paragraph" w:customStyle="1" w:styleId="4DBCA60C16DD4494ADAA5CEFA63A9EE03">
    <w:name w:val="4DBCA60C16DD4494ADAA5CEFA63A9EE03"/>
    <w:rsid w:val="00744AD1"/>
    <w:rPr>
      <w:rFonts w:eastAsiaTheme="minorHAnsi"/>
      <w:lang w:eastAsia="en-US"/>
    </w:rPr>
  </w:style>
  <w:style w:type="paragraph" w:customStyle="1" w:styleId="6B3BA627894442BD981BAF8DFB78A54E3">
    <w:name w:val="6B3BA627894442BD981BAF8DFB78A54E3"/>
    <w:rsid w:val="00744AD1"/>
    <w:rPr>
      <w:rFonts w:eastAsiaTheme="minorHAnsi"/>
      <w:lang w:eastAsia="en-US"/>
    </w:rPr>
  </w:style>
  <w:style w:type="paragraph" w:customStyle="1" w:styleId="9B0BC07147384C19B360ADF8AB1C86DC3">
    <w:name w:val="9B0BC07147384C19B360ADF8AB1C86DC3"/>
    <w:rsid w:val="00744AD1"/>
    <w:rPr>
      <w:rFonts w:eastAsiaTheme="minorHAnsi"/>
      <w:lang w:eastAsia="en-US"/>
    </w:rPr>
  </w:style>
  <w:style w:type="paragraph" w:customStyle="1" w:styleId="2BE50DBDBBA143F98A4D96A19E3C513A3">
    <w:name w:val="2BE50DBDBBA143F98A4D96A19E3C513A3"/>
    <w:rsid w:val="00744AD1"/>
    <w:rPr>
      <w:rFonts w:eastAsiaTheme="minorHAnsi"/>
      <w:lang w:eastAsia="en-US"/>
    </w:rPr>
  </w:style>
  <w:style w:type="paragraph" w:customStyle="1" w:styleId="4387F16C92BB42A4A687EF71A4203D1B3">
    <w:name w:val="4387F16C92BB42A4A687EF71A4203D1B3"/>
    <w:rsid w:val="00744AD1"/>
    <w:rPr>
      <w:rFonts w:eastAsiaTheme="minorHAnsi"/>
      <w:lang w:eastAsia="en-US"/>
    </w:rPr>
  </w:style>
  <w:style w:type="paragraph" w:customStyle="1" w:styleId="5C09B0149FD8405BB26DBAFF5A851D573">
    <w:name w:val="5C09B0149FD8405BB26DBAFF5A851D573"/>
    <w:rsid w:val="00744AD1"/>
    <w:rPr>
      <w:rFonts w:eastAsiaTheme="minorHAnsi"/>
      <w:lang w:eastAsia="en-US"/>
    </w:rPr>
  </w:style>
  <w:style w:type="paragraph" w:customStyle="1" w:styleId="B6B6323688FE45879E7A6C1C8216555B3">
    <w:name w:val="B6B6323688FE45879E7A6C1C8216555B3"/>
    <w:rsid w:val="00744AD1"/>
    <w:rPr>
      <w:rFonts w:eastAsiaTheme="minorHAnsi"/>
      <w:lang w:eastAsia="en-US"/>
    </w:rPr>
  </w:style>
  <w:style w:type="paragraph" w:customStyle="1" w:styleId="12660A72185F4CEDBDA7F38AE4954B703">
    <w:name w:val="12660A72185F4CEDBDA7F38AE4954B703"/>
    <w:rsid w:val="00744AD1"/>
    <w:rPr>
      <w:rFonts w:eastAsiaTheme="minorHAnsi"/>
      <w:lang w:eastAsia="en-US"/>
    </w:rPr>
  </w:style>
  <w:style w:type="paragraph" w:customStyle="1" w:styleId="B77385968CD74789A38C7E6441E89FEF3">
    <w:name w:val="B77385968CD74789A38C7E6441E89FEF3"/>
    <w:rsid w:val="00744AD1"/>
    <w:rPr>
      <w:rFonts w:eastAsiaTheme="minorHAnsi"/>
      <w:lang w:eastAsia="en-US"/>
    </w:rPr>
  </w:style>
  <w:style w:type="paragraph" w:customStyle="1" w:styleId="3D37E20C3319420780492157597CDD883">
    <w:name w:val="3D37E20C3319420780492157597CDD883"/>
    <w:rsid w:val="00744AD1"/>
    <w:rPr>
      <w:rFonts w:eastAsiaTheme="minorHAnsi"/>
      <w:lang w:eastAsia="en-US"/>
    </w:rPr>
  </w:style>
  <w:style w:type="paragraph" w:customStyle="1" w:styleId="67D02B819E4E4D1AA2B008F9B2FC54DF3">
    <w:name w:val="67D02B819E4E4D1AA2B008F9B2FC54DF3"/>
    <w:rsid w:val="00744AD1"/>
    <w:rPr>
      <w:rFonts w:eastAsiaTheme="minorHAnsi"/>
      <w:lang w:eastAsia="en-US"/>
    </w:rPr>
  </w:style>
  <w:style w:type="paragraph" w:customStyle="1" w:styleId="D75A2F331D3B466E9779BF0761E8D8C93">
    <w:name w:val="D75A2F331D3B466E9779BF0761E8D8C93"/>
    <w:rsid w:val="00744AD1"/>
    <w:rPr>
      <w:rFonts w:eastAsiaTheme="minorHAnsi"/>
      <w:lang w:eastAsia="en-US"/>
    </w:rPr>
  </w:style>
  <w:style w:type="paragraph" w:customStyle="1" w:styleId="8E386AABFBD1428EB9BBB2D0676FEA4C3">
    <w:name w:val="8E386AABFBD1428EB9BBB2D0676FEA4C3"/>
    <w:rsid w:val="00744AD1"/>
    <w:rPr>
      <w:rFonts w:eastAsiaTheme="minorHAnsi"/>
      <w:lang w:eastAsia="en-US"/>
    </w:rPr>
  </w:style>
  <w:style w:type="paragraph" w:customStyle="1" w:styleId="28659D653C9F48A2BFA0EF3E62C8DF1C3">
    <w:name w:val="28659D653C9F48A2BFA0EF3E62C8DF1C3"/>
    <w:rsid w:val="00744AD1"/>
    <w:rPr>
      <w:rFonts w:eastAsiaTheme="minorHAnsi"/>
      <w:lang w:eastAsia="en-US"/>
    </w:rPr>
  </w:style>
  <w:style w:type="paragraph" w:customStyle="1" w:styleId="22592BF2050C442885F9738AD47F94F03">
    <w:name w:val="22592BF2050C442885F9738AD47F94F03"/>
    <w:rsid w:val="00744AD1"/>
    <w:rPr>
      <w:rFonts w:eastAsiaTheme="minorHAnsi"/>
      <w:lang w:eastAsia="en-US"/>
    </w:rPr>
  </w:style>
  <w:style w:type="paragraph" w:customStyle="1" w:styleId="50362450B9CE4CDAB5630FE99DE251473">
    <w:name w:val="50362450B9CE4CDAB5630FE99DE251473"/>
    <w:rsid w:val="00744AD1"/>
    <w:rPr>
      <w:rFonts w:eastAsiaTheme="minorHAnsi"/>
      <w:lang w:eastAsia="en-US"/>
    </w:rPr>
  </w:style>
  <w:style w:type="paragraph" w:customStyle="1" w:styleId="37EB9BB806D5402DAD8B26311D81DD693">
    <w:name w:val="37EB9BB806D5402DAD8B26311D81DD693"/>
    <w:rsid w:val="00744AD1"/>
    <w:rPr>
      <w:rFonts w:eastAsiaTheme="minorHAnsi"/>
      <w:lang w:eastAsia="en-US"/>
    </w:rPr>
  </w:style>
  <w:style w:type="paragraph" w:customStyle="1" w:styleId="46ADD7D2EF5C496BA3605E1F608E693F3">
    <w:name w:val="46ADD7D2EF5C496BA3605E1F608E693F3"/>
    <w:rsid w:val="00744AD1"/>
    <w:rPr>
      <w:rFonts w:eastAsiaTheme="minorHAnsi"/>
      <w:lang w:eastAsia="en-US"/>
    </w:rPr>
  </w:style>
  <w:style w:type="paragraph" w:customStyle="1" w:styleId="0B258310676C4B9190A9D8B27DDD165B3">
    <w:name w:val="0B258310676C4B9190A9D8B27DDD165B3"/>
    <w:rsid w:val="00744AD1"/>
    <w:rPr>
      <w:rFonts w:eastAsiaTheme="minorHAnsi"/>
      <w:lang w:eastAsia="en-US"/>
    </w:rPr>
  </w:style>
  <w:style w:type="paragraph" w:customStyle="1" w:styleId="EADACD308D724549A7A586E36274B9233">
    <w:name w:val="EADACD308D724549A7A586E36274B9233"/>
    <w:rsid w:val="00744AD1"/>
    <w:rPr>
      <w:rFonts w:eastAsiaTheme="minorHAnsi"/>
      <w:lang w:eastAsia="en-US"/>
    </w:rPr>
  </w:style>
  <w:style w:type="paragraph" w:customStyle="1" w:styleId="FFE20EE7B6F2422AAA1EF4ADA59B14DF3">
    <w:name w:val="FFE20EE7B6F2422AAA1EF4ADA59B14DF3"/>
    <w:rsid w:val="00744AD1"/>
    <w:rPr>
      <w:rFonts w:eastAsiaTheme="minorHAnsi"/>
      <w:lang w:eastAsia="en-US"/>
    </w:rPr>
  </w:style>
  <w:style w:type="paragraph" w:customStyle="1" w:styleId="DBA6A9E7D9284E00BCB577400DF38BBB3">
    <w:name w:val="DBA6A9E7D9284E00BCB577400DF38BBB3"/>
    <w:rsid w:val="00744AD1"/>
    <w:rPr>
      <w:rFonts w:eastAsiaTheme="minorHAnsi"/>
      <w:lang w:eastAsia="en-US"/>
    </w:rPr>
  </w:style>
  <w:style w:type="paragraph" w:customStyle="1" w:styleId="2DD8A7D8290C40618701FE2E1C6F84B23">
    <w:name w:val="2DD8A7D8290C40618701FE2E1C6F84B23"/>
    <w:rsid w:val="00744AD1"/>
    <w:rPr>
      <w:rFonts w:eastAsiaTheme="minorHAnsi"/>
      <w:lang w:eastAsia="en-US"/>
    </w:rPr>
  </w:style>
  <w:style w:type="paragraph" w:customStyle="1" w:styleId="BC03D0FA0B704FECA3CFBA12A47B5D6C3">
    <w:name w:val="BC03D0FA0B704FECA3CFBA12A47B5D6C3"/>
    <w:rsid w:val="00744AD1"/>
    <w:rPr>
      <w:rFonts w:eastAsiaTheme="minorHAnsi"/>
      <w:lang w:eastAsia="en-US"/>
    </w:rPr>
  </w:style>
  <w:style w:type="paragraph" w:customStyle="1" w:styleId="4CB66D22955C4B5E8273B70EDCD3CB213">
    <w:name w:val="4CB66D22955C4B5E8273B70EDCD3CB213"/>
    <w:rsid w:val="00744AD1"/>
    <w:rPr>
      <w:rFonts w:eastAsiaTheme="minorHAnsi"/>
      <w:lang w:eastAsia="en-US"/>
    </w:rPr>
  </w:style>
  <w:style w:type="paragraph" w:customStyle="1" w:styleId="B10C56ED1BF44B1586A10B848811B05C3">
    <w:name w:val="B10C56ED1BF44B1586A10B848811B05C3"/>
    <w:rsid w:val="00744AD1"/>
    <w:rPr>
      <w:rFonts w:eastAsiaTheme="minorHAnsi"/>
      <w:lang w:eastAsia="en-US"/>
    </w:rPr>
  </w:style>
  <w:style w:type="paragraph" w:customStyle="1" w:styleId="18434BA224E144C8BCB02DD2124CE3493">
    <w:name w:val="18434BA224E144C8BCB02DD2124CE3493"/>
    <w:rsid w:val="00744AD1"/>
    <w:rPr>
      <w:rFonts w:eastAsiaTheme="minorHAnsi"/>
      <w:lang w:eastAsia="en-US"/>
    </w:rPr>
  </w:style>
  <w:style w:type="paragraph" w:customStyle="1" w:styleId="9F6F9388D0144B238C1BDA47ED29EF0D3">
    <w:name w:val="9F6F9388D0144B238C1BDA47ED29EF0D3"/>
    <w:rsid w:val="00744AD1"/>
    <w:rPr>
      <w:rFonts w:eastAsiaTheme="minorHAnsi"/>
      <w:lang w:eastAsia="en-US"/>
    </w:rPr>
  </w:style>
  <w:style w:type="paragraph" w:customStyle="1" w:styleId="6862519AF6E94C4FAA0A301A3B5A761E3">
    <w:name w:val="6862519AF6E94C4FAA0A301A3B5A761E3"/>
    <w:rsid w:val="00744AD1"/>
    <w:rPr>
      <w:rFonts w:eastAsiaTheme="minorHAnsi"/>
      <w:lang w:eastAsia="en-US"/>
    </w:rPr>
  </w:style>
  <w:style w:type="paragraph" w:customStyle="1" w:styleId="AD650FD7111A49139FF8D702650859823">
    <w:name w:val="AD650FD7111A49139FF8D702650859823"/>
    <w:rsid w:val="00744AD1"/>
    <w:rPr>
      <w:rFonts w:eastAsiaTheme="minorHAnsi"/>
      <w:lang w:eastAsia="en-US"/>
    </w:rPr>
  </w:style>
  <w:style w:type="paragraph" w:customStyle="1" w:styleId="E7AB26D900B448DBA2DC25D80700C1C43">
    <w:name w:val="E7AB26D900B448DBA2DC25D80700C1C43"/>
    <w:rsid w:val="00744AD1"/>
    <w:rPr>
      <w:rFonts w:eastAsiaTheme="minorHAnsi"/>
      <w:lang w:eastAsia="en-US"/>
    </w:rPr>
  </w:style>
  <w:style w:type="paragraph" w:customStyle="1" w:styleId="C0CE800DD7A64EBF9632ACE94FDF8DA43">
    <w:name w:val="C0CE800DD7A64EBF9632ACE94FDF8DA43"/>
    <w:rsid w:val="00744AD1"/>
    <w:rPr>
      <w:rFonts w:eastAsiaTheme="minorHAnsi"/>
      <w:lang w:eastAsia="en-US"/>
    </w:rPr>
  </w:style>
  <w:style w:type="paragraph" w:customStyle="1" w:styleId="7E43701E2CE2482681EE2F7B353DE8E43">
    <w:name w:val="7E43701E2CE2482681EE2F7B353DE8E43"/>
    <w:rsid w:val="00744AD1"/>
    <w:rPr>
      <w:rFonts w:eastAsiaTheme="minorHAnsi"/>
      <w:lang w:eastAsia="en-US"/>
    </w:rPr>
  </w:style>
  <w:style w:type="paragraph" w:customStyle="1" w:styleId="CF3987DF12104BC8999D4A87C4211C24">
    <w:name w:val="CF3987DF12104BC8999D4A87C4211C24"/>
    <w:rsid w:val="00744AD1"/>
  </w:style>
  <w:style w:type="paragraph" w:customStyle="1" w:styleId="D32E31B8296843168338408258A36A376">
    <w:name w:val="D32E31B8296843168338408258A36A376"/>
    <w:rsid w:val="00744AD1"/>
    <w:rPr>
      <w:rFonts w:eastAsiaTheme="minorHAnsi"/>
      <w:lang w:eastAsia="en-US"/>
    </w:rPr>
  </w:style>
  <w:style w:type="paragraph" w:customStyle="1" w:styleId="064E6AB0DACF44C7A35C12A4B1A98CEB4">
    <w:name w:val="064E6AB0DACF44C7A35C12A4B1A98CEB4"/>
    <w:rsid w:val="00744AD1"/>
    <w:rPr>
      <w:rFonts w:eastAsiaTheme="minorHAnsi"/>
      <w:lang w:eastAsia="en-US"/>
    </w:rPr>
  </w:style>
  <w:style w:type="paragraph" w:customStyle="1" w:styleId="CEFCEAA2271B4091B8AAC947678CA6E04">
    <w:name w:val="CEFCEAA2271B4091B8AAC947678CA6E04"/>
    <w:rsid w:val="00744AD1"/>
    <w:rPr>
      <w:rFonts w:eastAsiaTheme="minorHAnsi"/>
      <w:lang w:eastAsia="en-US"/>
    </w:rPr>
  </w:style>
  <w:style w:type="paragraph" w:customStyle="1" w:styleId="4B3587B9E9934FDEBBE108AAA728417C4">
    <w:name w:val="4B3587B9E9934FDEBBE108AAA728417C4"/>
    <w:rsid w:val="00744AD1"/>
    <w:rPr>
      <w:rFonts w:eastAsiaTheme="minorHAnsi"/>
      <w:lang w:eastAsia="en-US"/>
    </w:rPr>
  </w:style>
  <w:style w:type="paragraph" w:customStyle="1" w:styleId="8BB6673F580E499AB0C2C5D68E8D7C8B4">
    <w:name w:val="8BB6673F580E499AB0C2C5D68E8D7C8B4"/>
    <w:rsid w:val="00744AD1"/>
    <w:rPr>
      <w:rFonts w:eastAsiaTheme="minorHAnsi"/>
      <w:lang w:eastAsia="en-US"/>
    </w:rPr>
  </w:style>
  <w:style w:type="paragraph" w:customStyle="1" w:styleId="CF3987DF12104BC8999D4A87C4211C241">
    <w:name w:val="CF3987DF12104BC8999D4A87C4211C241"/>
    <w:rsid w:val="00744AD1"/>
    <w:rPr>
      <w:rFonts w:eastAsiaTheme="minorHAnsi"/>
      <w:lang w:eastAsia="en-US"/>
    </w:rPr>
  </w:style>
  <w:style w:type="paragraph" w:customStyle="1" w:styleId="0A6710533C1F4D6CABB8AAB3767DCAC24">
    <w:name w:val="0A6710533C1F4D6CABB8AAB3767DCAC24"/>
    <w:rsid w:val="00744AD1"/>
    <w:rPr>
      <w:rFonts w:eastAsiaTheme="minorHAnsi"/>
      <w:lang w:eastAsia="en-US"/>
    </w:rPr>
  </w:style>
  <w:style w:type="paragraph" w:customStyle="1" w:styleId="4B249A84C5664769BDD25CC4C8424AA64">
    <w:name w:val="4B249A84C5664769BDD25CC4C8424AA64"/>
    <w:rsid w:val="00744AD1"/>
    <w:rPr>
      <w:rFonts w:eastAsiaTheme="minorHAnsi"/>
      <w:lang w:eastAsia="en-US"/>
    </w:rPr>
  </w:style>
  <w:style w:type="paragraph" w:customStyle="1" w:styleId="6B13F8BFB0F04D83B41A50AB634B86884">
    <w:name w:val="6B13F8BFB0F04D83B41A50AB634B86884"/>
    <w:rsid w:val="00744AD1"/>
    <w:rPr>
      <w:rFonts w:eastAsiaTheme="minorHAnsi"/>
      <w:lang w:eastAsia="en-US"/>
    </w:rPr>
  </w:style>
  <w:style w:type="paragraph" w:customStyle="1" w:styleId="3A690261C3B34671A26962393A08ACB84">
    <w:name w:val="3A690261C3B34671A26962393A08ACB84"/>
    <w:rsid w:val="00744AD1"/>
    <w:rPr>
      <w:rFonts w:eastAsiaTheme="minorHAnsi"/>
      <w:lang w:eastAsia="en-US"/>
    </w:rPr>
  </w:style>
  <w:style w:type="paragraph" w:customStyle="1" w:styleId="566CDC59046C45C59A03047B53635B0E6">
    <w:name w:val="566CDC59046C45C59A03047B53635B0E6"/>
    <w:rsid w:val="00744AD1"/>
    <w:rPr>
      <w:rFonts w:eastAsiaTheme="minorHAnsi"/>
      <w:lang w:eastAsia="en-US"/>
    </w:rPr>
  </w:style>
  <w:style w:type="paragraph" w:customStyle="1" w:styleId="730E3E17A7D54583B115939858FD065B4">
    <w:name w:val="730E3E17A7D54583B115939858FD065B4"/>
    <w:rsid w:val="00744AD1"/>
    <w:rPr>
      <w:rFonts w:eastAsiaTheme="minorHAnsi"/>
      <w:lang w:eastAsia="en-US"/>
    </w:rPr>
  </w:style>
  <w:style w:type="paragraph" w:customStyle="1" w:styleId="050383DD5C564D469DA5218AAC7B1FB34">
    <w:name w:val="050383DD5C564D469DA5218AAC7B1FB34"/>
    <w:rsid w:val="00744AD1"/>
    <w:rPr>
      <w:rFonts w:eastAsiaTheme="minorHAnsi"/>
      <w:lang w:eastAsia="en-US"/>
    </w:rPr>
  </w:style>
  <w:style w:type="paragraph" w:customStyle="1" w:styleId="3E537A8DB9464C2E9A660E1BCCC3020E6">
    <w:name w:val="3E537A8DB9464C2E9A660E1BCCC3020E6"/>
    <w:rsid w:val="00744AD1"/>
    <w:rPr>
      <w:rFonts w:eastAsiaTheme="minorHAnsi"/>
      <w:lang w:eastAsia="en-US"/>
    </w:rPr>
  </w:style>
  <w:style w:type="paragraph" w:customStyle="1" w:styleId="119D84F97E494714A2EA79C5990776DD6">
    <w:name w:val="119D84F97E494714A2EA79C5990776DD6"/>
    <w:rsid w:val="00744AD1"/>
    <w:rPr>
      <w:rFonts w:eastAsiaTheme="minorHAnsi"/>
      <w:lang w:eastAsia="en-US"/>
    </w:rPr>
  </w:style>
  <w:style w:type="paragraph" w:customStyle="1" w:styleId="4CAF4331A9614B1F8BC2B975F5D373AD4">
    <w:name w:val="4CAF4331A9614B1F8BC2B975F5D373AD4"/>
    <w:rsid w:val="00744AD1"/>
    <w:rPr>
      <w:rFonts w:eastAsiaTheme="minorHAnsi"/>
      <w:lang w:eastAsia="en-US"/>
    </w:rPr>
  </w:style>
  <w:style w:type="paragraph" w:customStyle="1" w:styleId="FF6F5F7F8DE84965B6BC22D165C309AB4">
    <w:name w:val="FF6F5F7F8DE84965B6BC22D165C309AB4"/>
    <w:rsid w:val="00744AD1"/>
    <w:rPr>
      <w:rFonts w:eastAsiaTheme="minorHAnsi"/>
      <w:lang w:eastAsia="en-US"/>
    </w:rPr>
  </w:style>
  <w:style w:type="paragraph" w:customStyle="1" w:styleId="7A44A41BFC4D45E89F024E18FD88056E4">
    <w:name w:val="7A44A41BFC4D45E89F024E18FD88056E4"/>
    <w:rsid w:val="00744AD1"/>
    <w:rPr>
      <w:rFonts w:eastAsiaTheme="minorHAnsi"/>
      <w:lang w:eastAsia="en-US"/>
    </w:rPr>
  </w:style>
  <w:style w:type="paragraph" w:customStyle="1" w:styleId="187FC0FCCF8C4C79B3EDABD2565055574">
    <w:name w:val="187FC0FCCF8C4C79B3EDABD2565055574"/>
    <w:rsid w:val="00744AD1"/>
    <w:rPr>
      <w:rFonts w:eastAsiaTheme="minorHAnsi"/>
      <w:lang w:eastAsia="en-US"/>
    </w:rPr>
  </w:style>
  <w:style w:type="paragraph" w:customStyle="1" w:styleId="4762467566824D86A59A84D8D40A949A4">
    <w:name w:val="4762467566824D86A59A84D8D40A949A4"/>
    <w:rsid w:val="00744AD1"/>
    <w:rPr>
      <w:rFonts w:eastAsiaTheme="minorHAnsi"/>
      <w:lang w:eastAsia="en-US"/>
    </w:rPr>
  </w:style>
  <w:style w:type="paragraph" w:customStyle="1" w:styleId="8DEDCC54F9AA4481B9BA652442AC9CDC4">
    <w:name w:val="8DEDCC54F9AA4481B9BA652442AC9CDC4"/>
    <w:rsid w:val="00744AD1"/>
    <w:rPr>
      <w:rFonts w:eastAsiaTheme="minorHAnsi"/>
      <w:lang w:eastAsia="en-US"/>
    </w:rPr>
  </w:style>
  <w:style w:type="paragraph" w:customStyle="1" w:styleId="F644BB291CD54A958D39B00250915E594">
    <w:name w:val="F644BB291CD54A958D39B00250915E594"/>
    <w:rsid w:val="00744AD1"/>
    <w:rPr>
      <w:rFonts w:eastAsiaTheme="minorHAnsi"/>
      <w:lang w:eastAsia="en-US"/>
    </w:rPr>
  </w:style>
  <w:style w:type="paragraph" w:customStyle="1" w:styleId="4F486378341D444C8DBCAF2B6E5440154">
    <w:name w:val="4F486378341D444C8DBCAF2B6E5440154"/>
    <w:rsid w:val="00744AD1"/>
    <w:rPr>
      <w:rFonts w:eastAsiaTheme="minorHAnsi"/>
      <w:lang w:eastAsia="en-US"/>
    </w:rPr>
  </w:style>
  <w:style w:type="paragraph" w:customStyle="1" w:styleId="A24945A025A84CA6A251D38CAD8CA2554">
    <w:name w:val="A24945A025A84CA6A251D38CAD8CA2554"/>
    <w:rsid w:val="00744AD1"/>
    <w:rPr>
      <w:rFonts w:eastAsiaTheme="minorHAnsi"/>
      <w:lang w:eastAsia="en-US"/>
    </w:rPr>
  </w:style>
  <w:style w:type="paragraph" w:customStyle="1" w:styleId="50EC3C1682354D648336E91C759E23184">
    <w:name w:val="50EC3C1682354D648336E91C759E23184"/>
    <w:rsid w:val="00744AD1"/>
    <w:rPr>
      <w:rFonts w:eastAsiaTheme="minorHAnsi"/>
      <w:lang w:eastAsia="en-US"/>
    </w:rPr>
  </w:style>
  <w:style w:type="paragraph" w:customStyle="1" w:styleId="8195A9D6E36240D0B7174483A4D67C494">
    <w:name w:val="8195A9D6E36240D0B7174483A4D67C494"/>
    <w:rsid w:val="00744AD1"/>
    <w:rPr>
      <w:rFonts w:eastAsiaTheme="minorHAnsi"/>
      <w:lang w:eastAsia="en-US"/>
    </w:rPr>
  </w:style>
  <w:style w:type="paragraph" w:customStyle="1" w:styleId="9CD836495D6148FBB2545F696437993D4">
    <w:name w:val="9CD836495D6148FBB2545F696437993D4"/>
    <w:rsid w:val="00744AD1"/>
    <w:rPr>
      <w:rFonts w:eastAsiaTheme="minorHAnsi"/>
      <w:lang w:eastAsia="en-US"/>
    </w:rPr>
  </w:style>
  <w:style w:type="paragraph" w:customStyle="1" w:styleId="62F2591CEAD043C2A9EDDAF813CF05634">
    <w:name w:val="62F2591CEAD043C2A9EDDAF813CF05634"/>
    <w:rsid w:val="00744AD1"/>
    <w:rPr>
      <w:rFonts w:eastAsiaTheme="minorHAnsi"/>
      <w:lang w:eastAsia="en-US"/>
    </w:rPr>
  </w:style>
  <w:style w:type="paragraph" w:customStyle="1" w:styleId="0F7CBBDCD06945CC807F5E1E80D64FF44">
    <w:name w:val="0F7CBBDCD06945CC807F5E1E80D64FF44"/>
    <w:rsid w:val="00744AD1"/>
    <w:rPr>
      <w:rFonts w:eastAsiaTheme="minorHAnsi"/>
      <w:lang w:eastAsia="en-US"/>
    </w:rPr>
  </w:style>
  <w:style w:type="paragraph" w:customStyle="1" w:styleId="2DE86EDD88BF40399F00136B788A56A54">
    <w:name w:val="2DE86EDD88BF40399F00136B788A56A54"/>
    <w:rsid w:val="00744AD1"/>
    <w:rPr>
      <w:rFonts w:eastAsiaTheme="minorHAnsi"/>
      <w:lang w:eastAsia="en-US"/>
    </w:rPr>
  </w:style>
  <w:style w:type="paragraph" w:customStyle="1" w:styleId="B62BD42256634C6FA126ACB7E3EC2E184">
    <w:name w:val="B62BD42256634C6FA126ACB7E3EC2E184"/>
    <w:rsid w:val="00744AD1"/>
    <w:rPr>
      <w:rFonts w:eastAsiaTheme="minorHAnsi"/>
      <w:lang w:eastAsia="en-US"/>
    </w:rPr>
  </w:style>
  <w:style w:type="paragraph" w:customStyle="1" w:styleId="4D8EDFE19F064276A566F9E4DC49B87B4">
    <w:name w:val="4D8EDFE19F064276A566F9E4DC49B87B4"/>
    <w:rsid w:val="00744AD1"/>
    <w:rPr>
      <w:rFonts w:eastAsiaTheme="minorHAnsi"/>
      <w:lang w:eastAsia="en-US"/>
    </w:rPr>
  </w:style>
  <w:style w:type="paragraph" w:customStyle="1" w:styleId="87B7BED7C07649B88377E21FBD7473CD4">
    <w:name w:val="87B7BED7C07649B88377E21FBD7473CD4"/>
    <w:rsid w:val="00744AD1"/>
    <w:rPr>
      <w:rFonts w:eastAsiaTheme="minorHAnsi"/>
      <w:lang w:eastAsia="en-US"/>
    </w:rPr>
  </w:style>
  <w:style w:type="paragraph" w:customStyle="1" w:styleId="051B43DC3F9A4C5FA4C41B4B85B4EBF04">
    <w:name w:val="051B43DC3F9A4C5FA4C41B4B85B4EBF04"/>
    <w:rsid w:val="00744AD1"/>
    <w:rPr>
      <w:rFonts w:eastAsiaTheme="minorHAnsi"/>
      <w:lang w:eastAsia="en-US"/>
    </w:rPr>
  </w:style>
  <w:style w:type="paragraph" w:customStyle="1" w:styleId="838F9562641A4D3A8AA57F9C2CAC1F4D4">
    <w:name w:val="838F9562641A4D3A8AA57F9C2CAC1F4D4"/>
    <w:rsid w:val="00744AD1"/>
    <w:rPr>
      <w:rFonts w:eastAsiaTheme="minorHAnsi"/>
      <w:lang w:eastAsia="en-US"/>
    </w:rPr>
  </w:style>
  <w:style w:type="paragraph" w:customStyle="1" w:styleId="62918CB7627E4687AAC8628F8312C8F44">
    <w:name w:val="62918CB7627E4687AAC8628F8312C8F44"/>
    <w:rsid w:val="00744AD1"/>
    <w:rPr>
      <w:rFonts w:eastAsiaTheme="minorHAnsi"/>
      <w:lang w:eastAsia="en-US"/>
    </w:rPr>
  </w:style>
  <w:style w:type="paragraph" w:customStyle="1" w:styleId="F827CD1AEEA74BB094C013AD982D933E4">
    <w:name w:val="F827CD1AEEA74BB094C013AD982D933E4"/>
    <w:rsid w:val="00744AD1"/>
    <w:rPr>
      <w:rFonts w:eastAsiaTheme="minorHAnsi"/>
      <w:lang w:eastAsia="en-US"/>
    </w:rPr>
  </w:style>
  <w:style w:type="paragraph" w:customStyle="1" w:styleId="47CF35C476FE443EBD28946CCFC3197A4">
    <w:name w:val="47CF35C476FE443EBD28946CCFC3197A4"/>
    <w:rsid w:val="00744AD1"/>
    <w:rPr>
      <w:rFonts w:eastAsiaTheme="minorHAnsi"/>
      <w:lang w:eastAsia="en-US"/>
    </w:rPr>
  </w:style>
  <w:style w:type="paragraph" w:customStyle="1" w:styleId="EB359E4EEDE04078BCF4B03C96F48DAE4">
    <w:name w:val="EB359E4EEDE04078BCF4B03C96F48DAE4"/>
    <w:rsid w:val="00744AD1"/>
    <w:rPr>
      <w:rFonts w:eastAsiaTheme="minorHAnsi"/>
      <w:lang w:eastAsia="en-US"/>
    </w:rPr>
  </w:style>
  <w:style w:type="paragraph" w:customStyle="1" w:styleId="A633B2AC3E774E5B841E4821D72A05864">
    <w:name w:val="A633B2AC3E774E5B841E4821D72A05864"/>
    <w:rsid w:val="00744AD1"/>
    <w:rPr>
      <w:rFonts w:eastAsiaTheme="minorHAnsi"/>
      <w:lang w:eastAsia="en-US"/>
    </w:rPr>
  </w:style>
  <w:style w:type="paragraph" w:customStyle="1" w:styleId="C14A153917BF473193310CA25A7E83B14">
    <w:name w:val="C14A153917BF473193310CA25A7E83B14"/>
    <w:rsid w:val="00744AD1"/>
    <w:rPr>
      <w:rFonts w:eastAsiaTheme="minorHAnsi"/>
      <w:lang w:eastAsia="en-US"/>
    </w:rPr>
  </w:style>
  <w:style w:type="paragraph" w:customStyle="1" w:styleId="574F9E9701194178BAD6502CE94E26734">
    <w:name w:val="574F9E9701194178BAD6502CE94E26734"/>
    <w:rsid w:val="00744AD1"/>
    <w:rPr>
      <w:rFonts w:eastAsiaTheme="minorHAnsi"/>
      <w:lang w:eastAsia="en-US"/>
    </w:rPr>
  </w:style>
  <w:style w:type="paragraph" w:customStyle="1" w:styleId="F71E2B0684EE4C6096DBCA830EBCD07C4">
    <w:name w:val="F71E2B0684EE4C6096DBCA830EBCD07C4"/>
    <w:rsid w:val="00744AD1"/>
    <w:rPr>
      <w:rFonts w:eastAsiaTheme="minorHAnsi"/>
      <w:lang w:eastAsia="en-US"/>
    </w:rPr>
  </w:style>
  <w:style w:type="paragraph" w:customStyle="1" w:styleId="9AC2A152449846AD9DC1D78F1C14CCDF4">
    <w:name w:val="9AC2A152449846AD9DC1D78F1C14CCDF4"/>
    <w:rsid w:val="00744AD1"/>
    <w:rPr>
      <w:rFonts w:eastAsiaTheme="minorHAnsi"/>
      <w:lang w:eastAsia="en-US"/>
    </w:rPr>
  </w:style>
  <w:style w:type="paragraph" w:customStyle="1" w:styleId="47F15AD573D44987B8874003D8449E1D4">
    <w:name w:val="47F15AD573D44987B8874003D8449E1D4"/>
    <w:rsid w:val="00744AD1"/>
    <w:rPr>
      <w:rFonts w:eastAsiaTheme="minorHAnsi"/>
      <w:lang w:eastAsia="en-US"/>
    </w:rPr>
  </w:style>
  <w:style w:type="paragraph" w:customStyle="1" w:styleId="E1D00CC975C347F0978E2D233B5FA0CA4">
    <w:name w:val="E1D00CC975C347F0978E2D233B5FA0CA4"/>
    <w:rsid w:val="00744AD1"/>
    <w:rPr>
      <w:rFonts w:eastAsiaTheme="minorHAnsi"/>
      <w:lang w:eastAsia="en-US"/>
    </w:rPr>
  </w:style>
  <w:style w:type="paragraph" w:customStyle="1" w:styleId="F4F880BB35984CADBE97ED0EF494A64B4">
    <w:name w:val="F4F880BB35984CADBE97ED0EF494A64B4"/>
    <w:rsid w:val="00744AD1"/>
    <w:rPr>
      <w:rFonts w:eastAsiaTheme="minorHAnsi"/>
      <w:lang w:eastAsia="en-US"/>
    </w:rPr>
  </w:style>
  <w:style w:type="paragraph" w:customStyle="1" w:styleId="CBB68E5A101B4ECE9187ED72A7B98DDF4">
    <w:name w:val="CBB68E5A101B4ECE9187ED72A7B98DDF4"/>
    <w:rsid w:val="00744AD1"/>
    <w:rPr>
      <w:rFonts w:eastAsiaTheme="minorHAnsi"/>
      <w:lang w:eastAsia="en-US"/>
    </w:rPr>
  </w:style>
  <w:style w:type="paragraph" w:customStyle="1" w:styleId="3B03DB2FA00D437DBC5709198183FEAA4">
    <w:name w:val="3B03DB2FA00D437DBC5709198183FEAA4"/>
    <w:rsid w:val="00744AD1"/>
    <w:rPr>
      <w:rFonts w:eastAsiaTheme="minorHAnsi"/>
      <w:lang w:eastAsia="en-US"/>
    </w:rPr>
  </w:style>
  <w:style w:type="paragraph" w:customStyle="1" w:styleId="EBBB632A93FD44BF9ECF9950E82F2EC14">
    <w:name w:val="EBBB632A93FD44BF9ECF9950E82F2EC14"/>
    <w:rsid w:val="00744AD1"/>
    <w:rPr>
      <w:rFonts w:eastAsiaTheme="minorHAnsi"/>
      <w:lang w:eastAsia="en-US"/>
    </w:rPr>
  </w:style>
  <w:style w:type="paragraph" w:customStyle="1" w:styleId="4C19A255AE564096ABA7C7C7A880FA3E4">
    <w:name w:val="4C19A255AE564096ABA7C7C7A880FA3E4"/>
    <w:rsid w:val="00744AD1"/>
    <w:rPr>
      <w:rFonts w:eastAsiaTheme="minorHAnsi"/>
      <w:lang w:eastAsia="en-US"/>
    </w:rPr>
  </w:style>
  <w:style w:type="paragraph" w:customStyle="1" w:styleId="ADE3CD7D41524C2EA03D2E94276C72474">
    <w:name w:val="ADE3CD7D41524C2EA03D2E94276C72474"/>
    <w:rsid w:val="00744AD1"/>
    <w:rPr>
      <w:rFonts w:eastAsiaTheme="minorHAnsi"/>
      <w:lang w:eastAsia="en-US"/>
    </w:rPr>
  </w:style>
  <w:style w:type="paragraph" w:customStyle="1" w:styleId="69D31E68144D4C1DADBAD1FACEC336BB4">
    <w:name w:val="69D31E68144D4C1DADBAD1FACEC336BB4"/>
    <w:rsid w:val="00744AD1"/>
    <w:rPr>
      <w:rFonts w:eastAsiaTheme="minorHAnsi"/>
      <w:lang w:eastAsia="en-US"/>
    </w:rPr>
  </w:style>
  <w:style w:type="paragraph" w:customStyle="1" w:styleId="DB4CC491443446D2A2396EAB3332FD2B4">
    <w:name w:val="DB4CC491443446D2A2396EAB3332FD2B4"/>
    <w:rsid w:val="00744AD1"/>
    <w:rPr>
      <w:rFonts w:eastAsiaTheme="minorHAnsi"/>
      <w:lang w:eastAsia="en-US"/>
    </w:rPr>
  </w:style>
  <w:style w:type="paragraph" w:customStyle="1" w:styleId="81EB4D302AE648BDBDD0E744217A57D94">
    <w:name w:val="81EB4D302AE648BDBDD0E744217A57D94"/>
    <w:rsid w:val="00744AD1"/>
    <w:rPr>
      <w:rFonts w:eastAsiaTheme="minorHAnsi"/>
      <w:lang w:eastAsia="en-US"/>
    </w:rPr>
  </w:style>
  <w:style w:type="paragraph" w:customStyle="1" w:styleId="ACF952A0BE514EBBAD0878DF5847C4164">
    <w:name w:val="ACF952A0BE514EBBAD0878DF5847C4164"/>
    <w:rsid w:val="00744AD1"/>
    <w:rPr>
      <w:rFonts w:eastAsiaTheme="minorHAnsi"/>
      <w:lang w:eastAsia="en-US"/>
    </w:rPr>
  </w:style>
  <w:style w:type="paragraph" w:customStyle="1" w:styleId="28FA8A36372C4EEF81A6480A3CDD7E8B4">
    <w:name w:val="28FA8A36372C4EEF81A6480A3CDD7E8B4"/>
    <w:rsid w:val="00744AD1"/>
    <w:rPr>
      <w:rFonts w:eastAsiaTheme="minorHAnsi"/>
      <w:lang w:eastAsia="en-US"/>
    </w:rPr>
  </w:style>
  <w:style w:type="paragraph" w:customStyle="1" w:styleId="51F2483F64FE4E72ACD37D18E559ACC74">
    <w:name w:val="51F2483F64FE4E72ACD37D18E559ACC74"/>
    <w:rsid w:val="00744AD1"/>
    <w:rPr>
      <w:rFonts w:eastAsiaTheme="minorHAnsi"/>
      <w:lang w:eastAsia="en-US"/>
    </w:rPr>
  </w:style>
  <w:style w:type="paragraph" w:customStyle="1" w:styleId="16C60C8F813F4347A666D0FFDA7DEAFB4">
    <w:name w:val="16C60C8F813F4347A666D0FFDA7DEAFB4"/>
    <w:rsid w:val="00744AD1"/>
    <w:rPr>
      <w:rFonts w:eastAsiaTheme="minorHAnsi"/>
      <w:lang w:eastAsia="en-US"/>
    </w:rPr>
  </w:style>
  <w:style w:type="paragraph" w:customStyle="1" w:styleId="51DAD385C7674318B0DF4A4D4B4CB3524">
    <w:name w:val="51DAD385C7674318B0DF4A4D4B4CB3524"/>
    <w:rsid w:val="00744AD1"/>
    <w:rPr>
      <w:rFonts w:eastAsiaTheme="minorHAnsi"/>
      <w:lang w:eastAsia="en-US"/>
    </w:rPr>
  </w:style>
  <w:style w:type="paragraph" w:customStyle="1" w:styleId="2212FC6EED4A498081E35271C86B32FA4">
    <w:name w:val="2212FC6EED4A498081E35271C86B32FA4"/>
    <w:rsid w:val="00744AD1"/>
    <w:rPr>
      <w:rFonts w:eastAsiaTheme="minorHAnsi"/>
      <w:lang w:eastAsia="en-US"/>
    </w:rPr>
  </w:style>
  <w:style w:type="paragraph" w:customStyle="1" w:styleId="FA8DD50262974ED4BE5F68F6144EB6F14">
    <w:name w:val="FA8DD50262974ED4BE5F68F6144EB6F14"/>
    <w:rsid w:val="00744AD1"/>
    <w:rPr>
      <w:rFonts w:eastAsiaTheme="minorHAnsi"/>
      <w:lang w:eastAsia="en-US"/>
    </w:rPr>
  </w:style>
  <w:style w:type="paragraph" w:customStyle="1" w:styleId="4DBCA60C16DD4494ADAA5CEFA63A9EE04">
    <w:name w:val="4DBCA60C16DD4494ADAA5CEFA63A9EE04"/>
    <w:rsid w:val="00744AD1"/>
    <w:rPr>
      <w:rFonts w:eastAsiaTheme="minorHAnsi"/>
      <w:lang w:eastAsia="en-US"/>
    </w:rPr>
  </w:style>
  <w:style w:type="paragraph" w:customStyle="1" w:styleId="6B3BA627894442BD981BAF8DFB78A54E4">
    <w:name w:val="6B3BA627894442BD981BAF8DFB78A54E4"/>
    <w:rsid w:val="00744AD1"/>
    <w:rPr>
      <w:rFonts w:eastAsiaTheme="minorHAnsi"/>
      <w:lang w:eastAsia="en-US"/>
    </w:rPr>
  </w:style>
  <w:style w:type="paragraph" w:customStyle="1" w:styleId="9B0BC07147384C19B360ADF8AB1C86DC4">
    <w:name w:val="9B0BC07147384C19B360ADF8AB1C86DC4"/>
    <w:rsid w:val="00744AD1"/>
    <w:rPr>
      <w:rFonts w:eastAsiaTheme="minorHAnsi"/>
      <w:lang w:eastAsia="en-US"/>
    </w:rPr>
  </w:style>
  <w:style w:type="paragraph" w:customStyle="1" w:styleId="2BE50DBDBBA143F98A4D96A19E3C513A4">
    <w:name w:val="2BE50DBDBBA143F98A4D96A19E3C513A4"/>
    <w:rsid w:val="00744AD1"/>
    <w:rPr>
      <w:rFonts w:eastAsiaTheme="minorHAnsi"/>
      <w:lang w:eastAsia="en-US"/>
    </w:rPr>
  </w:style>
  <w:style w:type="paragraph" w:customStyle="1" w:styleId="4387F16C92BB42A4A687EF71A4203D1B4">
    <w:name w:val="4387F16C92BB42A4A687EF71A4203D1B4"/>
    <w:rsid w:val="00744AD1"/>
    <w:rPr>
      <w:rFonts w:eastAsiaTheme="minorHAnsi"/>
      <w:lang w:eastAsia="en-US"/>
    </w:rPr>
  </w:style>
  <w:style w:type="paragraph" w:customStyle="1" w:styleId="5C09B0149FD8405BB26DBAFF5A851D574">
    <w:name w:val="5C09B0149FD8405BB26DBAFF5A851D574"/>
    <w:rsid w:val="00744AD1"/>
    <w:rPr>
      <w:rFonts w:eastAsiaTheme="minorHAnsi"/>
      <w:lang w:eastAsia="en-US"/>
    </w:rPr>
  </w:style>
  <w:style w:type="paragraph" w:customStyle="1" w:styleId="B6B6323688FE45879E7A6C1C8216555B4">
    <w:name w:val="B6B6323688FE45879E7A6C1C8216555B4"/>
    <w:rsid w:val="00744AD1"/>
    <w:rPr>
      <w:rFonts w:eastAsiaTheme="minorHAnsi"/>
      <w:lang w:eastAsia="en-US"/>
    </w:rPr>
  </w:style>
  <w:style w:type="paragraph" w:customStyle="1" w:styleId="12660A72185F4CEDBDA7F38AE4954B704">
    <w:name w:val="12660A72185F4CEDBDA7F38AE4954B704"/>
    <w:rsid w:val="00744AD1"/>
    <w:rPr>
      <w:rFonts w:eastAsiaTheme="minorHAnsi"/>
      <w:lang w:eastAsia="en-US"/>
    </w:rPr>
  </w:style>
  <w:style w:type="paragraph" w:customStyle="1" w:styleId="B77385968CD74789A38C7E6441E89FEF4">
    <w:name w:val="B77385968CD74789A38C7E6441E89FEF4"/>
    <w:rsid w:val="00744AD1"/>
    <w:rPr>
      <w:rFonts w:eastAsiaTheme="minorHAnsi"/>
      <w:lang w:eastAsia="en-US"/>
    </w:rPr>
  </w:style>
  <w:style w:type="paragraph" w:customStyle="1" w:styleId="3D37E20C3319420780492157597CDD884">
    <w:name w:val="3D37E20C3319420780492157597CDD884"/>
    <w:rsid w:val="00744AD1"/>
    <w:rPr>
      <w:rFonts w:eastAsiaTheme="minorHAnsi"/>
      <w:lang w:eastAsia="en-US"/>
    </w:rPr>
  </w:style>
  <w:style w:type="paragraph" w:customStyle="1" w:styleId="67D02B819E4E4D1AA2B008F9B2FC54DF4">
    <w:name w:val="67D02B819E4E4D1AA2B008F9B2FC54DF4"/>
    <w:rsid w:val="00744AD1"/>
    <w:rPr>
      <w:rFonts w:eastAsiaTheme="minorHAnsi"/>
      <w:lang w:eastAsia="en-US"/>
    </w:rPr>
  </w:style>
  <w:style w:type="paragraph" w:customStyle="1" w:styleId="D75A2F331D3B466E9779BF0761E8D8C94">
    <w:name w:val="D75A2F331D3B466E9779BF0761E8D8C94"/>
    <w:rsid w:val="00744AD1"/>
    <w:rPr>
      <w:rFonts w:eastAsiaTheme="minorHAnsi"/>
      <w:lang w:eastAsia="en-US"/>
    </w:rPr>
  </w:style>
  <w:style w:type="paragraph" w:customStyle="1" w:styleId="8E386AABFBD1428EB9BBB2D0676FEA4C4">
    <w:name w:val="8E386AABFBD1428EB9BBB2D0676FEA4C4"/>
    <w:rsid w:val="00744AD1"/>
    <w:rPr>
      <w:rFonts w:eastAsiaTheme="minorHAnsi"/>
      <w:lang w:eastAsia="en-US"/>
    </w:rPr>
  </w:style>
  <w:style w:type="paragraph" w:customStyle="1" w:styleId="28659D653C9F48A2BFA0EF3E62C8DF1C4">
    <w:name w:val="28659D653C9F48A2BFA0EF3E62C8DF1C4"/>
    <w:rsid w:val="00744AD1"/>
    <w:rPr>
      <w:rFonts w:eastAsiaTheme="minorHAnsi"/>
      <w:lang w:eastAsia="en-US"/>
    </w:rPr>
  </w:style>
  <w:style w:type="paragraph" w:customStyle="1" w:styleId="22592BF2050C442885F9738AD47F94F04">
    <w:name w:val="22592BF2050C442885F9738AD47F94F04"/>
    <w:rsid w:val="00744AD1"/>
    <w:rPr>
      <w:rFonts w:eastAsiaTheme="minorHAnsi"/>
      <w:lang w:eastAsia="en-US"/>
    </w:rPr>
  </w:style>
  <w:style w:type="paragraph" w:customStyle="1" w:styleId="50362450B9CE4CDAB5630FE99DE251474">
    <w:name w:val="50362450B9CE4CDAB5630FE99DE251474"/>
    <w:rsid w:val="00744AD1"/>
    <w:rPr>
      <w:rFonts w:eastAsiaTheme="minorHAnsi"/>
      <w:lang w:eastAsia="en-US"/>
    </w:rPr>
  </w:style>
  <w:style w:type="paragraph" w:customStyle="1" w:styleId="37EB9BB806D5402DAD8B26311D81DD694">
    <w:name w:val="37EB9BB806D5402DAD8B26311D81DD694"/>
    <w:rsid w:val="00744AD1"/>
    <w:rPr>
      <w:rFonts w:eastAsiaTheme="minorHAnsi"/>
      <w:lang w:eastAsia="en-US"/>
    </w:rPr>
  </w:style>
  <w:style w:type="paragraph" w:customStyle="1" w:styleId="46ADD7D2EF5C496BA3605E1F608E693F4">
    <w:name w:val="46ADD7D2EF5C496BA3605E1F608E693F4"/>
    <w:rsid w:val="00744AD1"/>
    <w:rPr>
      <w:rFonts w:eastAsiaTheme="minorHAnsi"/>
      <w:lang w:eastAsia="en-US"/>
    </w:rPr>
  </w:style>
  <w:style w:type="paragraph" w:customStyle="1" w:styleId="0B258310676C4B9190A9D8B27DDD165B4">
    <w:name w:val="0B258310676C4B9190A9D8B27DDD165B4"/>
    <w:rsid w:val="00744AD1"/>
    <w:rPr>
      <w:rFonts w:eastAsiaTheme="minorHAnsi"/>
      <w:lang w:eastAsia="en-US"/>
    </w:rPr>
  </w:style>
  <w:style w:type="paragraph" w:customStyle="1" w:styleId="EADACD308D724549A7A586E36274B9234">
    <w:name w:val="EADACD308D724549A7A586E36274B9234"/>
    <w:rsid w:val="00744AD1"/>
    <w:rPr>
      <w:rFonts w:eastAsiaTheme="minorHAnsi"/>
      <w:lang w:eastAsia="en-US"/>
    </w:rPr>
  </w:style>
  <w:style w:type="paragraph" w:customStyle="1" w:styleId="FFE20EE7B6F2422AAA1EF4ADA59B14DF4">
    <w:name w:val="FFE20EE7B6F2422AAA1EF4ADA59B14DF4"/>
    <w:rsid w:val="00744AD1"/>
    <w:rPr>
      <w:rFonts w:eastAsiaTheme="minorHAnsi"/>
      <w:lang w:eastAsia="en-US"/>
    </w:rPr>
  </w:style>
  <w:style w:type="paragraph" w:customStyle="1" w:styleId="DBA6A9E7D9284E00BCB577400DF38BBB4">
    <w:name w:val="DBA6A9E7D9284E00BCB577400DF38BBB4"/>
    <w:rsid w:val="00744AD1"/>
    <w:rPr>
      <w:rFonts w:eastAsiaTheme="minorHAnsi"/>
      <w:lang w:eastAsia="en-US"/>
    </w:rPr>
  </w:style>
  <w:style w:type="paragraph" w:customStyle="1" w:styleId="2DD8A7D8290C40618701FE2E1C6F84B24">
    <w:name w:val="2DD8A7D8290C40618701FE2E1C6F84B24"/>
    <w:rsid w:val="00744AD1"/>
    <w:rPr>
      <w:rFonts w:eastAsiaTheme="minorHAnsi"/>
      <w:lang w:eastAsia="en-US"/>
    </w:rPr>
  </w:style>
  <w:style w:type="paragraph" w:customStyle="1" w:styleId="BC03D0FA0B704FECA3CFBA12A47B5D6C4">
    <w:name w:val="BC03D0FA0B704FECA3CFBA12A47B5D6C4"/>
    <w:rsid w:val="00744AD1"/>
    <w:rPr>
      <w:rFonts w:eastAsiaTheme="minorHAnsi"/>
      <w:lang w:eastAsia="en-US"/>
    </w:rPr>
  </w:style>
  <w:style w:type="paragraph" w:customStyle="1" w:styleId="4CB66D22955C4B5E8273B70EDCD3CB214">
    <w:name w:val="4CB66D22955C4B5E8273B70EDCD3CB214"/>
    <w:rsid w:val="00744AD1"/>
    <w:rPr>
      <w:rFonts w:eastAsiaTheme="minorHAnsi"/>
      <w:lang w:eastAsia="en-US"/>
    </w:rPr>
  </w:style>
  <w:style w:type="paragraph" w:customStyle="1" w:styleId="B10C56ED1BF44B1586A10B848811B05C4">
    <w:name w:val="B10C56ED1BF44B1586A10B848811B05C4"/>
    <w:rsid w:val="00744AD1"/>
    <w:rPr>
      <w:rFonts w:eastAsiaTheme="minorHAnsi"/>
      <w:lang w:eastAsia="en-US"/>
    </w:rPr>
  </w:style>
  <w:style w:type="paragraph" w:customStyle="1" w:styleId="18434BA224E144C8BCB02DD2124CE3494">
    <w:name w:val="18434BA224E144C8BCB02DD2124CE3494"/>
    <w:rsid w:val="00744AD1"/>
    <w:rPr>
      <w:rFonts w:eastAsiaTheme="minorHAnsi"/>
      <w:lang w:eastAsia="en-US"/>
    </w:rPr>
  </w:style>
  <w:style w:type="paragraph" w:customStyle="1" w:styleId="9F6F9388D0144B238C1BDA47ED29EF0D4">
    <w:name w:val="9F6F9388D0144B238C1BDA47ED29EF0D4"/>
    <w:rsid w:val="00744AD1"/>
    <w:rPr>
      <w:rFonts w:eastAsiaTheme="minorHAnsi"/>
      <w:lang w:eastAsia="en-US"/>
    </w:rPr>
  </w:style>
  <w:style w:type="paragraph" w:customStyle="1" w:styleId="6862519AF6E94C4FAA0A301A3B5A761E4">
    <w:name w:val="6862519AF6E94C4FAA0A301A3B5A761E4"/>
    <w:rsid w:val="00744AD1"/>
    <w:rPr>
      <w:rFonts w:eastAsiaTheme="minorHAnsi"/>
      <w:lang w:eastAsia="en-US"/>
    </w:rPr>
  </w:style>
  <w:style w:type="paragraph" w:customStyle="1" w:styleId="AD650FD7111A49139FF8D702650859824">
    <w:name w:val="AD650FD7111A49139FF8D702650859824"/>
    <w:rsid w:val="00744AD1"/>
    <w:rPr>
      <w:rFonts w:eastAsiaTheme="minorHAnsi"/>
      <w:lang w:eastAsia="en-US"/>
    </w:rPr>
  </w:style>
  <w:style w:type="paragraph" w:customStyle="1" w:styleId="E7AB26D900B448DBA2DC25D80700C1C44">
    <w:name w:val="E7AB26D900B448DBA2DC25D80700C1C44"/>
    <w:rsid w:val="00744AD1"/>
    <w:rPr>
      <w:rFonts w:eastAsiaTheme="minorHAnsi"/>
      <w:lang w:eastAsia="en-US"/>
    </w:rPr>
  </w:style>
  <w:style w:type="paragraph" w:customStyle="1" w:styleId="C0CE800DD7A64EBF9632ACE94FDF8DA44">
    <w:name w:val="C0CE800DD7A64EBF9632ACE94FDF8DA44"/>
    <w:rsid w:val="00744AD1"/>
    <w:rPr>
      <w:rFonts w:eastAsiaTheme="minorHAnsi"/>
      <w:lang w:eastAsia="en-US"/>
    </w:rPr>
  </w:style>
  <w:style w:type="paragraph" w:customStyle="1" w:styleId="7E43701E2CE2482681EE2F7B353DE8E44">
    <w:name w:val="7E43701E2CE2482681EE2F7B353DE8E44"/>
    <w:rsid w:val="00744AD1"/>
    <w:rPr>
      <w:rFonts w:eastAsiaTheme="minorHAnsi"/>
      <w:lang w:eastAsia="en-US"/>
    </w:rPr>
  </w:style>
  <w:style w:type="paragraph" w:customStyle="1" w:styleId="D32E31B8296843168338408258A36A377">
    <w:name w:val="D32E31B8296843168338408258A36A377"/>
    <w:rsid w:val="00744AD1"/>
    <w:rPr>
      <w:rFonts w:eastAsiaTheme="minorHAnsi"/>
      <w:lang w:eastAsia="en-US"/>
    </w:rPr>
  </w:style>
  <w:style w:type="paragraph" w:customStyle="1" w:styleId="064E6AB0DACF44C7A35C12A4B1A98CEB5">
    <w:name w:val="064E6AB0DACF44C7A35C12A4B1A98CEB5"/>
    <w:rsid w:val="00744AD1"/>
    <w:rPr>
      <w:rFonts w:eastAsiaTheme="minorHAnsi"/>
      <w:lang w:eastAsia="en-US"/>
    </w:rPr>
  </w:style>
  <w:style w:type="paragraph" w:customStyle="1" w:styleId="CEFCEAA2271B4091B8AAC947678CA6E05">
    <w:name w:val="CEFCEAA2271B4091B8AAC947678CA6E05"/>
    <w:rsid w:val="00744AD1"/>
    <w:rPr>
      <w:rFonts w:eastAsiaTheme="minorHAnsi"/>
      <w:lang w:eastAsia="en-US"/>
    </w:rPr>
  </w:style>
  <w:style w:type="paragraph" w:customStyle="1" w:styleId="4B3587B9E9934FDEBBE108AAA728417C5">
    <w:name w:val="4B3587B9E9934FDEBBE108AAA728417C5"/>
    <w:rsid w:val="00744AD1"/>
    <w:rPr>
      <w:rFonts w:eastAsiaTheme="minorHAnsi"/>
      <w:lang w:eastAsia="en-US"/>
    </w:rPr>
  </w:style>
  <w:style w:type="paragraph" w:customStyle="1" w:styleId="8BB6673F580E499AB0C2C5D68E8D7C8B5">
    <w:name w:val="8BB6673F580E499AB0C2C5D68E8D7C8B5"/>
    <w:rsid w:val="00744AD1"/>
    <w:rPr>
      <w:rFonts w:eastAsiaTheme="minorHAnsi"/>
      <w:lang w:eastAsia="en-US"/>
    </w:rPr>
  </w:style>
  <w:style w:type="paragraph" w:customStyle="1" w:styleId="CF3987DF12104BC8999D4A87C4211C242">
    <w:name w:val="CF3987DF12104BC8999D4A87C4211C242"/>
    <w:rsid w:val="00744AD1"/>
    <w:rPr>
      <w:rFonts w:eastAsiaTheme="minorHAnsi"/>
      <w:lang w:eastAsia="en-US"/>
    </w:rPr>
  </w:style>
  <w:style w:type="paragraph" w:customStyle="1" w:styleId="0A6710533C1F4D6CABB8AAB3767DCAC25">
    <w:name w:val="0A6710533C1F4D6CABB8AAB3767DCAC25"/>
    <w:rsid w:val="00744AD1"/>
    <w:rPr>
      <w:rFonts w:eastAsiaTheme="minorHAnsi"/>
      <w:lang w:eastAsia="en-US"/>
    </w:rPr>
  </w:style>
  <w:style w:type="paragraph" w:customStyle="1" w:styleId="4B249A84C5664769BDD25CC4C8424AA65">
    <w:name w:val="4B249A84C5664769BDD25CC4C8424AA65"/>
    <w:rsid w:val="00744AD1"/>
    <w:rPr>
      <w:rFonts w:eastAsiaTheme="minorHAnsi"/>
      <w:lang w:eastAsia="en-US"/>
    </w:rPr>
  </w:style>
  <w:style w:type="paragraph" w:customStyle="1" w:styleId="6B13F8BFB0F04D83B41A50AB634B86885">
    <w:name w:val="6B13F8BFB0F04D83B41A50AB634B86885"/>
    <w:rsid w:val="00744AD1"/>
    <w:rPr>
      <w:rFonts w:eastAsiaTheme="minorHAnsi"/>
      <w:lang w:eastAsia="en-US"/>
    </w:rPr>
  </w:style>
  <w:style w:type="paragraph" w:customStyle="1" w:styleId="3A690261C3B34671A26962393A08ACB85">
    <w:name w:val="3A690261C3B34671A26962393A08ACB85"/>
    <w:rsid w:val="00744AD1"/>
    <w:rPr>
      <w:rFonts w:eastAsiaTheme="minorHAnsi"/>
      <w:lang w:eastAsia="en-US"/>
    </w:rPr>
  </w:style>
  <w:style w:type="paragraph" w:customStyle="1" w:styleId="566CDC59046C45C59A03047B53635B0E7">
    <w:name w:val="566CDC59046C45C59A03047B53635B0E7"/>
    <w:rsid w:val="00744AD1"/>
    <w:rPr>
      <w:rFonts w:eastAsiaTheme="minorHAnsi"/>
      <w:lang w:eastAsia="en-US"/>
    </w:rPr>
  </w:style>
  <w:style w:type="paragraph" w:customStyle="1" w:styleId="730E3E17A7D54583B115939858FD065B5">
    <w:name w:val="730E3E17A7D54583B115939858FD065B5"/>
    <w:rsid w:val="00744AD1"/>
    <w:rPr>
      <w:rFonts w:eastAsiaTheme="minorHAnsi"/>
      <w:lang w:eastAsia="en-US"/>
    </w:rPr>
  </w:style>
  <w:style w:type="paragraph" w:customStyle="1" w:styleId="050383DD5C564D469DA5218AAC7B1FB35">
    <w:name w:val="050383DD5C564D469DA5218AAC7B1FB35"/>
    <w:rsid w:val="00744AD1"/>
    <w:rPr>
      <w:rFonts w:eastAsiaTheme="minorHAnsi"/>
      <w:lang w:eastAsia="en-US"/>
    </w:rPr>
  </w:style>
  <w:style w:type="paragraph" w:customStyle="1" w:styleId="3E537A8DB9464C2E9A660E1BCCC3020E7">
    <w:name w:val="3E537A8DB9464C2E9A660E1BCCC3020E7"/>
    <w:rsid w:val="00744AD1"/>
    <w:rPr>
      <w:rFonts w:eastAsiaTheme="minorHAnsi"/>
      <w:lang w:eastAsia="en-US"/>
    </w:rPr>
  </w:style>
  <w:style w:type="paragraph" w:customStyle="1" w:styleId="119D84F97E494714A2EA79C5990776DD7">
    <w:name w:val="119D84F97E494714A2EA79C5990776DD7"/>
    <w:rsid w:val="00744AD1"/>
    <w:rPr>
      <w:rFonts w:eastAsiaTheme="minorHAnsi"/>
      <w:lang w:eastAsia="en-US"/>
    </w:rPr>
  </w:style>
  <w:style w:type="paragraph" w:customStyle="1" w:styleId="4CAF4331A9614B1F8BC2B975F5D373AD5">
    <w:name w:val="4CAF4331A9614B1F8BC2B975F5D373AD5"/>
    <w:rsid w:val="00744AD1"/>
    <w:rPr>
      <w:rFonts w:eastAsiaTheme="minorHAnsi"/>
      <w:lang w:eastAsia="en-US"/>
    </w:rPr>
  </w:style>
  <w:style w:type="paragraph" w:customStyle="1" w:styleId="FF6F5F7F8DE84965B6BC22D165C309AB5">
    <w:name w:val="FF6F5F7F8DE84965B6BC22D165C309AB5"/>
    <w:rsid w:val="00744AD1"/>
    <w:rPr>
      <w:rFonts w:eastAsiaTheme="minorHAnsi"/>
      <w:lang w:eastAsia="en-US"/>
    </w:rPr>
  </w:style>
  <w:style w:type="paragraph" w:customStyle="1" w:styleId="7A44A41BFC4D45E89F024E18FD88056E5">
    <w:name w:val="7A44A41BFC4D45E89F024E18FD88056E5"/>
    <w:rsid w:val="00744AD1"/>
    <w:rPr>
      <w:rFonts w:eastAsiaTheme="minorHAnsi"/>
      <w:lang w:eastAsia="en-US"/>
    </w:rPr>
  </w:style>
  <w:style w:type="paragraph" w:customStyle="1" w:styleId="187FC0FCCF8C4C79B3EDABD2565055575">
    <w:name w:val="187FC0FCCF8C4C79B3EDABD2565055575"/>
    <w:rsid w:val="00744AD1"/>
    <w:rPr>
      <w:rFonts w:eastAsiaTheme="minorHAnsi"/>
      <w:lang w:eastAsia="en-US"/>
    </w:rPr>
  </w:style>
  <w:style w:type="paragraph" w:customStyle="1" w:styleId="4762467566824D86A59A84D8D40A949A5">
    <w:name w:val="4762467566824D86A59A84D8D40A949A5"/>
    <w:rsid w:val="00744AD1"/>
    <w:rPr>
      <w:rFonts w:eastAsiaTheme="minorHAnsi"/>
      <w:lang w:eastAsia="en-US"/>
    </w:rPr>
  </w:style>
  <w:style w:type="paragraph" w:customStyle="1" w:styleId="8DEDCC54F9AA4481B9BA652442AC9CDC5">
    <w:name w:val="8DEDCC54F9AA4481B9BA652442AC9CDC5"/>
    <w:rsid w:val="00744AD1"/>
    <w:rPr>
      <w:rFonts w:eastAsiaTheme="minorHAnsi"/>
      <w:lang w:eastAsia="en-US"/>
    </w:rPr>
  </w:style>
  <w:style w:type="paragraph" w:customStyle="1" w:styleId="F644BB291CD54A958D39B00250915E595">
    <w:name w:val="F644BB291CD54A958D39B00250915E595"/>
    <w:rsid w:val="00744AD1"/>
    <w:rPr>
      <w:rFonts w:eastAsiaTheme="minorHAnsi"/>
      <w:lang w:eastAsia="en-US"/>
    </w:rPr>
  </w:style>
  <w:style w:type="paragraph" w:customStyle="1" w:styleId="4F486378341D444C8DBCAF2B6E5440155">
    <w:name w:val="4F486378341D444C8DBCAF2B6E5440155"/>
    <w:rsid w:val="00744AD1"/>
    <w:rPr>
      <w:rFonts w:eastAsiaTheme="minorHAnsi"/>
      <w:lang w:eastAsia="en-US"/>
    </w:rPr>
  </w:style>
  <w:style w:type="paragraph" w:customStyle="1" w:styleId="A24945A025A84CA6A251D38CAD8CA2555">
    <w:name w:val="A24945A025A84CA6A251D38CAD8CA2555"/>
    <w:rsid w:val="00744AD1"/>
    <w:rPr>
      <w:rFonts w:eastAsiaTheme="minorHAnsi"/>
      <w:lang w:eastAsia="en-US"/>
    </w:rPr>
  </w:style>
  <w:style w:type="paragraph" w:customStyle="1" w:styleId="50EC3C1682354D648336E91C759E23185">
    <w:name w:val="50EC3C1682354D648336E91C759E23185"/>
    <w:rsid w:val="00744AD1"/>
    <w:rPr>
      <w:rFonts w:eastAsiaTheme="minorHAnsi"/>
      <w:lang w:eastAsia="en-US"/>
    </w:rPr>
  </w:style>
  <w:style w:type="paragraph" w:customStyle="1" w:styleId="8195A9D6E36240D0B7174483A4D67C495">
    <w:name w:val="8195A9D6E36240D0B7174483A4D67C495"/>
    <w:rsid w:val="00744AD1"/>
    <w:rPr>
      <w:rFonts w:eastAsiaTheme="minorHAnsi"/>
      <w:lang w:eastAsia="en-US"/>
    </w:rPr>
  </w:style>
  <w:style w:type="paragraph" w:customStyle="1" w:styleId="9CD836495D6148FBB2545F696437993D5">
    <w:name w:val="9CD836495D6148FBB2545F696437993D5"/>
    <w:rsid w:val="00744AD1"/>
    <w:rPr>
      <w:rFonts w:eastAsiaTheme="minorHAnsi"/>
      <w:lang w:eastAsia="en-US"/>
    </w:rPr>
  </w:style>
  <w:style w:type="paragraph" w:customStyle="1" w:styleId="62F2591CEAD043C2A9EDDAF813CF05635">
    <w:name w:val="62F2591CEAD043C2A9EDDAF813CF05635"/>
    <w:rsid w:val="00744AD1"/>
    <w:rPr>
      <w:rFonts w:eastAsiaTheme="minorHAnsi"/>
      <w:lang w:eastAsia="en-US"/>
    </w:rPr>
  </w:style>
  <w:style w:type="paragraph" w:customStyle="1" w:styleId="0F7CBBDCD06945CC807F5E1E80D64FF45">
    <w:name w:val="0F7CBBDCD06945CC807F5E1E80D64FF45"/>
    <w:rsid w:val="00744AD1"/>
    <w:rPr>
      <w:rFonts w:eastAsiaTheme="minorHAnsi"/>
      <w:lang w:eastAsia="en-US"/>
    </w:rPr>
  </w:style>
  <w:style w:type="paragraph" w:customStyle="1" w:styleId="2DE86EDD88BF40399F00136B788A56A55">
    <w:name w:val="2DE86EDD88BF40399F00136B788A56A55"/>
    <w:rsid w:val="00744AD1"/>
    <w:rPr>
      <w:rFonts w:eastAsiaTheme="minorHAnsi"/>
      <w:lang w:eastAsia="en-US"/>
    </w:rPr>
  </w:style>
  <w:style w:type="paragraph" w:customStyle="1" w:styleId="B62BD42256634C6FA126ACB7E3EC2E185">
    <w:name w:val="B62BD42256634C6FA126ACB7E3EC2E185"/>
    <w:rsid w:val="00744AD1"/>
    <w:rPr>
      <w:rFonts w:eastAsiaTheme="minorHAnsi"/>
      <w:lang w:eastAsia="en-US"/>
    </w:rPr>
  </w:style>
  <w:style w:type="paragraph" w:customStyle="1" w:styleId="4D8EDFE19F064276A566F9E4DC49B87B5">
    <w:name w:val="4D8EDFE19F064276A566F9E4DC49B87B5"/>
    <w:rsid w:val="00744AD1"/>
    <w:rPr>
      <w:rFonts w:eastAsiaTheme="minorHAnsi"/>
      <w:lang w:eastAsia="en-US"/>
    </w:rPr>
  </w:style>
  <w:style w:type="paragraph" w:customStyle="1" w:styleId="87B7BED7C07649B88377E21FBD7473CD5">
    <w:name w:val="87B7BED7C07649B88377E21FBD7473CD5"/>
    <w:rsid w:val="00744AD1"/>
    <w:rPr>
      <w:rFonts w:eastAsiaTheme="minorHAnsi"/>
      <w:lang w:eastAsia="en-US"/>
    </w:rPr>
  </w:style>
  <w:style w:type="paragraph" w:customStyle="1" w:styleId="051B43DC3F9A4C5FA4C41B4B85B4EBF05">
    <w:name w:val="051B43DC3F9A4C5FA4C41B4B85B4EBF05"/>
    <w:rsid w:val="00744AD1"/>
    <w:rPr>
      <w:rFonts w:eastAsiaTheme="minorHAnsi"/>
      <w:lang w:eastAsia="en-US"/>
    </w:rPr>
  </w:style>
  <w:style w:type="paragraph" w:customStyle="1" w:styleId="838F9562641A4D3A8AA57F9C2CAC1F4D5">
    <w:name w:val="838F9562641A4D3A8AA57F9C2CAC1F4D5"/>
    <w:rsid w:val="00744AD1"/>
    <w:rPr>
      <w:rFonts w:eastAsiaTheme="minorHAnsi"/>
      <w:lang w:eastAsia="en-US"/>
    </w:rPr>
  </w:style>
  <w:style w:type="paragraph" w:customStyle="1" w:styleId="62918CB7627E4687AAC8628F8312C8F45">
    <w:name w:val="62918CB7627E4687AAC8628F8312C8F45"/>
    <w:rsid w:val="00744AD1"/>
    <w:rPr>
      <w:rFonts w:eastAsiaTheme="minorHAnsi"/>
      <w:lang w:eastAsia="en-US"/>
    </w:rPr>
  </w:style>
  <w:style w:type="paragraph" w:customStyle="1" w:styleId="F827CD1AEEA74BB094C013AD982D933E5">
    <w:name w:val="F827CD1AEEA74BB094C013AD982D933E5"/>
    <w:rsid w:val="00744AD1"/>
    <w:rPr>
      <w:rFonts w:eastAsiaTheme="minorHAnsi"/>
      <w:lang w:eastAsia="en-US"/>
    </w:rPr>
  </w:style>
  <w:style w:type="paragraph" w:customStyle="1" w:styleId="47CF35C476FE443EBD28946CCFC3197A5">
    <w:name w:val="47CF35C476FE443EBD28946CCFC3197A5"/>
    <w:rsid w:val="00744AD1"/>
    <w:rPr>
      <w:rFonts w:eastAsiaTheme="minorHAnsi"/>
      <w:lang w:eastAsia="en-US"/>
    </w:rPr>
  </w:style>
  <w:style w:type="paragraph" w:customStyle="1" w:styleId="EB359E4EEDE04078BCF4B03C96F48DAE5">
    <w:name w:val="EB359E4EEDE04078BCF4B03C96F48DAE5"/>
    <w:rsid w:val="00744AD1"/>
    <w:rPr>
      <w:rFonts w:eastAsiaTheme="minorHAnsi"/>
      <w:lang w:eastAsia="en-US"/>
    </w:rPr>
  </w:style>
  <w:style w:type="paragraph" w:customStyle="1" w:styleId="A633B2AC3E774E5B841E4821D72A05865">
    <w:name w:val="A633B2AC3E774E5B841E4821D72A05865"/>
    <w:rsid w:val="00744AD1"/>
    <w:rPr>
      <w:rFonts w:eastAsiaTheme="minorHAnsi"/>
      <w:lang w:eastAsia="en-US"/>
    </w:rPr>
  </w:style>
  <w:style w:type="paragraph" w:customStyle="1" w:styleId="C14A153917BF473193310CA25A7E83B15">
    <w:name w:val="C14A153917BF473193310CA25A7E83B15"/>
    <w:rsid w:val="00744AD1"/>
    <w:rPr>
      <w:rFonts w:eastAsiaTheme="minorHAnsi"/>
      <w:lang w:eastAsia="en-US"/>
    </w:rPr>
  </w:style>
  <w:style w:type="paragraph" w:customStyle="1" w:styleId="574F9E9701194178BAD6502CE94E26735">
    <w:name w:val="574F9E9701194178BAD6502CE94E26735"/>
    <w:rsid w:val="00744AD1"/>
    <w:rPr>
      <w:rFonts w:eastAsiaTheme="minorHAnsi"/>
      <w:lang w:eastAsia="en-US"/>
    </w:rPr>
  </w:style>
  <w:style w:type="paragraph" w:customStyle="1" w:styleId="F71E2B0684EE4C6096DBCA830EBCD07C5">
    <w:name w:val="F71E2B0684EE4C6096DBCA830EBCD07C5"/>
    <w:rsid w:val="00744AD1"/>
    <w:rPr>
      <w:rFonts w:eastAsiaTheme="minorHAnsi"/>
      <w:lang w:eastAsia="en-US"/>
    </w:rPr>
  </w:style>
  <w:style w:type="paragraph" w:customStyle="1" w:styleId="9AC2A152449846AD9DC1D78F1C14CCDF5">
    <w:name w:val="9AC2A152449846AD9DC1D78F1C14CCDF5"/>
    <w:rsid w:val="00744AD1"/>
    <w:rPr>
      <w:rFonts w:eastAsiaTheme="minorHAnsi"/>
      <w:lang w:eastAsia="en-US"/>
    </w:rPr>
  </w:style>
  <w:style w:type="paragraph" w:customStyle="1" w:styleId="47F15AD573D44987B8874003D8449E1D5">
    <w:name w:val="47F15AD573D44987B8874003D8449E1D5"/>
    <w:rsid w:val="00744AD1"/>
    <w:rPr>
      <w:rFonts w:eastAsiaTheme="minorHAnsi"/>
      <w:lang w:eastAsia="en-US"/>
    </w:rPr>
  </w:style>
  <w:style w:type="paragraph" w:customStyle="1" w:styleId="E1D00CC975C347F0978E2D233B5FA0CA5">
    <w:name w:val="E1D00CC975C347F0978E2D233B5FA0CA5"/>
    <w:rsid w:val="00744AD1"/>
    <w:rPr>
      <w:rFonts w:eastAsiaTheme="minorHAnsi"/>
      <w:lang w:eastAsia="en-US"/>
    </w:rPr>
  </w:style>
  <w:style w:type="paragraph" w:customStyle="1" w:styleId="F4F880BB35984CADBE97ED0EF494A64B5">
    <w:name w:val="F4F880BB35984CADBE97ED0EF494A64B5"/>
    <w:rsid w:val="00744AD1"/>
    <w:rPr>
      <w:rFonts w:eastAsiaTheme="minorHAnsi"/>
      <w:lang w:eastAsia="en-US"/>
    </w:rPr>
  </w:style>
  <w:style w:type="paragraph" w:customStyle="1" w:styleId="CBB68E5A101B4ECE9187ED72A7B98DDF5">
    <w:name w:val="CBB68E5A101B4ECE9187ED72A7B98DDF5"/>
    <w:rsid w:val="00744AD1"/>
    <w:rPr>
      <w:rFonts w:eastAsiaTheme="minorHAnsi"/>
      <w:lang w:eastAsia="en-US"/>
    </w:rPr>
  </w:style>
  <w:style w:type="paragraph" w:customStyle="1" w:styleId="3B03DB2FA00D437DBC5709198183FEAA5">
    <w:name w:val="3B03DB2FA00D437DBC5709198183FEAA5"/>
    <w:rsid w:val="00744AD1"/>
    <w:rPr>
      <w:rFonts w:eastAsiaTheme="minorHAnsi"/>
      <w:lang w:eastAsia="en-US"/>
    </w:rPr>
  </w:style>
  <w:style w:type="paragraph" w:customStyle="1" w:styleId="EBBB632A93FD44BF9ECF9950E82F2EC15">
    <w:name w:val="EBBB632A93FD44BF9ECF9950E82F2EC15"/>
    <w:rsid w:val="00744AD1"/>
    <w:rPr>
      <w:rFonts w:eastAsiaTheme="minorHAnsi"/>
      <w:lang w:eastAsia="en-US"/>
    </w:rPr>
  </w:style>
  <w:style w:type="paragraph" w:customStyle="1" w:styleId="4C19A255AE564096ABA7C7C7A880FA3E5">
    <w:name w:val="4C19A255AE564096ABA7C7C7A880FA3E5"/>
    <w:rsid w:val="00744AD1"/>
    <w:rPr>
      <w:rFonts w:eastAsiaTheme="minorHAnsi"/>
      <w:lang w:eastAsia="en-US"/>
    </w:rPr>
  </w:style>
  <w:style w:type="paragraph" w:customStyle="1" w:styleId="ADE3CD7D41524C2EA03D2E94276C72475">
    <w:name w:val="ADE3CD7D41524C2EA03D2E94276C72475"/>
    <w:rsid w:val="00744AD1"/>
    <w:rPr>
      <w:rFonts w:eastAsiaTheme="minorHAnsi"/>
      <w:lang w:eastAsia="en-US"/>
    </w:rPr>
  </w:style>
  <w:style w:type="paragraph" w:customStyle="1" w:styleId="69D31E68144D4C1DADBAD1FACEC336BB5">
    <w:name w:val="69D31E68144D4C1DADBAD1FACEC336BB5"/>
    <w:rsid w:val="00744AD1"/>
    <w:rPr>
      <w:rFonts w:eastAsiaTheme="minorHAnsi"/>
      <w:lang w:eastAsia="en-US"/>
    </w:rPr>
  </w:style>
  <w:style w:type="paragraph" w:customStyle="1" w:styleId="DB4CC491443446D2A2396EAB3332FD2B5">
    <w:name w:val="DB4CC491443446D2A2396EAB3332FD2B5"/>
    <w:rsid w:val="00744AD1"/>
    <w:rPr>
      <w:rFonts w:eastAsiaTheme="minorHAnsi"/>
      <w:lang w:eastAsia="en-US"/>
    </w:rPr>
  </w:style>
  <w:style w:type="paragraph" w:customStyle="1" w:styleId="81EB4D302AE648BDBDD0E744217A57D95">
    <w:name w:val="81EB4D302AE648BDBDD0E744217A57D95"/>
    <w:rsid w:val="00744AD1"/>
    <w:rPr>
      <w:rFonts w:eastAsiaTheme="minorHAnsi"/>
      <w:lang w:eastAsia="en-US"/>
    </w:rPr>
  </w:style>
  <w:style w:type="paragraph" w:customStyle="1" w:styleId="ACF952A0BE514EBBAD0878DF5847C4165">
    <w:name w:val="ACF952A0BE514EBBAD0878DF5847C4165"/>
    <w:rsid w:val="00744AD1"/>
    <w:rPr>
      <w:rFonts w:eastAsiaTheme="minorHAnsi"/>
      <w:lang w:eastAsia="en-US"/>
    </w:rPr>
  </w:style>
  <w:style w:type="paragraph" w:customStyle="1" w:styleId="28FA8A36372C4EEF81A6480A3CDD7E8B5">
    <w:name w:val="28FA8A36372C4EEF81A6480A3CDD7E8B5"/>
    <w:rsid w:val="00744AD1"/>
    <w:rPr>
      <w:rFonts w:eastAsiaTheme="minorHAnsi"/>
      <w:lang w:eastAsia="en-US"/>
    </w:rPr>
  </w:style>
  <w:style w:type="paragraph" w:customStyle="1" w:styleId="51F2483F64FE4E72ACD37D18E559ACC75">
    <w:name w:val="51F2483F64FE4E72ACD37D18E559ACC75"/>
    <w:rsid w:val="00744AD1"/>
    <w:rPr>
      <w:rFonts w:eastAsiaTheme="minorHAnsi"/>
      <w:lang w:eastAsia="en-US"/>
    </w:rPr>
  </w:style>
  <w:style w:type="paragraph" w:customStyle="1" w:styleId="16C60C8F813F4347A666D0FFDA7DEAFB5">
    <w:name w:val="16C60C8F813F4347A666D0FFDA7DEAFB5"/>
    <w:rsid w:val="00744AD1"/>
    <w:rPr>
      <w:rFonts w:eastAsiaTheme="minorHAnsi"/>
      <w:lang w:eastAsia="en-US"/>
    </w:rPr>
  </w:style>
  <w:style w:type="paragraph" w:customStyle="1" w:styleId="51DAD385C7674318B0DF4A4D4B4CB3525">
    <w:name w:val="51DAD385C7674318B0DF4A4D4B4CB3525"/>
    <w:rsid w:val="00744AD1"/>
    <w:rPr>
      <w:rFonts w:eastAsiaTheme="minorHAnsi"/>
      <w:lang w:eastAsia="en-US"/>
    </w:rPr>
  </w:style>
  <w:style w:type="paragraph" w:customStyle="1" w:styleId="2212FC6EED4A498081E35271C86B32FA5">
    <w:name w:val="2212FC6EED4A498081E35271C86B32FA5"/>
    <w:rsid w:val="00744AD1"/>
    <w:rPr>
      <w:rFonts w:eastAsiaTheme="minorHAnsi"/>
      <w:lang w:eastAsia="en-US"/>
    </w:rPr>
  </w:style>
  <w:style w:type="paragraph" w:customStyle="1" w:styleId="FA8DD50262974ED4BE5F68F6144EB6F15">
    <w:name w:val="FA8DD50262974ED4BE5F68F6144EB6F15"/>
    <w:rsid w:val="00744AD1"/>
    <w:rPr>
      <w:rFonts w:eastAsiaTheme="minorHAnsi"/>
      <w:lang w:eastAsia="en-US"/>
    </w:rPr>
  </w:style>
  <w:style w:type="paragraph" w:customStyle="1" w:styleId="4DBCA60C16DD4494ADAA5CEFA63A9EE05">
    <w:name w:val="4DBCA60C16DD4494ADAA5CEFA63A9EE05"/>
    <w:rsid w:val="00744AD1"/>
    <w:rPr>
      <w:rFonts w:eastAsiaTheme="minorHAnsi"/>
      <w:lang w:eastAsia="en-US"/>
    </w:rPr>
  </w:style>
  <w:style w:type="paragraph" w:customStyle="1" w:styleId="6B3BA627894442BD981BAF8DFB78A54E5">
    <w:name w:val="6B3BA627894442BD981BAF8DFB78A54E5"/>
    <w:rsid w:val="00744AD1"/>
    <w:rPr>
      <w:rFonts w:eastAsiaTheme="minorHAnsi"/>
      <w:lang w:eastAsia="en-US"/>
    </w:rPr>
  </w:style>
  <w:style w:type="paragraph" w:customStyle="1" w:styleId="9B0BC07147384C19B360ADF8AB1C86DC5">
    <w:name w:val="9B0BC07147384C19B360ADF8AB1C86DC5"/>
    <w:rsid w:val="00744AD1"/>
    <w:rPr>
      <w:rFonts w:eastAsiaTheme="minorHAnsi"/>
      <w:lang w:eastAsia="en-US"/>
    </w:rPr>
  </w:style>
  <w:style w:type="paragraph" w:customStyle="1" w:styleId="2BE50DBDBBA143F98A4D96A19E3C513A5">
    <w:name w:val="2BE50DBDBBA143F98A4D96A19E3C513A5"/>
    <w:rsid w:val="00744AD1"/>
    <w:rPr>
      <w:rFonts w:eastAsiaTheme="minorHAnsi"/>
      <w:lang w:eastAsia="en-US"/>
    </w:rPr>
  </w:style>
  <w:style w:type="paragraph" w:customStyle="1" w:styleId="4387F16C92BB42A4A687EF71A4203D1B5">
    <w:name w:val="4387F16C92BB42A4A687EF71A4203D1B5"/>
    <w:rsid w:val="00744AD1"/>
    <w:rPr>
      <w:rFonts w:eastAsiaTheme="minorHAnsi"/>
      <w:lang w:eastAsia="en-US"/>
    </w:rPr>
  </w:style>
  <w:style w:type="paragraph" w:customStyle="1" w:styleId="5C09B0149FD8405BB26DBAFF5A851D575">
    <w:name w:val="5C09B0149FD8405BB26DBAFF5A851D575"/>
    <w:rsid w:val="00744AD1"/>
    <w:rPr>
      <w:rFonts w:eastAsiaTheme="minorHAnsi"/>
      <w:lang w:eastAsia="en-US"/>
    </w:rPr>
  </w:style>
  <w:style w:type="paragraph" w:customStyle="1" w:styleId="B6B6323688FE45879E7A6C1C8216555B5">
    <w:name w:val="B6B6323688FE45879E7A6C1C8216555B5"/>
    <w:rsid w:val="00744AD1"/>
    <w:rPr>
      <w:rFonts w:eastAsiaTheme="minorHAnsi"/>
      <w:lang w:eastAsia="en-US"/>
    </w:rPr>
  </w:style>
  <w:style w:type="paragraph" w:customStyle="1" w:styleId="12660A72185F4CEDBDA7F38AE4954B705">
    <w:name w:val="12660A72185F4CEDBDA7F38AE4954B705"/>
    <w:rsid w:val="00744AD1"/>
    <w:rPr>
      <w:rFonts w:eastAsiaTheme="minorHAnsi"/>
      <w:lang w:eastAsia="en-US"/>
    </w:rPr>
  </w:style>
  <w:style w:type="paragraph" w:customStyle="1" w:styleId="B77385968CD74789A38C7E6441E89FEF5">
    <w:name w:val="B77385968CD74789A38C7E6441E89FEF5"/>
    <w:rsid w:val="00744AD1"/>
    <w:rPr>
      <w:rFonts w:eastAsiaTheme="minorHAnsi"/>
      <w:lang w:eastAsia="en-US"/>
    </w:rPr>
  </w:style>
  <w:style w:type="paragraph" w:customStyle="1" w:styleId="3D37E20C3319420780492157597CDD885">
    <w:name w:val="3D37E20C3319420780492157597CDD885"/>
    <w:rsid w:val="00744AD1"/>
    <w:rPr>
      <w:rFonts w:eastAsiaTheme="minorHAnsi"/>
      <w:lang w:eastAsia="en-US"/>
    </w:rPr>
  </w:style>
  <w:style w:type="paragraph" w:customStyle="1" w:styleId="67D02B819E4E4D1AA2B008F9B2FC54DF5">
    <w:name w:val="67D02B819E4E4D1AA2B008F9B2FC54DF5"/>
    <w:rsid w:val="00744AD1"/>
    <w:rPr>
      <w:rFonts w:eastAsiaTheme="minorHAnsi"/>
      <w:lang w:eastAsia="en-US"/>
    </w:rPr>
  </w:style>
  <w:style w:type="paragraph" w:customStyle="1" w:styleId="D75A2F331D3B466E9779BF0761E8D8C95">
    <w:name w:val="D75A2F331D3B466E9779BF0761E8D8C95"/>
    <w:rsid w:val="00744AD1"/>
    <w:rPr>
      <w:rFonts w:eastAsiaTheme="minorHAnsi"/>
      <w:lang w:eastAsia="en-US"/>
    </w:rPr>
  </w:style>
  <w:style w:type="paragraph" w:customStyle="1" w:styleId="8E386AABFBD1428EB9BBB2D0676FEA4C5">
    <w:name w:val="8E386AABFBD1428EB9BBB2D0676FEA4C5"/>
    <w:rsid w:val="00744AD1"/>
    <w:rPr>
      <w:rFonts w:eastAsiaTheme="minorHAnsi"/>
      <w:lang w:eastAsia="en-US"/>
    </w:rPr>
  </w:style>
  <w:style w:type="paragraph" w:customStyle="1" w:styleId="28659D653C9F48A2BFA0EF3E62C8DF1C5">
    <w:name w:val="28659D653C9F48A2BFA0EF3E62C8DF1C5"/>
    <w:rsid w:val="00744AD1"/>
    <w:rPr>
      <w:rFonts w:eastAsiaTheme="minorHAnsi"/>
      <w:lang w:eastAsia="en-US"/>
    </w:rPr>
  </w:style>
  <w:style w:type="paragraph" w:customStyle="1" w:styleId="22592BF2050C442885F9738AD47F94F05">
    <w:name w:val="22592BF2050C442885F9738AD47F94F05"/>
    <w:rsid w:val="00744AD1"/>
    <w:rPr>
      <w:rFonts w:eastAsiaTheme="minorHAnsi"/>
      <w:lang w:eastAsia="en-US"/>
    </w:rPr>
  </w:style>
  <w:style w:type="paragraph" w:customStyle="1" w:styleId="50362450B9CE4CDAB5630FE99DE251475">
    <w:name w:val="50362450B9CE4CDAB5630FE99DE251475"/>
    <w:rsid w:val="00744AD1"/>
    <w:rPr>
      <w:rFonts w:eastAsiaTheme="minorHAnsi"/>
      <w:lang w:eastAsia="en-US"/>
    </w:rPr>
  </w:style>
  <w:style w:type="paragraph" w:customStyle="1" w:styleId="37EB9BB806D5402DAD8B26311D81DD695">
    <w:name w:val="37EB9BB806D5402DAD8B26311D81DD695"/>
    <w:rsid w:val="00744AD1"/>
    <w:rPr>
      <w:rFonts w:eastAsiaTheme="minorHAnsi"/>
      <w:lang w:eastAsia="en-US"/>
    </w:rPr>
  </w:style>
  <w:style w:type="paragraph" w:customStyle="1" w:styleId="46ADD7D2EF5C496BA3605E1F608E693F5">
    <w:name w:val="46ADD7D2EF5C496BA3605E1F608E693F5"/>
    <w:rsid w:val="00744AD1"/>
    <w:rPr>
      <w:rFonts w:eastAsiaTheme="minorHAnsi"/>
      <w:lang w:eastAsia="en-US"/>
    </w:rPr>
  </w:style>
  <w:style w:type="paragraph" w:customStyle="1" w:styleId="0B258310676C4B9190A9D8B27DDD165B5">
    <w:name w:val="0B258310676C4B9190A9D8B27DDD165B5"/>
    <w:rsid w:val="00744AD1"/>
    <w:rPr>
      <w:rFonts w:eastAsiaTheme="minorHAnsi"/>
      <w:lang w:eastAsia="en-US"/>
    </w:rPr>
  </w:style>
  <w:style w:type="paragraph" w:customStyle="1" w:styleId="EADACD308D724549A7A586E36274B9235">
    <w:name w:val="EADACD308D724549A7A586E36274B9235"/>
    <w:rsid w:val="00744AD1"/>
    <w:rPr>
      <w:rFonts w:eastAsiaTheme="minorHAnsi"/>
      <w:lang w:eastAsia="en-US"/>
    </w:rPr>
  </w:style>
  <w:style w:type="paragraph" w:customStyle="1" w:styleId="FFE20EE7B6F2422AAA1EF4ADA59B14DF5">
    <w:name w:val="FFE20EE7B6F2422AAA1EF4ADA59B14DF5"/>
    <w:rsid w:val="00744AD1"/>
    <w:rPr>
      <w:rFonts w:eastAsiaTheme="minorHAnsi"/>
      <w:lang w:eastAsia="en-US"/>
    </w:rPr>
  </w:style>
  <w:style w:type="paragraph" w:customStyle="1" w:styleId="DBA6A9E7D9284E00BCB577400DF38BBB5">
    <w:name w:val="DBA6A9E7D9284E00BCB577400DF38BBB5"/>
    <w:rsid w:val="00744AD1"/>
    <w:rPr>
      <w:rFonts w:eastAsiaTheme="minorHAnsi"/>
      <w:lang w:eastAsia="en-US"/>
    </w:rPr>
  </w:style>
  <w:style w:type="paragraph" w:customStyle="1" w:styleId="2DD8A7D8290C40618701FE2E1C6F84B25">
    <w:name w:val="2DD8A7D8290C40618701FE2E1C6F84B25"/>
    <w:rsid w:val="00744AD1"/>
    <w:rPr>
      <w:rFonts w:eastAsiaTheme="minorHAnsi"/>
      <w:lang w:eastAsia="en-US"/>
    </w:rPr>
  </w:style>
  <w:style w:type="paragraph" w:customStyle="1" w:styleId="BC03D0FA0B704FECA3CFBA12A47B5D6C5">
    <w:name w:val="BC03D0FA0B704FECA3CFBA12A47B5D6C5"/>
    <w:rsid w:val="00744AD1"/>
    <w:rPr>
      <w:rFonts w:eastAsiaTheme="minorHAnsi"/>
      <w:lang w:eastAsia="en-US"/>
    </w:rPr>
  </w:style>
  <w:style w:type="paragraph" w:customStyle="1" w:styleId="4CB66D22955C4B5E8273B70EDCD3CB215">
    <w:name w:val="4CB66D22955C4B5E8273B70EDCD3CB215"/>
    <w:rsid w:val="00744AD1"/>
    <w:rPr>
      <w:rFonts w:eastAsiaTheme="minorHAnsi"/>
      <w:lang w:eastAsia="en-US"/>
    </w:rPr>
  </w:style>
  <w:style w:type="paragraph" w:customStyle="1" w:styleId="B10C56ED1BF44B1586A10B848811B05C5">
    <w:name w:val="B10C56ED1BF44B1586A10B848811B05C5"/>
    <w:rsid w:val="00744AD1"/>
    <w:rPr>
      <w:rFonts w:eastAsiaTheme="minorHAnsi"/>
      <w:lang w:eastAsia="en-US"/>
    </w:rPr>
  </w:style>
  <w:style w:type="paragraph" w:customStyle="1" w:styleId="18434BA224E144C8BCB02DD2124CE3495">
    <w:name w:val="18434BA224E144C8BCB02DD2124CE3495"/>
    <w:rsid w:val="00744AD1"/>
    <w:rPr>
      <w:rFonts w:eastAsiaTheme="minorHAnsi"/>
      <w:lang w:eastAsia="en-US"/>
    </w:rPr>
  </w:style>
  <w:style w:type="paragraph" w:customStyle="1" w:styleId="9F6F9388D0144B238C1BDA47ED29EF0D5">
    <w:name w:val="9F6F9388D0144B238C1BDA47ED29EF0D5"/>
    <w:rsid w:val="00744AD1"/>
    <w:rPr>
      <w:rFonts w:eastAsiaTheme="minorHAnsi"/>
      <w:lang w:eastAsia="en-US"/>
    </w:rPr>
  </w:style>
  <w:style w:type="paragraph" w:customStyle="1" w:styleId="6862519AF6E94C4FAA0A301A3B5A761E5">
    <w:name w:val="6862519AF6E94C4FAA0A301A3B5A761E5"/>
    <w:rsid w:val="00744AD1"/>
    <w:rPr>
      <w:rFonts w:eastAsiaTheme="minorHAnsi"/>
      <w:lang w:eastAsia="en-US"/>
    </w:rPr>
  </w:style>
  <w:style w:type="paragraph" w:customStyle="1" w:styleId="AD650FD7111A49139FF8D702650859825">
    <w:name w:val="AD650FD7111A49139FF8D702650859825"/>
    <w:rsid w:val="00744AD1"/>
    <w:rPr>
      <w:rFonts w:eastAsiaTheme="minorHAnsi"/>
      <w:lang w:eastAsia="en-US"/>
    </w:rPr>
  </w:style>
  <w:style w:type="paragraph" w:customStyle="1" w:styleId="E7AB26D900B448DBA2DC25D80700C1C45">
    <w:name w:val="E7AB26D900B448DBA2DC25D80700C1C45"/>
    <w:rsid w:val="00744AD1"/>
    <w:rPr>
      <w:rFonts w:eastAsiaTheme="minorHAnsi"/>
      <w:lang w:eastAsia="en-US"/>
    </w:rPr>
  </w:style>
  <w:style w:type="paragraph" w:customStyle="1" w:styleId="C0CE800DD7A64EBF9632ACE94FDF8DA45">
    <w:name w:val="C0CE800DD7A64EBF9632ACE94FDF8DA45"/>
    <w:rsid w:val="00744AD1"/>
    <w:rPr>
      <w:rFonts w:eastAsiaTheme="minorHAnsi"/>
      <w:lang w:eastAsia="en-US"/>
    </w:rPr>
  </w:style>
  <w:style w:type="paragraph" w:customStyle="1" w:styleId="7E43701E2CE2482681EE2F7B353DE8E45">
    <w:name w:val="7E43701E2CE2482681EE2F7B353DE8E45"/>
    <w:rsid w:val="00744AD1"/>
    <w:rPr>
      <w:rFonts w:eastAsiaTheme="minorHAnsi"/>
      <w:lang w:eastAsia="en-US"/>
    </w:rPr>
  </w:style>
  <w:style w:type="paragraph" w:customStyle="1" w:styleId="D32E31B8296843168338408258A36A378">
    <w:name w:val="D32E31B8296843168338408258A36A378"/>
    <w:rsid w:val="00744AD1"/>
    <w:rPr>
      <w:rFonts w:eastAsiaTheme="minorHAnsi"/>
      <w:lang w:eastAsia="en-US"/>
    </w:rPr>
  </w:style>
  <w:style w:type="paragraph" w:customStyle="1" w:styleId="064E6AB0DACF44C7A35C12A4B1A98CEB6">
    <w:name w:val="064E6AB0DACF44C7A35C12A4B1A98CEB6"/>
    <w:rsid w:val="00744AD1"/>
    <w:rPr>
      <w:rFonts w:eastAsiaTheme="minorHAnsi"/>
      <w:lang w:eastAsia="en-US"/>
    </w:rPr>
  </w:style>
  <w:style w:type="paragraph" w:customStyle="1" w:styleId="CEFCEAA2271B4091B8AAC947678CA6E06">
    <w:name w:val="CEFCEAA2271B4091B8AAC947678CA6E06"/>
    <w:rsid w:val="00744AD1"/>
    <w:rPr>
      <w:rFonts w:eastAsiaTheme="minorHAnsi"/>
      <w:lang w:eastAsia="en-US"/>
    </w:rPr>
  </w:style>
  <w:style w:type="paragraph" w:customStyle="1" w:styleId="4B3587B9E9934FDEBBE108AAA728417C6">
    <w:name w:val="4B3587B9E9934FDEBBE108AAA728417C6"/>
    <w:rsid w:val="00744AD1"/>
    <w:rPr>
      <w:rFonts w:eastAsiaTheme="minorHAnsi"/>
      <w:lang w:eastAsia="en-US"/>
    </w:rPr>
  </w:style>
  <w:style w:type="paragraph" w:customStyle="1" w:styleId="8BB6673F580E499AB0C2C5D68E8D7C8B6">
    <w:name w:val="8BB6673F580E499AB0C2C5D68E8D7C8B6"/>
    <w:rsid w:val="00744AD1"/>
    <w:rPr>
      <w:rFonts w:eastAsiaTheme="minorHAnsi"/>
      <w:lang w:eastAsia="en-US"/>
    </w:rPr>
  </w:style>
  <w:style w:type="paragraph" w:customStyle="1" w:styleId="CF3987DF12104BC8999D4A87C4211C243">
    <w:name w:val="CF3987DF12104BC8999D4A87C4211C243"/>
    <w:rsid w:val="00744AD1"/>
    <w:rPr>
      <w:rFonts w:eastAsiaTheme="minorHAnsi"/>
      <w:lang w:eastAsia="en-US"/>
    </w:rPr>
  </w:style>
  <w:style w:type="paragraph" w:customStyle="1" w:styleId="0A6710533C1F4D6CABB8AAB3767DCAC26">
    <w:name w:val="0A6710533C1F4D6CABB8AAB3767DCAC26"/>
    <w:rsid w:val="00744AD1"/>
    <w:rPr>
      <w:rFonts w:eastAsiaTheme="minorHAnsi"/>
      <w:lang w:eastAsia="en-US"/>
    </w:rPr>
  </w:style>
  <w:style w:type="paragraph" w:customStyle="1" w:styleId="4B249A84C5664769BDD25CC4C8424AA66">
    <w:name w:val="4B249A84C5664769BDD25CC4C8424AA66"/>
    <w:rsid w:val="00744AD1"/>
    <w:rPr>
      <w:rFonts w:eastAsiaTheme="minorHAnsi"/>
      <w:lang w:eastAsia="en-US"/>
    </w:rPr>
  </w:style>
  <w:style w:type="paragraph" w:customStyle="1" w:styleId="6B13F8BFB0F04D83B41A50AB634B86886">
    <w:name w:val="6B13F8BFB0F04D83B41A50AB634B86886"/>
    <w:rsid w:val="00744AD1"/>
    <w:rPr>
      <w:rFonts w:eastAsiaTheme="minorHAnsi"/>
      <w:lang w:eastAsia="en-US"/>
    </w:rPr>
  </w:style>
  <w:style w:type="paragraph" w:customStyle="1" w:styleId="3A690261C3B34671A26962393A08ACB86">
    <w:name w:val="3A690261C3B34671A26962393A08ACB86"/>
    <w:rsid w:val="00744AD1"/>
    <w:rPr>
      <w:rFonts w:eastAsiaTheme="minorHAnsi"/>
      <w:lang w:eastAsia="en-US"/>
    </w:rPr>
  </w:style>
  <w:style w:type="paragraph" w:customStyle="1" w:styleId="566CDC59046C45C59A03047B53635B0E8">
    <w:name w:val="566CDC59046C45C59A03047B53635B0E8"/>
    <w:rsid w:val="00744AD1"/>
    <w:rPr>
      <w:rFonts w:eastAsiaTheme="minorHAnsi"/>
      <w:lang w:eastAsia="en-US"/>
    </w:rPr>
  </w:style>
  <w:style w:type="paragraph" w:customStyle="1" w:styleId="730E3E17A7D54583B115939858FD065B6">
    <w:name w:val="730E3E17A7D54583B115939858FD065B6"/>
    <w:rsid w:val="00744AD1"/>
    <w:rPr>
      <w:rFonts w:eastAsiaTheme="minorHAnsi"/>
      <w:lang w:eastAsia="en-US"/>
    </w:rPr>
  </w:style>
  <w:style w:type="paragraph" w:customStyle="1" w:styleId="050383DD5C564D469DA5218AAC7B1FB36">
    <w:name w:val="050383DD5C564D469DA5218AAC7B1FB36"/>
    <w:rsid w:val="00744AD1"/>
    <w:rPr>
      <w:rFonts w:eastAsiaTheme="minorHAnsi"/>
      <w:lang w:eastAsia="en-US"/>
    </w:rPr>
  </w:style>
  <w:style w:type="paragraph" w:customStyle="1" w:styleId="3E537A8DB9464C2E9A660E1BCCC3020E8">
    <w:name w:val="3E537A8DB9464C2E9A660E1BCCC3020E8"/>
    <w:rsid w:val="00744AD1"/>
    <w:rPr>
      <w:rFonts w:eastAsiaTheme="minorHAnsi"/>
      <w:lang w:eastAsia="en-US"/>
    </w:rPr>
  </w:style>
  <w:style w:type="paragraph" w:customStyle="1" w:styleId="119D84F97E494714A2EA79C5990776DD8">
    <w:name w:val="119D84F97E494714A2EA79C5990776DD8"/>
    <w:rsid w:val="00744AD1"/>
    <w:rPr>
      <w:rFonts w:eastAsiaTheme="minorHAnsi"/>
      <w:lang w:eastAsia="en-US"/>
    </w:rPr>
  </w:style>
  <w:style w:type="paragraph" w:customStyle="1" w:styleId="4CAF4331A9614B1F8BC2B975F5D373AD6">
    <w:name w:val="4CAF4331A9614B1F8BC2B975F5D373AD6"/>
    <w:rsid w:val="00744AD1"/>
    <w:rPr>
      <w:rFonts w:eastAsiaTheme="minorHAnsi"/>
      <w:lang w:eastAsia="en-US"/>
    </w:rPr>
  </w:style>
  <w:style w:type="paragraph" w:customStyle="1" w:styleId="FF6F5F7F8DE84965B6BC22D165C309AB6">
    <w:name w:val="FF6F5F7F8DE84965B6BC22D165C309AB6"/>
    <w:rsid w:val="00744AD1"/>
    <w:rPr>
      <w:rFonts w:eastAsiaTheme="minorHAnsi"/>
      <w:lang w:eastAsia="en-US"/>
    </w:rPr>
  </w:style>
  <w:style w:type="paragraph" w:customStyle="1" w:styleId="7A44A41BFC4D45E89F024E18FD88056E6">
    <w:name w:val="7A44A41BFC4D45E89F024E18FD88056E6"/>
    <w:rsid w:val="00744AD1"/>
    <w:rPr>
      <w:rFonts w:eastAsiaTheme="minorHAnsi"/>
      <w:lang w:eastAsia="en-US"/>
    </w:rPr>
  </w:style>
  <w:style w:type="paragraph" w:customStyle="1" w:styleId="187FC0FCCF8C4C79B3EDABD2565055576">
    <w:name w:val="187FC0FCCF8C4C79B3EDABD2565055576"/>
    <w:rsid w:val="00744AD1"/>
    <w:rPr>
      <w:rFonts w:eastAsiaTheme="minorHAnsi"/>
      <w:lang w:eastAsia="en-US"/>
    </w:rPr>
  </w:style>
  <w:style w:type="paragraph" w:customStyle="1" w:styleId="4762467566824D86A59A84D8D40A949A6">
    <w:name w:val="4762467566824D86A59A84D8D40A949A6"/>
    <w:rsid w:val="00744AD1"/>
    <w:rPr>
      <w:rFonts w:eastAsiaTheme="minorHAnsi"/>
      <w:lang w:eastAsia="en-US"/>
    </w:rPr>
  </w:style>
  <w:style w:type="paragraph" w:customStyle="1" w:styleId="8DEDCC54F9AA4481B9BA652442AC9CDC6">
    <w:name w:val="8DEDCC54F9AA4481B9BA652442AC9CDC6"/>
    <w:rsid w:val="00744AD1"/>
    <w:rPr>
      <w:rFonts w:eastAsiaTheme="minorHAnsi"/>
      <w:lang w:eastAsia="en-US"/>
    </w:rPr>
  </w:style>
  <w:style w:type="paragraph" w:customStyle="1" w:styleId="F644BB291CD54A958D39B00250915E596">
    <w:name w:val="F644BB291CD54A958D39B00250915E596"/>
    <w:rsid w:val="00744AD1"/>
    <w:rPr>
      <w:rFonts w:eastAsiaTheme="minorHAnsi"/>
      <w:lang w:eastAsia="en-US"/>
    </w:rPr>
  </w:style>
  <w:style w:type="paragraph" w:customStyle="1" w:styleId="4F486378341D444C8DBCAF2B6E5440156">
    <w:name w:val="4F486378341D444C8DBCAF2B6E5440156"/>
    <w:rsid w:val="00744AD1"/>
    <w:rPr>
      <w:rFonts w:eastAsiaTheme="minorHAnsi"/>
      <w:lang w:eastAsia="en-US"/>
    </w:rPr>
  </w:style>
  <w:style w:type="paragraph" w:customStyle="1" w:styleId="A24945A025A84CA6A251D38CAD8CA2556">
    <w:name w:val="A24945A025A84CA6A251D38CAD8CA2556"/>
    <w:rsid w:val="00744AD1"/>
    <w:rPr>
      <w:rFonts w:eastAsiaTheme="minorHAnsi"/>
      <w:lang w:eastAsia="en-US"/>
    </w:rPr>
  </w:style>
  <w:style w:type="paragraph" w:customStyle="1" w:styleId="50EC3C1682354D648336E91C759E23186">
    <w:name w:val="50EC3C1682354D648336E91C759E23186"/>
    <w:rsid w:val="00744AD1"/>
    <w:rPr>
      <w:rFonts w:eastAsiaTheme="minorHAnsi"/>
      <w:lang w:eastAsia="en-US"/>
    </w:rPr>
  </w:style>
  <w:style w:type="paragraph" w:customStyle="1" w:styleId="8195A9D6E36240D0B7174483A4D67C496">
    <w:name w:val="8195A9D6E36240D0B7174483A4D67C496"/>
    <w:rsid w:val="00744AD1"/>
    <w:rPr>
      <w:rFonts w:eastAsiaTheme="minorHAnsi"/>
      <w:lang w:eastAsia="en-US"/>
    </w:rPr>
  </w:style>
  <w:style w:type="paragraph" w:customStyle="1" w:styleId="9CD836495D6148FBB2545F696437993D6">
    <w:name w:val="9CD836495D6148FBB2545F696437993D6"/>
    <w:rsid w:val="00744AD1"/>
    <w:rPr>
      <w:rFonts w:eastAsiaTheme="minorHAnsi"/>
      <w:lang w:eastAsia="en-US"/>
    </w:rPr>
  </w:style>
  <w:style w:type="paragraph" w:customStyle="1" w:styleId="62F2591CEAD043C2A9EDDAF813CF05636">
    <w:name w:val="62F2591CEAD043C2A9EDDAF813CF05636"/>
    <w:rsid w:val="00744AD1"/>
    <w:rPr>
      <w:rFonts w:eastAsiaTheme="minorHAnsi"/>
      <w:lang w:eastAsia="en-US"/>
    </w:rPr>
  </w:style>
  <w:style w:type="paragraph" w:customStyle="1" w:styleId="0F7CBBDCD06945CC807F5E1E80D64FF46">
    <w:name w:val="0F7CBBDCD06945CC807F5E1E80D64FF46"/>
    <w:rsid w:val="00744AD1"/>
    <w:rPr>
      <w:rFonts w:eastAsiaTheme="minorHAnsi"/>
      <w:lang w:eastAsia="en-US"/>
    </w:rPr>
  </w:style>
  <w:style w:type="paragraph" w:customStyle="1" w:styleId="2DE86EDD88BF40399F00136B788A56A56">
    <w:name w:val="2DE86EDD88BF40399F00136B788A56A56"/>
    <w:rsid w:val="00744AD1"/>
    <w:rPr>
      <w:rFonts w:eastAsiaTheme="minorHAnsi"/>
      <w:lang w:eastAsia="en-US"/>
    </w:rPr>
  </w:style>
  <w:style w:type="paragraph" w:customStyle="1" w:styleId="B62BD42256634C6FA126ACB7E3EC2E186">
    <w:name w:val="B62BD42256634C6FA126ACB7E3EC2E186"/>
    <w:rsid w:val="00744AD1"/>
    <w:rPr>
      <w:rFonts w:eastAsiaTheme="minorHAnsi"/>
      <w:lang w:eastAsia="en-US"/>
    </w:rPr>
  </w:style>
  <w:style w:type="paragraph" w:customStyle="1" w:styleId="4D8EDFE19F064276A566F9E4DC49B87B6">
    <w:name w:val="4D8EDFE19F064276A566F9E4DC49B87B6"/>
    <w:rsid w:val="00744AD1"/>
    <w:rPr>
      <w:rFonts w:eastAsiaTheme="minorHAnsi"/>
      <w:lang w:eastAsia="en-US"/>
    </w:rPr>
  </w:style>
  <w:style w:type="paragraph" w:customStyle="1" w:styleId="87B7BED7C07649B88377E21FBD7473CD6">
    <w:name w:val="87B7BED7C07649B88377E21FBD7473CD6"/>
    <w:rsid w:val="00744AD1"/>
    <w:rPr>
      <w:rFonts w:eastAsiaTheme="minorHAnsi"/>
      <w:lang w:eastAsia="en-US"/>
    </w:rPr>
  </w:style>
  <w:style w:type="paragraph" w:customStyle="1" w:styleId="051B43DC3F9A4C5FA4C41B4B85B4EBF06">
    <w:name w:val="051B43DC3F9A4C5FA4C41B4B85B4EBF06"/>
    <w:rsid w:val="00744AD1"/>
    <w:rPr>
      <w:rFonts w:eastAsiaTheme="minorHAnsi"/>
      <w:lang w:eastAsia="en-US"/>
    </w:rPr>
  </w:style>
  <w:style w:type="paragraph" w:customStyle="1" w:styleId="838F9562641A4D3A8AA57F9C2CAC1F4D6">
    <w:name w:val="838F9562641A4D3A8AA57F9C2CAC1F4D6"/>
    <w:rsid w:val="00744AD1"/>
    <w:rPr>
      <w:rFonts w:eastAsiaTheme="minorHAnsi"/>
      <w:lang w:eastAsia="en-US"/>
    </w:rPr>
  </w:style>
  <w:style w:type="paragraph" w:customStyle="1" w:styleId="62918CB7627E4687AAC8628F8312C8F46">
    <w:name w:val="62918CB7627E4687AAC8628F8312C8F46"/>
    <w:rsid w:val="00744AD1"/>
    <w:rPr>
      <w:rFonts w:eastAsiaTheme="minorHAnsi"/>
      <w:lang w:eastAsia="en-US"/>
    </w:rPr>
  </w:style>
  <w:style w:type="paragraph" w:customStyle="1" w:styleId="F827CD1AEEA74BB094C013AD982D933E6">
    <w:name w:val="F827CD1AEEA74BB094C013AD982D933E6"/>
    <w:rsid w:val="00744AD1"/>
    <w:rPr>
      <w:rFonts w:eastAsiaTheme="minorHAnsi"/>
      <w:lang w:eastAsia="en-US"/>
    </w:rPr>
  </w:style>
  <w:style w:type="paragraph" w:customStyle="1" w:styleId="47CF35C476FE443EBD28946CCFC3197A6">
    <w:name w:val="47CF35C476FE443EBD28946CCFC3197A6"/>
    <w:rsid w:val="00744AD1"/>
    <w:rPr>
      <w:rFonts w:eastAsiaTheme="minorHAnsi"/>
      <w:lang w:eastAsia="en-US"/>
    </w:rPr>
  </w:style>
  <w:style w:type="paragraph" w:customStyle="1" w:styleId="EB359E4EEDE04078BCF4B03C96F48DAE6">
    <w:name w:val="EB359E4EEDE04078BCF4B03C96F48DAE6"/>
    <w:rsid w:val="00744AD1"/>
    <w:rPr>
      <w:rFonts w:eastAsiaTheme="minorHAnsi"/>
      <w:lang w:eastAsia="en-US"/>
    </w:rPr>
  </w:style>
  <w:style w:type="paragraph" w:customStyle="1" w:styleId="A633B2AC3E774E5B841E4821D72A05866">
    <w:name w:val="A633B2AC3E774E5B841E4821D72A05866"/>
    <w:rsid w:val="00744AD1"/>
    <w:rPr>
      <w:rFonts w:eastAsiaTheme="minorHAnsi"/>
      <w:lang w:eastAsia="en-US"/>
    </w:rPr>
  </w:style>
  <w:style w:type="paragraph" w:customStyle="1" w:styleId="C14A153917BF473193310CA25A7E83B16">
    <w:name w:val="C14A153917BF473193310CA25A7E83B16"/>
    <w:rsid w:val="00744AD1"/>
    <w:rPr>
      <w:rFonts w:eastAsiaTheme="minorHAnsi"/>
      <w:lang w:eastAsia="en-US"/>
    </w:rPr>
  </w:style>
  <w:style w:type="paragraph" w:customStyle="1" w:styleId="574F9E9701194178BAD6502CE94E26736">
    <w:name w:val="574F9E9701194178BAD6502CE94E26736"/>
    <w:rsid w:val="00744AD1"/>
    <w:rPr>
      <w:rFonts w:eastAsiaTheme="minorHAnsi"/>
      <w:lang w:eastAsia="en-US"/>
    </w:rPr>
  </w:style>
  <w:style w:type="paragraph" w:customStyle="1" w:styleId="F71E2B0684EE4C6096DBCA830EBCD07C6">
    <w:name w:val="F71E2B0684EE4C6096DBCA830EBCD07C6"/>
    <w:rsid w:val="00744AD1"/>
    <w:rPr>
      <w:rFonts w:eastAsiaTheme="minorHAnsi"/>
      <w:lang w:eastAsia="en-US"/>
    </w:rPr>
  </w:style>
  <w:style w:type="paragraph" w:customStyle="1" w:styleId="9AC2A152449846AD9DC1D78F1C14CCDF6">
    <w:name w:val="9AC2A152449846AD9DC1D78F1C14CCDF6"/>
    <w:rsid w:val="00744AD1"/>
    <w:rPr>
      <w:rFonts w:eastAsiaTheme="minorHAnsi"/>
      <w:lang w:eastAsia="en-US"/>
    </w:rPr>
  </w:style>
  <w:style w:type="paragraph" w:customStyle="1" w:styleId="47F15AD573D44987B8874003D8449E1D6">
    <w:name w:val="47F15AD573D44987B8874003D8449E1D6"/>
    <w:rsid w:val="00744AD1"/>
    <w:rPr>
      <w:rFonts w:eastAsiaTheme="minorHAnsi"/>
      <w:lang w:eastAsia="en-US"/>
    </w:rPr>
  </w:style>
  <w:style w:type="paragraph" w:customStyle="1" w:styleId="E1D00CC975C347F0978E2D233B5FA0CA6">
    <w:name w:val="E1D00CC975C347F0978E2D233B5FA0CA6"/>
    <w:rsid w:val="00744AD1"/>
    <w:rPr>
      <w:rFonts w:eastAsiaTheme="minorHAnsi"/>
      <w:lang w:eastAsia="en-US"/>
    </w:rPr>
  </w:style>
  <w:style w:type="paragraph" w:customStyle="1" w:styleId="F4F880BB35984CADBE97ED0EF494A64B6">
    <w:name w:val="F4F880BB35984CADBE97ED0EF494A64B6"/>
    <w:rsid w:val="00744AD1"/>
    <w:rPr>
      <w:rFonts w:eastAsiaTheme="minorHAnsi"/>
      <w:lang w:eastAsia="en-US"/>
    </w:rPr>
  </w:style>
  <w:style w:type="paragraph" w:customStyle="1" w:styleId="CBB68E5A101B4ECE9187ED72A7B98DDF6">
    <w:name w:val="CBB68E5A101B4ECE9187ED72A7B98DDF6"/>
    <w:rsid w:val="00744AD1"/>
    <w:rPr>
      <w:rFonts w:eastAsiaTheme="minorHAnsi"/>
      <w:lang w:eastAsia="en-US"/>
    </w:rPr>
  </w:style>
  <w:style w:type="paragraph" w:customStyle="1" w:styleId="3B03DB2FA00D437DBC5709198183FEAA6">
    <w:name w:val="3B03DB2FA00D437DBC5709198183FEAA6"/>
    <w:rsid w:val="00744AD1"/>
    <w:rPr>
      <w:rFonts w:eastAsiaTheme="minorHAnsi"/>
      <w:lang w:eastAsia="en-US"/>
    </w:rPr>
  </w:style>
  <w:style w:type="paragraph" w:customStyle="1" w:styleId="EBBB632A93FD44BF9ECF9950E82F2EC16">
    <w:name w:val="EBBB632A93FD44BF9ECF9950E82F2EC16"/>
    <w:rsid w:val="00744AD1"/>
    <w:rPr>
      <w:rFonts w:eastAsiaTheme="minorHAnsi"/>
      <w:lang w:eastAsia="en-US"/>
    </w:rPr>
  </w:style>
  <w:style w:type="paragraph" w:customStyle="1" w:styleId="4C19A255AE564096ABA7C7C7A880FA3E6">
    <w:name w:val="4C19A255AE564096ABA7C7C7A880FA3E6"/>
    <w:rsid w:val="00744AD1"/>
    <w:rPr>
      <w:rFonts w:eastAsiaTheme="minorHAnsi"/>
      <w:lang w:eastAsia="en-US"/>
    </w:rPr>
  </w:style>
  <w:style w:type="paragraph" w:customStyle="1" w:styleId="ADE3CD7D41524C2EA03D2E94276C72476">
    <w:name w:val="ADE3CD7D41524C2EA03D2E94276C72476"/>
    <w:rsid w:val="00744AD1"/>
    <w:rPr>
      <w:rFonts w:eastAsiaTheme="minorHAnsi"/>
      <w:lang w:eastAsia="en-US"/>
    </w:rPr>
  </w:style>
  <w:style w:type="paragraph" w:customStyle="1" w:styleId="69D31E68144D4C1DADBAD1FACEC336BB6">
    <w:name w:val="69D31E68144D4C1DADBAD1FACEC336BB6"/>
    <w:rsid w:val="00744AD1"/>
    <w:rPr>
      <w:rFonts w:eastAsiaTheme="minorHAnsi"/>
      <w:lang w:eastAsia="en-US"/>
    </w:rPr>
  </w:style>
  <w:style w:type="paragraph" w:customStyle="1" w:styleId="DB4CC491443446D2A2396EAB3332FD2B6">
    <w:name w:val="DB4CC491443446D2A2396EAB3332FD2B6"/>
    <w:rsid w:val="00744AD1"/>
    <w:rPr>
      <w:rFonts w:eastAsiaTheme="minorHAnsi"/>
      <w:lang w:eastAsia="en-US"/>
    </w:rPr>
  </w:style>
  <w:style w:type="paragraph" w:customStyle="1" w:styleId="81EB4D302AE648BDBDD0E744217A57D96">
    <w:name w:val="81EB4D302AE648BDBDD0E744217A57D96"/>
    <w:rsid w:val="00744AD1"/>
    <w:rPr>
      <w:rFonts w:eastAsiaTheme="minorHAnsi"/>
      <w:lang w:eastAsia="en-US"/>
    </w:rPr>
  </w:style>
  <w:style w:type="paragraph" w:customStyle="1" w:styleId="ACF952A0BE514EBBAD0878DF5847C4166">
    <w:name w:val="ACF952A0BE514EBBAD0878DF5847C4166"/>
    <w:rsid w:val="00744AD1"/>
    <w:rPr>
      <w:rFonts w:eastAsiaTheme="minorHAnsi"/>
      <w:lang w:eastAsia="en-US"/>
    </w:rPr>
  </w:style>
  <w:style w:type="paragraph" w:customStyle="1" w:styleId="28FA8A36372C4EEF81A6480A3CDD7E8B6">
    <w:name w:val="28FA8A36372C4EEF81A6480A3CDD7E8B6"/>
    <w:rsid w:val="00744AD1"/>
    <w:rPr>
      <w:rFonts w:eastAsiaTheme="minorHAnsi"/>
      <w:lang w:eastAsia="en-US"/>
    </w:rPr>
  </w:style>
  <w:style w:type="paragraph" w:customStyle="1" w:styleId="51F2483F64FE4E72ACD37D18E559ACC76">
    <w:name w:val="51F2483F64FE4E72ACD37D18E559ACC76"/>
    <w:rsid w:val="00744AD1"/>
    <w:rPr>
      <w:rFonts w:eastAsiaTheme="minorHAnsi"/>
      <w:lang w:eastAsia="en-US"/>
    </w:rPr>
  </w:style>
  <w:style w:type="paragraph" w:customStyle="1" w:styleId="16C60C8F813F4347A666D0FFDA7DEAFB6">
    <w:name w:val="16C60C8F813F4347A666D0FFDA7DEAFB6"/>
    <w:rsid w:val="00744AD1"/>
    <w:rPr>
      <w:rFonts w:eastAsiaTheme="minorHAnsi"/>
      <w:lang w:eastAsia="en-US"/>
    </w:rPr>
  </w:style>
  <w:style w:type="paragraph" w:customStyle="1" w:styleId="51DAD385C7674318B0DF4A4D4B4CB3526">
    <w:name w:val="51DAD385C7674318B0DF4A4D4B4CB3526"/>
    <w:rsid w:val="00744AD1"/>
    <w:rPr>
      <w:rFonts w:eastAsiaTheme="minorHAnsi"/>
      <w:lang w:eastAsia="en-US"/>
    </w:rPr>
  </w:style>
  <w:style w:type="paragraph" w:customStyle="1" w:styleId="2212FC6EED4A498081E35271C86B32FA6">
    <w:name w:val="2212FC6EED4A498081E35271C86B32FA6"/>
    <w:rsid w:val="00744AD1"/>
    <w:rPr>
      <w:rFonts w:eastAsiaTheme="minorHAnsi"/>
      <w:lang w:eastAsia="en-US"/>
    </w:rPr>
  </w:style>
  <w:style w:type="paragraph" w:customStyle="1" w:styleId="FA8DD50262974ED4BE5F68F6144EB6F16">
    <w:name w:val="FA8DD50262974ED4BE5F68F6144EB6F16"/>
    <w:rsid w:val="00744AD1"/>
    <w:rPr>
      <w:rFonts w:eastAsiaTheme="minorHAnsi"/>
      <w:lang w:eastAsia="en-US"/>
    </w:rPr>
  </w:style>
  <w:style w:type="paragraph" w:customStyle="1" w:styleId="4DBCA60C16DD4494ADAA5CEFA63A9EE06">
    <w:name w:val="4DBCA60C16DD4494ADAA5CEFA63A9EE06"/>
    <w:rsid w:val="00744AD1"/>
    <w:rPr>
      <w:rFonts w:eastAsiaTheme="minorHAnsi"/>
      <w:lang w:eastAsia="en-US"/>
    </w:rPr>
  </w:style>
  <w:style w:type="paragraph" w:customStyle="1" w:styleId="6B3BA627894442BD981BAF8DFB78A54E6">
    <w:name w:val="6B3BA627894442BD981BAF8DFB78A54E6"/>
    <w:rsid w:val="00744AD1"/>
    <w:rPr>
      <w:rFonts w:eastAsiaTheme="minorHAnsi"/>
      <w:lang w:eastAsia="en-US"/>
    </w:rPr>
  </w:style>
  <w:style w:type="paragraph" w:customStyle="1" w:styleId="9B0BC07147384C19B360ADF8AB1C86DC6">
    <w:name w:val="9B0BC07147384C19B360ADF8AB1C86DC6"/>
    <w:rsid w:val="00744AD1"/>
    <w:rPr>
      <w:rFonts w:eastAsiaTheme="minorHAnsi"/>
      <w:lang w:eastAsia="en-US"/>
    </w:rPr>
  </w:style>
  <w:style w:type="paragraph" w:customStyle="1" w:styleId="2BE50DBDBBA143F98A4D96A19E3C513A6">
    <w:name w:val="2BE50DBDBBA143F98A4D96A19E3C513A6"/>
    <w:rsid w:val="00744AD1"/>
    <w:rPr>
      <w:rFonts w:eastAsiaTheme="minorHAnsi"/>
      <w:lang w:eastAsia="en-US"/>
    </w:rPr>
  </w:style>
  <w:style w:type="paragraph" w:customStyle="1" w:styleId="4387F16C92BB42A4A687EF71A4203D1B6">
    <w:name w:val="4387F16C92BB42A4A687EF71A4203D1B6"/>
    <w:rsid w:val="00744AD1"/>
    <w:rPr>
      <w:rFonts w:eastAsiaTheme="minorHAnsi"/>
      <w:lang w:eastAsia="en-US"/>
    </w:rPr>
  </w:style>
  <w:style w:type="paragraph" w:customStyle="1" w:styleId="5C09B0149FD8405BB26DBAFF5A851D576">
    <w:name w:val="5C09B0149FD8405BB26DBAFF5A851D576"/>
    <w:rsid w:val="00744AD1"/>
    <w:rPr>
      <w:rFonts w:eastAsiaTheme="minorHAnsi"/>
      <w:lang w:eastAsia="en-US"/>
    </w:rPr>
  </w:style>
  <w:style w:type="paragraph" w:customStyle="1" w:styleId="B6B6323688FE45879E7A6C1C8216555B6">
    <w:name w:val="B6B6323688FE45879E7A6C1C8216555B6"/>
    <w:rsid w:val="00744AD1"/>
    <w:rPr>
      <w:rFonts w:eastAsiaTheme="minorHAnsi"/>
      <w:lang w:eastAsia="en-US"/>
    </w:rPr>
  </w:style>
  <w:style w:type="paragraph" w:customStyle="1" w:styleId="12660A72185F4CEDBDA7F38AE4954B706">
    <w:name w:val="12660A72185F4CEDBDA7F38AE4954B706"/>
    <w:rsid w:val="00744AD1"/>
    <w:rPr>
      <w:rFonts w:eastAsiaTheme="minorHAnsi"/>
      <w:lang w:eastAsia="en-US"/>
    </w:rPr>
  </w:style>
  <w:style w:type="paragraph" w:customStyle="1" w:styleId="B77385968CD74789A38C7E6441E89FEF6">
    <w:name w:val="B77385968CD74789A38C7E6441E89FEF6"/>
    <w:rsid w:val="00744AD1"/>
    <w:rPr>
      <w:rFonts w:eastAsiaTheme="minorHAnsi"/>
      <w:lang w:eastAsia="en-US"/>
    </w:rPr>
  </w:style>
  <w:style w:type="paragraph" w:customStyle="1" w:styleId="3D37E20C3319420780492157597CDD886">
    <w:name w:val="3D37E20C3319420780492157597CDD886"/>
    <w:rsid w:val="00744AD1"/>
    <w:rPr>
      <w:rFonts w:eastAsiaTheme="minorHAnsi"/>
      <w:lang w:eastAsia="en-US"/>
    </w:rPr>
  </w:style>
  <w:style w:type="paragraph" w:customStyle="1" w:styleId="67D02B819E4E4D1AA2B008F9B2FC54DF6">
    <w:name w:val="67D02B819E4E4D1AA2B008F9B2FC54DF6"/>
    <w:rsid w:val="00744AD1"/>
    <w:rPr>
      <w:rFonts w:eastAsiaTheme="minorHAnsi"/>
      <w:lang w:eastAsia="en-US"/>
    </w:rPr>
  </w:style>
  <w:style w:type="paragraph" w:customStyle="1" w:styleId="D75A2F331D3B466E9779BF0761E8D8C96">
    <w:name w:val="D75A2F331D3B466E9779BF0761E8D8C96"/>
    <w:rsid w:val="00744AD1"/>
    <w:rPr>
      <w:rFonts w:eastAsiaTheme="minorHAnsi"/>
      <w:lang w:eastAsia="en-US"/>
    </w:rPr>
  </w:style>
  <w:style w:type="paragraph" w:customStyle="1" w:styleId="8E386AABFBD1428EB9BBB2D0676FEA4C6">
    <w:name w:val="8E386AABFBD1428EB9BBB2D0676FEA4C6"/>
    <w:rsid w:val="00744AD1"/>
    <w:rPr>
      <w:rFonts w:eastAsiaTheme="minorHAnsi"/>
      <w:lang w:eastAsia="en-US"/>
    </w:rPr>
  </w:style>
  <w:style w:type="paragraph" w:customStyle="1" w:styleId="28659D653C9F48A2BFA0EF3E62C8DF1C6">
    <w:name w:val="28659D653C9F48A2BFA0EF3E62C8DF1C6"/>
    <w:rsid w:val="00744AD1"/>
    <w:rPr>
      <w:rFonts w:eastAsiaTheme="minorHAnsi"/>
      <w:lang w:eastAsia="en-US"/>
    </w:rPr>
  </w:style>
  <w:style w:type="paragraph" w:customStyle="1" w:styleId="22592BF2050C442885F9738AD47F94F06">
    <w:name w:val="22592BF2050C442885F9738AD47F94F06"/>
    <w:rsid w:val="00744AD1"/>
    <w:rPr>
      <w:rFonts w:eastAsiaTheme="minorHAnsi"/>
      <w:lang w:eastAsia="en-US"/>
    </w:rPr>
  </w:style>
  <w:style w:type="paragraph" w:customStyle="1" w:styleId="50362450B9CE4CDAB5630FE99DE251476">
    <w:name w:val="50362450B9CE4CDAB5630FE99DE251476"/>
    <w:rsid w:val="00744AD1"/>
    <w:rPr>
      <w:rFonts w:eastAsiaTheme="minorHAnsi"/>
      <w:lang w:eastAsia="en-US"/>
    </w:rPr>
  </w:style>
  <w:style w:type="paragraph" w:customStyle="1" w:styleId="37EB9BB806D5402DAD8B26311D81DD696">
    <w:name w:val="37EB9BB806D5402DAD8B26311D81DD696"/>
    <w:rsid w:val="00744AD1"/>
    <w:rPr>
      <w:rFonts w:eastAsiaTheme="minorHAnsi"/>
      <w:lang w:eastAsia="en-US"/>
    </w:rPr>
  </w:style>
  <w:style w:type="paragraph" w:customStyle="1" w:styleId="46ADD7D2EF5C496BA3605E1F608E693F6">
    <w:name w:val="46ADD7D2EF5C496BA3605E1F608E693F6"/>
    <w:rsid w:val="00744AD1"/>
    <w:rPr>
      <w:rFonts w:eastAsiaTheme="minorHAnsi"/>
      <w:lang w:eastAsia="en-US"/>
    </w:rPr>
  </w:style>
  <w:style w:type="paragraph" w:customStyle="1" w:styleId="0B258310676C4B9190A9D8B27DDD165B6">
    <w:name w:val="0B258310676C4B9190A9D8B27DDD165B6"/>
    <w:rsid w:val="00744AD1"/>
    <w:rPr>
      <w:rFonts w:eastAsiaTheme="minorHAnsi"/>
      <w:lang w:eastAsia="en-US"/>
    </w:rPr>
  </w:style>
  <w:style w:type="paragraph" w:customStyle="1" w:styleId="EADACD308D724549A7A586E36274B9236">
    <w:name w:val="EADACD308D724549A7A586E36274B9236"/>
    <w:rsid w:val="00744AD1"/>
    <w:rPr>
      <w:rFonts w:eastAsiaTheme="minorHAnsi"/>
      <w:lang w:eastAsia="en-US"/>
    </w:rPr>
  </w:style>
  <w:style w:type="paragraph" w:customStyle="1" w:styleId="FFE20EE7B6F2422AAA1EF4ADA59B14DF6">
    <w:name w:val="FFE20EE7B6F2422AAA1EF4ADA59B14DF6"/>
    <w:rsid w:val="00744AD1"/>
    <w:rPr>
      <w:rFonts w:eastAsiaTheme="minorHAnsi"/>
      <w:lang w:eastAsia="en-US"/>
    </w:rPr>
  </w:style>
  <w:style w:type="paragraph" w:customStyle="1" w:styleId="DBA6A9E7D9284E00BCB577400DF38BBB6">
    <w:name w:val="DBA6A9E7D9284E00BCB577400DF38BBB6"/>
    <w:rsid w:val="00744AD1"/>
    <w:rPr>
      <w:rFonts w:eastAsiaTheme="minorHAnsi"/>
      <w:lang w:eastAsia="en-US"/>
    </w:rPr>
  </w:style>
  <w:style w:type="paragraph" w:customStyle="1" w:styleId="2DD8A7D8290C40618701FE2E1C6F84B26">
    <w:name w:val="2DD8A7D8290C40618701FE2E1C6F84B26"/>
    <w:rsid w:val="00744AD1"/>
    <w:rPr>
      <w:rFonts w:eastAsiaTheme="minorHAnsi"/>
      <w:lang w:eastAsia="en-US"/>
    </w:rPr>
  </w:style>
  <w:style w:type="paragraph" w:customStyle="1" w:styleId="BC03D0FA0B704FECA3CFBA12A47B5D6C6">
    <w:name w:val="BC03D0FA0B704FECA3CFBA12A47B5D6C6"/>
    <w:rsid w:val="00744AD1"/>
    <w:rPr>
      <w:rFonts w:eastAsiaTheme="minorHAnsi"/>
      <w:lang w:eastAsia="en-US"/>
    </w:rPr>
  </w:style>
  <w:style w:type="paragraph" w:customStyle="1" w:styleId="4CB66D22955C4B5E8273B70EDCD3CB216">
    <w:name w:val="4CB66D22955C4B5E8273B70EDCD3CB216"/>
    <w:rsid w:val="00744AD1"/>
    <w:rPr>
      <w:rFonts w:eastAsiaTheme="minorHAnsi"/>
      <w:lang w:eastAsia="en-US"/>
    </w:rPr>
  </w:style>
  <w:style w:type="paragraph" w:customStyle="1" w:styleId="B10C56ED1BF44B1586A10B848811B05C6">
    <w:name w:val="B10C56ED1BF44B1586A10B848811B05C6"/>
    <w:rsid w:val="00744AD1"/>
    <w:rPr>
      <w:rFonts w:eastAsiaTheme="minorHAnsi"/>
      <w:lang w:eastAsia="en-US"/>
    </w:rPr>
  </w:style>
  <w:style w:type="paragraph" w:customStyle="1" w:styleId="18434BA224E144C8BCB02DD2124CE3496">
    <w:name w:val="18434BA224E144C8BCB02DD2124CE3496"/>
    <w:rsid w:val="00744AD1"/>
    <w:rPr>
      <w:rFonts w:eastAsiaTheme="minorHAnsi"/>
      <w:lang w:eastAsia="en-US"/>
    </w:rPr>
  </w:style>
  <w:style w:type="paragraph" w:customStyle="1" w:styleId="9F6F9388D0144B238C1BDA47ED29EF0D6">
    <w:name w:val="9F6F9388D0144B238C1BDA47ED29EF0D6"/>
    <w:rsid w:val="00744AD1"/>
    <w:rPr>
      <w:rFonts w:eastAsiaTheme="minorHAnsi"/>
      <w:lang w:eastAsia="en-US"/>
    </w:rPr>
  </w:style>
  <w:style w:type="paragraph" w:customStyle="1" w:styleId="6862519AF6E94C4FAA0A301A3B5A761E6">
    <w:name w:val="6862519AF6E94C4FAA0A301A3B5A761E6"/>
    <w:rsid w:val="00744AD1"/>
    <w:rPr>
      <w:rFonts w:eastAsiaTheme="minorHAnsi"/>
      <w:lang w:eastAsia="en-US"/>
    </w:rPr>
  </w:style>
  <w:style w:type="paragraph" w:customStyle="1" w:styleId="AD650FD7111A49139FF8D702650859826">
    <w:name w:val="AD650FD7111A49139FF8D702650859826"/>
    <w:rsid w:val="00744AD1"/>
    <w:rPr>
      <w:rFonts w:eastAsiaTheme="minorHAnsi"/>
      <w:lang w:eastAsia="en-US"/>
    </w:rPr>
  </w:style>
  <w:style w:type="paragraph" w:customStyle="1" w:styleId="E7AB26D900B448DBA2DC25D80700C1C46">
    <w:name w:val="E7AB26D900B448DBA2DC25D80700C1C46"/>
    <w:rsid w:val="00744AD1"/>
    <w:rPr>
      <w:rFonts w:eastAsiaTheme="minorHAnsi"/>
      <w:lang w:eastAsia="en-US"/>
    </w:rPr>
  </w:style>
  <w:style w:type="paragraph" w:customStyle="1" w:styleId="C0CE800DD7A64EBF9632ACE94FDF8DA46">
    <w:name w:val="C0CE800DD7A64EBF9632ACE94FDF8DA46"/>
    <w:rsid w:val="00744AD1"/>
    <w:rPr>
      <w:rFonts w:eastAsiaTheme="minorHAnsi"/>
      <w:lang w:eastAsia="en-US"/>
    </w:rPr>
  </w:style>
  <w:style w:type="paragraph" w:customStyle="1" w:styleId="7E43701E2CE2482681EE2F7B353DE8E46">
    <w:name w:val="7E43701E2CE2482681EE2F7B353DE8E46"/>
    <w:rsid w:val="00744AD1"/>
    <w:rPr>
      <w:rFonts w:eastAsiaTheme="minorHAnsi"/>
      <w:lang w:eastAsia="en-US"/>
    </w:rPr>
  </w:style>
  <w:style w:type="paragraph" w:customStyle="1" w:styleId="C8DED9C6D97845C4821D28CF99DF81C9">
    <w:name w:val="C8DED9C6D97845C4821D28CF99DF81C9"/>
    <w:rsid w:val="00744AD1"/>
  </w:style>
  <w:style w:type="paragraph" w:customStyle="1" w:styleId="D32E31B8296843168338408258A36A379">
    <w:name w:val="D32E31B8296843168338408258A36A379"/>
    <w:rsid w:val="00744AD1"/>
    <w:rPr>
      <w:rFonts w:eastAsiaTheme="minorHAnsi"/>
      <w:lang w:eastAsia="en-US"/>
    </w:rPr>
  </w:style>
  <w:style w:type="paragraph" w:customStyle="1" w:styleId="064E6AB0DACF44C7A35C12A4B1A98CEB7">
    <w:name w:val="064E6AB0DACF44C7A35C12A4B1A98CEB7"/>
    <w:rsid w:val="00744AD1"/>
    <w:rPr>
      <w:rFonts w:eastAsiaTheme="minorHAnsi"/>
      <w:lang w:eastAsia="en-US"/>
    </w:rPr>
  </w:style>
  <w:style w:type="paragraph" w:customStyle="1" w:styleId="CEFCEAA2271B4091B8AAC947678CA6E07">
    <w:name w:val="CEFCEAA2271B4091B8AAC947678CA6E07"/>
    <w:rsid w:val="00744AD1"/>
    <w:rPr>
      <w:rFonts w:eastAsiaTheme="minorHAnsi"/>
      <w:lang w:eastAsia="en-US"/>
    </w:rPr>
  </w:style>
  <w:style w:type="paragraph" w:customStyle="1" w:styleId="4B3587B9E9934FDEBBE108AAA728417C7">
    <w:name w:val="4B3587B9E9934FDEBBE108AAA728417C7"/>
    <w:rsid w:val="00744AD1"/>
    <w:rPr>
      <w:rFonts w:eastAsiaTheme="minorHAnsi"/>
      <w:lang w:eastAsia="en-US"/>
    </w:rPr>
  </w:style>
  <w:style w:type="paragraph" w:customStyle="1" w:styleId="8BB6673F580E499AB0C2C5D68E8D7C8B7">
    <w:name w:val="8BB6673F580E499AB0C2C5D68E8D7C8B7"/>
    <w:rsid w:val="00744AD1"/>
    <w:rPr>
      <w:rFonts w:eastAsiaTheme="minorHAnsi"/>
      <w:lang w:eastAsia="en-US"/>
    </w:rPr>
  </w:style>
  <w:style w:type="paragraph" w:customStyle="1" w:styleId="CF3987DF12104BC8999D4A87C4211C244">
    <w:name w:val="CF3987DF12104BC8999D4A87C4211C244"/>
    <w:rsid w:val="00744AD1"/>
    <w:rPr>
      <w:rFonts w:eastAsiaTheme="minorHAnsi"/>
      <w:lang w:eastAsia="en-US"/>
    </w:rPr>
  </w:style>
  <w:style w:type="paragraph" w:customStyle="1" w:styleId="0A6710533C1F4D6CABB8AAB3767DCAC27">
    <w:name w:val="0A6710533C1F4D6CABB8AAB3767DCAC27"/>
    <w:rsid w:val="00744AD1"/>
    <w:rPr>
      <w:rFonts w:eastAsiaTheme="minorHAnsi"/>
      <w:lang w:eastAsia="en-US"/>
    </w:rPr>
  </w:style>
  <w:style w:type="paragraph" w:customStyle="1" w:styleId="4B249A84C5664769BDD25CC4C8424AA67">
    <w:name w:val="4B249A84C5664769BDD25CC4C8424AA67"/>
    <w:rsid w:val="00744AD1"/>
    <w:rPr>
      <w:rFonts w:eastAsiaTheme="minorHAnsi"/>
      <w:lang w:eastAsia="en-US"/>
    </w:rPr>
  </w:style>
  <w:style w:type="paragraph" w:customStyle="1" w:styleId="6B13F8BFB0F04D83B41A50AB634B86887">
    <w:name w:val="6B13F8BFB0F04D83B41A50AB634B86887"/>
    <w:rsid w:val="00744AD1"/>
    <w:rPr>
      <w:rFonts w:eastAsiaTheme="minorHAnsi"/>
      <w:lang w:eastAsia="en-US"/>
    </w:rPr>
  </w:style>
  <w:style w:type="paragraph" w:customStyle="1" w:styleId="3A690261C3B34671A26962393A08ACB87">
    <w:name w:val="3A690261C3B34671A26962393A08ACB87"/>
    <w:rsid w:val="00744AD1"/>
    <w:rPr>
      <w:rFonts w:eastAsiaTheme="minorHAnsi"/>
      <w:lang w:eastAsia="en-US"/>
    </w:rPr>
  </w:style>
  <w:style w:type="paragraph" w:customStyle="1" w:styleId="566CDC59046C45C59A03047B53635B0E9">
    <w:name w:val="566CDC59046C45C59A03047B53635B0E9"/>
    <w:rsid w:val="00744AD1"/>
    <w:rPr>
      <w:rFonts w:eastAsiaTheme="minorHAnsi"/>
      <w:lang w:eastAsia="en-US"/>
    </w:rPr>
  </w:style>
  <w:style w:type="paragraph" w:customStyle="1" w:styleId="730E3E17A7D54583B115939858FD065B7">
    <w:name w:val="730E3E17A7D54583B115939858FD065B7"/>
    <w:rsid w:val="00744AD1"/>
    <w:rPr>
      <w:rFonts w:eastAsiaTheme="minorHAnsi"/>
      <w:lang w:eastAsia="en-US"/>
    </w:rPr>
  </w:style>
  <w:style w:type="paragraph" w:customStyle="1" w:styleId="050383DD5C564D469DA5218AAC7B1FB37">
    <w:name w:val="050383DD5C564D469DA5218AAC7B1FB37"/>
    <w:rsid w:val="00744AD1"/>
    <w:rPr>
      <w:rFonts w:eastAsiaTheme="minorHAnsi"/>
      <w:lang w:eastAsia="en-US"/>
    </w:rPr>
  </w:style>
  <w:style w:type="paragraph" w:customStyle="1" w:styleId="3E537A8DB9464C2E9A660E1BCCC3020E9">
    <w:name w:val="3E537A8DB9464C2E9A660E1BCCC3020E9"/>
    <w:rsid w:val="00744AD1"/>
    <w:rPr>
      <w:rFonts w:eastAsiaTheme="minorHAnsi"/>
      <w:lang w:eastAsia="en-US"/>
    </w:rPr>
  </w:style>
  <w:style w:type="paragraph" w:customStyle="1" w:styleId="119D84F97E494714A2EA79C5990776DD9">
    <w:name w:val="119D84F97E494714A2EA79C5990776DD9"/>
    <w:rsid w:val="00744AD1"/>
    <w:rPr>
      <w:rFonts w:eastAsiaTheme="minorHAnsi"/>
      <w:lang w:eastAsia="en-US"/>
    </w:rPr>
  </w:style>
  <w:style w:type="paragraph" w:customStyle="1" w:styleId="D32E31B8296843168338408258A36A3710">
    <w:name w:val="D32E31B8296843168338408258A36A3710"/>
    <w:rsid w:val="00744AD1"/>
    <w:rPr>
      <w:rFonts w:eastAsiaTheme="minorHAnsi"/>
      <w:lang w:eastAsia="en-US"/>
    </w:rPr>
  </w:style>
  <w:style w:type="paragraph" w:customStyle="1" w:styleId="064E6AB0DACF44C7A35C12A4B1A98CEB8">
    <w:name w:val="064E6AB0DACF44C7A35C12A4B1A98CEB8"/>
    <w:rsid w:val="00744AD1"/>
    <w:rPr>
      <w:rFonts w:eastAsiaTheme="minorHAnsi"/>
      <w:lang w:eastAsia="en-US"/>
    </w:rPr>
  </w:style>
  <w:style w:type="paragraph" w:customStyle="1" w:styleId="CEFCEAA2271B4091B8AAC947678CA6E08">
    <w:name w:val="CEFCEAA2271B4091B8AAC947678CA6E08"/>
    <w:rsid w:val="00744AD1"/>
    <w:rPr>
      <w:rFonts w:eastAsiaTheme="minorHAnsi"/>
      <w:lang w:eastAsia="en-US"/>
    </w:rPr>
  </w:style>
  <w:style w:type="paragraph" w:customStyle="1" w:styleId="4B3587B9E9934FDEBBE108AAA728417C8">
    <w:name w:val="4B3587B9E9934FDEBBE108AAA728417C8"/>
    <w:rsid w:val="00744AD1"/>
    <w:rPr>
      <w:rFonts w:eastAsiaTheme="minorHAnsi"/>
      <w:lang w:eastAsia="en-US"/>
    </w:rPr>
  </w:style>
  <w:style w:type="paragraph" w:customStyle="1" w:styleId="8BB6673F580E499AB0C2C5D68E8D7C8B8">
    <w:name w:val="8BB6673F580E499AB0C2C5D68E8D7C8B8"/>
    <w:rsid w:val="00744AD1"/>
    <w:rPr>
      <w:rFonts w:eastAsiaTheme="minorHAnsi"/>
      <w:lang w:eastAsia="en-US"/>
    </w:rPr>
  </w:style>
  <w:style w:type="paragraph" w:customStyle="1" w:styleId="CF3987DF12104BC8999D4A87C4211C245">
    <w:name w:val="CF3987DF12104BC8999D4A87C4211C245"/>
    <w:rsid w:val="00744AD1"/>
    <w:rPr>
      <w:rFonts w:eastAsiaTheme="minorHAnsi"/>
      <w:lang w:eastAsia="en-US"/>
    </w:rPr>
  </w:style>
  <w:style w:type="paragraph" w:customStyle="1" w:styleId="0A6710533C1F4D6CABB8AAB3767DCAC28">
    <w:name w:val="0A6710533C1F4D6CABB8AAB3767DCAC28"/>
    <w:rsid w:val="00744AD1"/>
    <w:rPr>
      <w:rFonts w:eastAsiaTheme="minorHAnsi"/>
      <w:lang w:eastAsia="en-US"/>
    </w:rPr>
  </w:style>
  <w:style w:type="paragraph" w:customStyle="1" w:styleId="4B249A84C5664769BDD25CC4C8424AA68">
    <w:name w:val="4B249A84C5664769BDD25CC4C8424AA68"/>
    <w:rsid w:val="00744AD1"/>
    <w:rPr>
      <w:rFonts w:eastAsiaTheme="minorHAnsi"/>
      <w:lang w:eastAsia="en-US"/>
    </w:rPr>
  </w:style>
  <w:style w:type="paragraph" w:customStyle="1" w:styleId="6B13F8BFB0F04D83B41A50AB634B86888">
    <w:name w:val="6B13F8BFB0F04D83B41A50AB634B86888"/>
    <w:rsid w:val="00744AD1"/>
    <w:rPr>
      <w:rFonts w:eastAsiaTheme="minorHAnsi"/>
      <w:lang w:eastAsia="en-US"/>
    </w:rPr>
  </w:style>
  <w:style w:type="paragraph" w:customStyle="1" w:styleId="3A690261C3B34671A26962393A08ACB88">
    <w:name w:val="3A690261C3B34671A26962393A08ACB88"/>
    <w:rsid w:val="00744AD1"/>
    <w:rPr>
      <w:rFonts w:eastAsiaTheme="minorHAnsi"/>
      <w:lang w:eastAsia="en-US"/>
    </w:rPr>
  </w:style>
  <w:style w:type="paragraph" w:customStyle="1" w:styleId="566CDC59046C45C59A03047B53635B0E10">
    <w:name w:val="566CDC59046C45C59A03047B53635B0E10"/>
    <w:rsid w:val="00744AD1"/>
    <w:rPr>
      <w:rFonts w:eastAsiaTheme="minorHAnsi"/>
      <w:lang w:eastAsia="en-US"/>
    </w:rPr>
  </w:style>
  <w:style w:type="paragraph" w:customStyle="1" w:styleId="730E3E17A7D54583B115939858FD065B8">
    <w:name w:val="730E3E17A7D54583B115939858FD065B8"/>
    <w:rsid w:val="00744AD1"/>
    <w:rPr>
      <w:rFonts w:eastAsiaTheme="minorHAnsi"/>
      <w:lang w:eastAsia="en-US"/>
    </w:rPr>
  </w:style>
  <w:style w:type="paragraph" w:customStyle="1" w:styleId="050383DD5C564D469DA5218AAC7B1FB38">
    <w:name w:val="050383DD5C564D469DA5218AAC7B1FB38"/>
    <w:rsid w:val="00744AD1"/>
    <w:rPr>
      <w:rFonts w:eastAsiaTheme="minorHAnsi"/>
      <w:lang w:eastAsia="en-US"/>
    </w:rPr>
  </w:style>
  <w:style w:type="paragraph" w:customStyle="1" w:styleId="3E537A8DB9464C2E9A660E1BCCC3020E10">
    <w:name w:val="3E537A8DB9464C2E9A660E1BCCC3020E10"/>
    <w:rsid w:val="00744AD1"/>
    <w:rPr>
      <w:rFonts w:eastAsiaTheme="minorHAnsi"/>
      <w:lang w:eastAsia="en-US"/>
    </w:rPr>
  </w:style>
  <w:style w:type="paragraph" w:customStyle="1" w:styleId="119D84F97E494714A2EA79C5990776DD10">
    <w:name w:val="119D84F97E494714A2EA79C5990776DD10"/>
    <w:rsid w:val="00744AD1"/>
    <w:rPr>
      <w:rFonts w:eastAsiaTheme="minorHAnsi"/>
      <w:lang w:eastAsia="en-US"/>
    </w:rPr>
  </w:style>
  <w:style w:type="paragraph" w:customStyle="1" w:styleId="C8DED9C6D97845C4821D28CF99DF81C91">
    <w:name w:val="C8DED9C6D97845C4821D28CF99DF81C91"/>
    <w:rsid w:val="00744AD1"/>
    <w:rPr>
      <w:rFonts w:eastAsiaTheme="minorHAnsi"/>
      <w:lang w:eastAsia="en-US"/>
    </w:rPr>
  </w:style>
  <w:style w:type="paragraph" w:customStyle="1" w:styleId="4CAF4331A9614B1F8BC2B975F5D373AD7">
    <w:name w:val="4CAF4331A9614B1F8BC2B975F5D373AD7"/>
    <w:rsid w:val="00744AD1"/>
    <w:rPr>
      <w:rFonts w:eastAsiaTheme="minorHAnsi"/>
      <w:lang w:eastAsia="en-US"/>
    </w:rPr>
  </w:style>
  <w:style w:type="paragraph" w:customStyle="1" w:styleId="FF6F5F7F8DE84965B6BC22D165C309AB7">
    <w:name w:val="FF6F5F7F8DE84965B6BC22D165C309AB7"/>
    <w:rsid w:val="00744AD1"/>
    <w:rPr>
      <w:rFonts w:eastAsiaTheme="minorHAnsi"/>
      <w:lang w:eastAsia="en-US"/>
    </w:rPr>
  </w:style>
  <w:style w:type="paragraph" w:customStyle="1" w:styleId="7A44A41BFC4D45E89F024E18FD88056E7">
    <w:name w:val="7A44A41BFC4D45E89F024E18FD88056E7"/>
    <w:rsid w:val="00744AD1"/>
    <w:rPr>
      <w:rFonts w:eastAsiaTheme="minorHAnsi"/>
      <w:lang w:eastAsia="en-US"/>
    </w:rPr>
  </w:style>
  <w:style w:type="paragraph" w:customStyle="1" w:styleId="187FC0FCCF8C4C79B3EDABD2565055577">
    <w:name w:val="187FC0FCCF8C4C79B3EDABD2565055577"/>
    <w:rsid w:val="00744AD1"/>
    <w:rPr>
      <w:rFonts w:eastAsiaTheme="minorHAnsi"/>
      <w:lang w:eastAsia="en-US"/>
    </w:rPr>
  </w:style>
  <w:style w:type="paragraph" w:customStyle="1" w:styleId="4762467566824D86A59A84D8D40A949A7">
    <w:name w:val="4762467566824D86A59A84D8D40A949A7"/>
    <w:rsid w:val="00744AD1"/>
    <w:rPr>
      <w:rFonts w:eastAsiaTheme="minorHAnsi"/>
      <w:lang w:eastAsia="en-US"/>
    </w:rPr>
  </w:style>
  <w:style w:type="paragraph" w:customStyle="1" w:styleId="8DEDCC54F9AA4481B9BA652442AC9CDC7">
    <w:name w:val="8DEDCC54F9AA4481B9BA652442AC9CDC7"/>
    <w:rsid w:val="00744AD1"/>
    <w:rPr>
      <w:rFonts w:eastAsiaTheme="minorHAnsi"/>
      <w:lang w:eastAsia="en-US"/>
    </w:rPr>
  </w:style>
  <w:style w:type="paragraph" w:customStyle="1" w:styleId="F644BB291CD54A958D39B00250915E597">
    <w:name w:val="F644BB291CD54A958D39B00250915E597"/>
    <w:rsid w:val="00744AD1"/>
    <w:rPr>
      <w:rFonts w:eastAsiaTheme="minorHAnsi"/>
      <w:lang w:eastAsia="en-US"/>
    </w:rPr>
  </w:style>
  <w:style w:type="paragraph" w:customStyle="1" w:styleId="4F486378341D444C8DBCAF2B6E5440157">
    <w:name w:val="4F486378341D444C8DBCAF2B6E5440157"/>
    <w:rsid w:val="00744AD1"/>
    <w:rPr>
      <w:rFonts w:eastAsiaTheme="minorHAnsi"/>
      <w:lang w:eastAsia="en-US"/>
    </w:rPr>
  </w:style>
  <w:style w:type="paragraph" w:customStyle="1" w:styleId="A24945A025A84CA6A251D38CAD8CA2557">
    <w:name w:val="A24945A025A84CA6A251D38CAD8CA2557"/>
    <w:rsid w:val="00744AD1"/>
    <w:rPr>
      <w:rFonts w:eastAsiaTheme="minorHAnsi"/>
      <w:lang w:eastAsia="en-US"/>
    </w:rPr>
  </w:style>
  <w:style w:type="paragraph" w:customStyle="1" w:styleId="50EC3C1682354D648336E91C759E23187">
    <w:name w:val="50EC3C1682354D648336E91C759E23187"/>
    <w:rsid w:val="00744AD1"/>
    <w:rPr>
      <w:rFonts w:eastAsiaTheme="minorHAnsi"/>
      <w:lang w:eastAsia="en-US"/>
    </w:rPr>
  </w:style>
  <w:style w:type="paragraph" w:customStyle="1" w:styleId="8195A9D6E36240D0B7174483A4D67C497">
    <w:name w:val="8195A9D6E36240D0B7174483A4D67C497"/>
    <w:rsid w:val="00744AD1"/>
    <w:rPr>
      <w:rFonts w:eastAsiaTheme="minorHAnsi"/>
      <w:lang w:eastAsia="en-US"/>
    </w:rPr>
  </w:style>
  <w:style w:type="paragraph" w:customStyle="1" w:styleId="9CD836495D6148FBB2545F696437993D7">
    <w:name w:val="9CD836495D6148FBB2545F696437993D7"/>
    <w:rsid w:val="00744AD1"/>
    <w:rPr>
      <w:rFonts w:eastAsiaTheme="minorHAnsi"/>
      <w:lang w:eastAsia="en-US"/>
    </w:rPr>
  </w:style>
  <w:style w:type="paragraph" w:customStyle="1" w:styleId="62F2591CEAD043C2A9EDDAF813CF05637">
    <w:name w:val="62F2591CEAD043C2A9EDDAF813CF05637"/>
    <w:rsid w:val="00744AD1"/>
    <w:rPr>
      <w:rFonts w:eastAsiaTheme="minorHAnsi"/>
      <w:lang w:eastAsia="en-US"/>
    </w:rPr>
  </w:style>
  <w:style w:type="paragraph" w:customStyle="1" w:styleId="0F7CBBDCD06945CC807F5E1E80D64FF47">
    <w:name w:val="0F7CBBDCD06945CC807F5E1E80D64FF47"/>
    <w:rsid w:val="00744AD1"/>
    <w:rPr>
      <w:rFonts w:eastAsiaTheme="minorHAnsi"/>
      <w:lang w:eastAsia="en-US"/>
    </w:rPr>
  </w:style>
  <w:style w:type="paragraph" w:customStyle="1" w:styleId="2DE86EDD88BF40399F00136B788A56A57">
    <w:name w:val="2DE86EDD88BF40399F00136B788A56A57"/>
    <w:rsid w:val="00744AD1"/>
    <w:rPr>
      <w:rFonts w:eastAsiaTheme="minorHAnsi"/>
      <w:lang w:eastAsia="en-US"/>
    </w:rPr>
  </w:style>
  <w:style w:type="paragraph" w:customStyle="1" w:styleId="B62BD42256634C6FA126ACB7E3EC2E187">
    <w:name w:val="B62BD42256634C6FA126ACB7E3EC2E187"/>
    <w:rsid w:val="00744AD1"/>
    <w:rPr>
      <w:rFonts w:eastAsiaTheme="minorHAnsi"/>
      <w:lang w:eastAsia="en-US"/>
    </w:rPr>
  </w:style>
  <w:style w:type="paragraph" w:customStyle="1" w:styleId="4D8EDFE19F064276A566F9E4DC49B87B7">
    <w:name w:val="4D8EDFE19F064276A566F9E4DC49B87B7"/>
    <w:rsid w:val="00744AD1"/>
    <w:rPr>
      <w:rFonts w:eastAsiaTheme="minorHAnsi"/>
      <w:lang w:eastAsia="en-US"/>
    </w:rPr>
  </w:style>
  <w:style w:type="paragraph" w:customStyle="1" w:styleId="87B7BED7C07649B88377E21FBD7473CD7">
    <w:name w:val="87B7BED7C07649B88377E21FBD7473CD7"/>
    <w:rsid w:val="00744AD1"/>
    <w:rPr>
      <w:rFonts w:eastAsiaTheme="minorHAnsi"/>
      <w:lang w:eastAsia="en-US"/>
    </w:rPr>
  </w:style>
  <w:style w:type="paragraph" w:customStyle="1" w:styleId="051B43DC3F9A4C5FA4C41B4B85B4EBF07">
    <w:name w:val="051B43DC3F9A4C5FA4C41B4B85B4EBF07"/>
    <w:rsid w:val="00744AD1"/>
    <w:rPr>
      <w:rFonts w:eastAsiaTheme="minorHAnsi"/>
      <w:lang w:eastAsia="en-US"/>
    </w:rPr>
  </w:style>
  <w:style w:type="paragraph" w:customStyle="1" w:styleId="838F9562641A4D3A8AA57F9C2CAC1F4D7">
    <w:name w:val="838F9562641A4D3A8AA57F9C2CAC1F4D7"/>
    <w:rsid w:val="00744AD1"/>
    <w:rPr>
      <w:rFonts w:eastAsiaTheme="minorHAnsi"/>
      <w:lang w:eastAsia="en-US"/>
    </w:rPr>
  </w:style>
  <w:style w:type="paragraph" w:customStyle="1" w:styleId="62918CB7627E4687AAC8628F8312C8F47">
    <w:name w:val="62918CB7627E4687AAC8628F8312C8F47"/>
    <w:rsid w:val="00744AD1"/>
    <w:rPr>
      <w:rFonts w:eastAsiaTheme="minorHAnsi"/>
      <w:lang w:eastAsia="en-US"/>
    </w:rPr>
  </w:style>
  <w:style w:type="paragraph" w:customStyle="1" w:styleId="F827CD1AEEA74BB094C013AD982D933E7">
    <w:name w:val="F827CD1AEEA74BB094C013AD982D933E7"/>
    <w:rsid w:val="00744AD1"/>
    <w:rPr>
      <w:rFonts w:eastAsiaTheme="minorHAnsi"/>
      <w:lang w:eastAsia="en-US"/>
    </w:rPr>
  </w:style>
  <w:style w:type="paragraph" w:customStyle="1" w:styleId="47CF35C476FE443EBD28946CCFC3197A7">
    <w:name w:val="47CF35C476FE443EBD28946CCFC3197A7"/>
    <w:rsid w:val="00744AD1"/>
    <w:rPr>
      <w:rFonts w:eastAsiaTheme="minorHAnsi"/>
      <w:lang w:eastAsia="en-US"/>
    </w:rPr>
  </w:style>
  <w:style w:type="paragraph" w:customStyle="1" w:styleId="EB359E4EEDE04078BCF4B03C96F48DAE7">
    <w:name w:val="EB359E4EEDE04078BCF4B03C96F48DAE7"/>
    <w:rsid w:val="00744AD1"/>
    <w:rPr>
      <w:rFonts w:eastAsiaTheme="minorHAnsi"/>
      <w:lang w:eastAsia="en-US"/>
    </w:rPr>
  </w:style>
  <w:style w:type="paragraph" w:customStyle="1" w:styleId="A633B2AC3E774E5B841E4821D72A05867">
    <w:name w:val="A633B2AC3E774E5B841E4821D72A05867"/>
    <w:rsid w:val="00744AD1"/>
    <w:rPr>
      <w:rFonts w:eastAsiaTheme="minorHAnsi"/>
      <w:lang w:eastAsia="en-US"/>
    </w:rPr>
  </w:style>
  <w:style w:type="paragraph" w:customStyle="1" w:styleId="C14A153917BF473193310CA25A7E83B17">
    <w:name w:val="C14A153917BF473193310CA25A7E83B17"/>
    <w:rsid w:val="00744AD1"/>
    <w:rPr>
      <w:rFonts w:eastAsiaTheme="minorHAnsi"/>
      <w:lang w:eastAsia="en-US"/>
    </w:rPr>
  </w:style>
  <w:style w:type="paragraph" w:customStyle="1" w:styleId="574F9E9701194178BAD6502CE94E26737">
    <w:name w:val="574F9E9701194178BAD6502CE94E26737"/>
    <w:rsid w:val="00744AD1"/>
    <w:rPr>
      <w:rFonts w:eastAsiaTheme="minorHAnsi"/>
      <w:lang w:eastAsia="en-US"/>
    </w:rPr>
  </w:style>
  <w:style w:type="paragraph" w:customStyle="1" w:styleId="F71E2B0684EE4C6096DBCA830EBCD07C7">
    <w:name w:val="F71E2B0684EE4C6096DBCA830EBCD07C7"/>
    <w:rsid w:val="00744AD1"/>
    <w:rPr>
      <w:rFonts w:eastAsiaTheme="minorHAnsi"/>
      <w:lang w:eastAsia="en-US"/>
    </w:rPr>
  </w:style>
  <w:style w:type="paragraph" w:customStyle="1" w:styleId="9AC2A152449846AD9DC1D78F1C14CCDF7">
    <w:name w:val="9AC2A152449846AD9DC1D78F1C14CCDF7"/>
    <w:rsid w:val="00744AD1"/>
    <w:rPr>
      <w:rFonts w:eastAsiaTheme="minorHAnsi"/>
      <w:lang w:eastAsia="en-US"/>
    </w:rPr>
  </w:style>
  <w:style w:type="paragraph" w:customStyle="1" w:styleId="47F15AD573D44987B8874003D8449E1D7">
    <w:name w:val="47F15AD573D44987B8874003D8449E1D7"/>
    <w:rsid w:val="00744AD1"/>
    <w:rPr>
      <w:rFonts w:eastAsiaTheme="minorHAnsi"/>
      <w:lang w:eastAsia="en-US"/>
    </w:rPr>
  </w:style>
  <w:style w:type="paragraph" w:customStyle="1" w:styleId="E1D00CC975C347F0978E2D233B5FA0CA7">
    <w:name w:val="E1D00CC975C347F0978E2D233B5FA0CA7"/>
    <w:rsid w:val="00744AD1"/>
    <w:rPr>
      <w:rFonts w:eastAsiaTheme="minorHAnsi"/>
      <w:lang w:eastAsia="en-US"/>
    </w:rPr>
  </w:style>
  <w:style w:type="paragraph" w:customStyle="1" w:styleId="F4F880BB35984CADBE97ED0EF494A64B7">
    <w:name w:val="F4F880BB35984CADBE97ED0EF494A64B7"/>
    <w:rsid w:val="00744AD1"/>
    <w:rPr>
      <w:rFonts w:eastAsiaTheme="minorHAnsi"/>
      <w:lang w:eastAsia="en-US"/>
    </w:rPr>
  </w:style>
  <w:style w:type="paragraph" w:customStyle="1" w:styleId="CBB68E5A101B4ECE9187ED72A7B98DDF7">
    <w:name w:val="CBB68E5A101B4ECE9187ED72A7B98DDF7"/>
    <w:rsid w:val="00744AD1"/>
    <w:rPr>
      <w:rFonts w:eastAsiaTheme="minorHAnsi"/>
      <w:lang w:eastAsia="en-US"/>
    </w:rPr>
  </w:style>
  <w:style w:type="paragraph" w:customStyle="1" w:styleId="3B03DB2FA00D437DBC5709198183FEAA7">
    <w:name w:val="3B03DB2FA00D437DBC5709198183FEAA7"/>
    <w:rsid w:val="00744AD1"/>
    <w:rPr>
      <w:rFonts w:eastAsiaTheme="minorHAnsi"/>
      <w:lang w:eastAsia="en-US"/>
    </w:rPr>
  </w:style>
  <w:style w:type="paragraph" w:customStyle="1" w:styleId="EBBB632A93FD44BF9ECF9950E82F2EC17">
    <w:name w:val="EBBB632A93FD44BF9ECF9950E82F2EC17"/>
    <w:rsid w:val="00744AD1"/>
    <w:rPr>
      <w:rFonts w:eastAsiaTheme="minorHAnsi"/>
      <w:lang w:eastAsia="en-US"/>
    </w:rPr>
  </w:style>
  <w:style w:type="paragraph" w:customStyle="1" w:styleId="4C19A255AE564096ABA7C7C7A880FA3E7">
    <w:name w:val="4C19A255AE564096ABA7C7C7A880FA3E7"/>
    <w:rsid w:val="00744AD1"/>
    <w:rPr>
      <w:rFonts w:eastAsiaTheme="minorHAnsi"/>
      <w:lang w:eastAsia="en-US"/>
    </w:rPr>
  </w:style>
  <w:style w:type="paragraph" w:customStyle="1" w:styleId="ADE3CD7D41524C2EA03D2E94276C72477">
    <w:name w:val="ADE3CD7D41524C2EA03D2E94276C72477"/>
    <w:rsid w:val="00744AD1"/>
    <w:rPr>
      <w:rFonts w:eastAsiaTheme="minorHAnsi"/>
      <w:lang w:eastAsia="en-US"/>
    </w:rPr>
  </w:style>
  <w:style w:type="paragraph" w:customStyle="1" w:styleId="69D31E68144D4C1DADBAD1FACEC336BB7">
    <w:name w:val="69D31E68144D4C1DADBAD1FACEC336BB7"/>
    <w:rsid w:val="00744AD1"/>
    <w:rPr>
      <w:rFonts w:eastAsiaTheme="minorHAnsi"/>
      <w:lang w:eastAsia="en-US"/>
    </w:rPr>
  </w:style>
  <w:style w:type="paragraph" w:customStyle="1" w:styleId="DB4CC491443446D2A2396EAB3332FD2B7">
    <w:name w:val="DB4CC491443446D2A2396EAB3332FD2B7"/>
    <w:rsid w:val="00744AD1"/>
    <w:rPr>
      <w:rFonts w:eastAsiaTheme="minorHAnsi"/>
      <w:lang w:eastAsia="en-US"/>
    </w:rPr>
  </w:style>
  <w:style w:type="paragraph" w:customStyle="1" w:styleId="81EB4D302AE648BDBDD0E744217A57D97">
    <w:name w:val="81EB4D302AE648BDBDD0E744217A57D97"/>
    <w:rsid w:val="00744AD1"/>
    <w:rPr>
      <w:rFonts w:eastAsiaTheme="minorHAnsi"/>
      <w:lang w:eastAsia="en-US"/>
    </w:rPr>
  </w:style>
  <w:style w:type="paragraph" w:customStyle="1" w:styleId="ACF952A0BE514EBBAD0878DF5847C4167">
    <w:name w:val="ACF952A0BE514EBBAD0878DF5847C4167"/>
    <w:rsid w:val="00744AD1"/>
    <w:rPr>
      <w:rFonts w:eastAsiaTheme="minorHAnsi"/>
      <w:lang w:eastAsia="en-US"/>
    </w:rPr>
  </w:style>
  <w:style w:type="paragraph" w:customStyle="1" w:styleId="28FA8A36372C4EEF81A6480A3CDD7E8B7">
    <w:name w:val="28FA8A36372C4EEF81A6480A3CDD7E8B7"/>
    <w:rsid w:val="00744AD1"/>
    <w:rPr>
      <w:rFonts w:eastAsiaTheme="minorHAnsi"/>
      <w:lang w:eastAsia="en-US"/>
    </w:rPr>
  </w:style>
  <w:style w:type="paragraph" w:customStyle="1" w:styleId="51F2483F64FE4E72ACD37D18E559ACC77">
    <w:name w:val="51F2483F64FE4E72ACD37D18E559ACC77"/>
    <w:rsid w:val="00744AD1"/>
    <w:rPr>
      <w:rFonts w:eastAsiaTheme="minorHAnsi"/>
      <w:lang w:eastAsia="en-US"/>
    </w:rPr>
  </w:style>
  <w:style w:type="paragraph" w:customStyle="1" w:styleId="16C60C8F813F4347A666D0FFDA7DEAFB7">
    <w:name w:val="16C60C8F813F4347A666D0FFDA7DEAFB7"/>
    <w:rsid w:val="00744AD1"/>
    <w:rPr>
      <w:rFonts w:eastAsiaTheme="minorHAnsi"/>
      <w:lang w:eastAsia="en-US"/>
    </w:rPr>
  </w:style>
  <w:style w:type="paragraph" w:customStyle="1" w:styleId="51DAD385C7674318B0DF4A4D4B4CB3527">
    <w:name w:val="51DAD385C7674318B0DF4A4D4B4CB3527"/>
    <w:rsid w:val="00744AD1"/>
    <w:rPr>
      <w:rFonts w:eastAsiaTheme="minorHAnsi"/>
      <w:lang w:eastAsia="en-US"/>
    </w:rPr>
  </w:style>
  <w:style w:type="paragraph" w:customStyle="1" w:styleId="2212FC6EED4A498081E35271C86B32FA7">
    <w:name w:val="2212FC6EED4A498081E35271C86B32FA7"/>
    <w:rsid w:val="00744AD1"/>
    <w:rPr>
      <w:rFonts w:eastAsiaTheme="minorHAnsi"/>
      <w:lang w:eastAsia="en-US"/>
    </w:rPr>
  </w:style>
  <w:style w:type="paragraph" w:customStyle="1" w:styleId="FA8DD50262974ED4BE5F68F6144EB6F17">
    <w:name w:val="FA8DD50262974ED4BE5F68F6144EB6F17"/>
    <w:rsid w:val="00744AD1"/>
    <w:rPr>
      <w:rFonts w:eastAsiaTheme="minorHAnsi"/>
      <w:lang w:eastAsia="en-US"/>
    </w:rPr>
  </w:style>
  <w:style w:type="paragraph" w:customStyle="1" w:styleId="4DBCA60C16DD4494ADAA5CEFA63A9EE07">
    <w:name w:val="4DBCA60C16DD4494ADAA5CEFA63A9EE07"/>
    <w:rsid w:val="00744AD1"/>
    <w:rPr>
      <w:rFonts w:eastAsiaTheme="minorHAnsi"/>
      <w:lang w:eastAsia="en-US"/>
    </w:rPr>
  </w:style>
  <w:style w:type="paragraph" w:customStyle="1" w:styleId="6B3BA627894442BD981BAF8DFB78A54E7">
    <w:name w:val="6B3BA627894442BD981BAF8DFB78A54E7"/>
    <w:rsid w:val="00744AD1"/>
    <w:rPr>
      <w:rFonts w:eastAsiaTheme="minorHAnsi"/>
      <w:lang w:eastAsia="en-US"/>
    </w:rPr>
  </w:style>
  <w:style w:type="paragraph" w:customStyle="1" w:styleId="9B0BC07147384C19B360ADF8AB1C86DC7">
    <w:name w:val="9B0BC07147384C19B360ADF8AB1C86DC7"/>
    <w:rsid w:val="00744AD1"/>
    <w:rPr>
      <w:rFonts w:eastAsiaTheme="minorHAnsi"/>
      <w:lang w:eastAsia="en-US"/>
    </w:rPr>
  </w:style>
  <w:style w:type="paragraph" w:customStyle="1" w:styleId="2BE50DBDBBA143F98A4D96A19E3C513A7">
    <w:name w:val="2BE50DBDBBA143F98A4D96A19E3C513A7"/>
    <w:rsid w:val="00744AD1"/>
    <w:rPr>
      <w:rFonts w:eastAsiaTheme="minorHAnsi"/>
      <w:lang w:eastAsia="en-US"/>
    </w:rPr>
  </w:style>
  <w:style w:type="paragraph" w:customStyle="1" w:styleId="4387F16C92BB42A4A687EF71A4203D1B7">
    <w:name w:val="4387F16C92BB42A4A687EF71A4203D1B7"/>
    <w:rsid w:val="00744AD1"/>
    <w:rPr>
      <w:rFonts w:eastAsiaTheme="minorHAnsi"/>
      <w:lang w:eastAsia="en-US"/>
    </w:rPr>
  </w:style>
  <w:style w:type="paragraph" w:customStyle="1" w:styleId="5C09B0149FD8405BB26DBAFF5A851D577">
    <w:name w:val="5C09B0149FD8405BB26DBAFF5A851D577"/>
    <w:rsid w:val="00744AD1"/>
    <w:rPr>
      <w:rFonts w:eastAsiaTheme="minorHAnsi"/>
      <w:lang w:eastAsia="en-US"/>
    </w:rPr>
  </w:style>
  <w:style w:type="paragraph" w:customStyle="1" w:styleId="B6B6323688FE45879E7A6C1C8216555B7">
    <w:name w:val="B6B6323688FE45879E7A6C1C8216555B7"/>
    <w:rsid w:val="00744AD1"/>
    <w:rPr>
      <w:rFonts w:eastAsiaTheme="minorHAnsi"/>
      <w:lang w:eastAsia="en-US"/>
    </w:rPr>
  </w:style>
  <w:style w:type="paragraph" w:customStyle="1" w:styleId="12660A72185F4CEDBDA7F38AE4954B707">
    <w:name w:val="12660A72185F4CEDBDA7F38AE4954B707"/>
    <w:rsid w:val="00744AD1"/>
    <w:rPr>
      <w:rFonts w:eastAsiaTheme="minorHAnsi"/>
      <w:lang w:eastAsia="en-US"/>
    </w:rPr>
  </w:style>
  <w:style w:type="paragraph" w:customStyle="1" w:styleId="B77385968CD74789A38C7E6441E89FEF7">
    <w:name w:val="B77385968CD74789A38C7E6441E89FEF7"/>
    <w:rsid w:val="00744AD1"/>
    <w:rPr>
      <w:rFonts w:eastAsiaTheme="minorHAnsi"/>
      <w:lang w:eastAsia="en-US"/>
    </w:rPr>
  </w:style>
  <w:style w:type="paragraph" w:customStyle="1" w:styleId="3D37E20C3319420780492157597CDD887">
    <w:name w:val="3D37E20C3319420780492157597CDD887"/>
    <w:rsid w:val="00744AD1"/>
    <w:rPr>
      <w:rFonts w:eastAsiaTheme="minorHAnsi"/>
      <w:lang w:eastAsia="en-US"/>
    </w:rPr>
  </w:style>
  <w:style w:type="paragraph" w:customStyle="1" w:styleId="67D02B819E4E4D1AA2B008F9B2FC54DF7">
    <w:name w:val="67D02B819E4E4D1AA2B008F9B2FC54DF7"/>
    <w:rsid w:val="00744AD1"/>
    <w:rPr>
      <w:rFonts w:eastAsiaTheme="minorHAnsi"/>
      <w:lang w:eastAsia="en-US"/>
    </w:rPr>
  </w:style>
  <w:style w:type="paragraph" w:customStyle="1" w:styleId="D75A2F331D3B466E9779BF0761E8D8C97">
    <w:name w:val="D75A2F331D3B466E9779BF0761E8D8C97"/>
    <w:rsid w:val="00744AD1"/>
    <w:rPr>
      <w:rFonts w:eastAsiaTheme="minorHAnsi"/>
      <w:lang w:eastAsia="en-US"/>
    </w:rPr>
  </w:style>
  <w:style w:type="paragraph" w:customStyle="1" w:styleId="8E386AABFBD1428EB9BBB2D0676FEA4C7">
    <w:name w:val="8E386AABFBD1428EB9BBB2D0676FEA4C7"/>
    <w:rsid w:val="00744AD1"/>
    <w:rPr>
      <w:rFonts w:eastAsiaTheme="minorHAnsi"/>
      <w:lang w:eastAsia="en-US"/>
    </w:rPr>
  </w:style>
  <w:style w:type="paragraph" w:customStyle="1" w:styleId="28659D653C9F48A2BFA0EF3E62C8DF1C7">
    <w:name w:val="28659D653C9F48A2BFA0EF3E62C8DF1C7"/>
    <w:rsid w:val="00744AD1"/>
    <w:rPr>
      <w:rFonts w:eastAsiaTheme="minorHAnsi"/>
      <w:lang w:eastAsia="en-US"/>
    </w:rPr>
  </w:style>
  <w:style w:type="paragraph" w:customStyle="1" w:styleId="22592BF2050C442885F9738AD47F94F07">
    <w:name w:val="22592BF2050C442885F9738AD47F94F07"/>
    <w:rsid w:val="00744AD1"/>
    <w:rPr>
      <w:rFonts w:eastAsiaTheme="minorHAnsi"/>
      <w:lang w:eastAsia="en-US"/>
    </w:rPr>
  </w:style>
  <w:style w:type="paragraph" w:customStyle="1" w:styleId="50362450B9CE4CDAB5630FE99DE251477">
    <w:name w:val="50362450B9CE4CDAB5630FE99DE251477"/>
    <w:rsid w:val="00744AD1"/>
    <w:rPr>
      <w:rFonts w:eastAsiaTheme="minorHAnsi"/>
      <w:lang w:eastAsia="en-US"/>
    </w:rPr>
  </w:style>
  <w:style w:type="paragraph" w:customStyle="1" w:styleId="37EB9BB806D5402DAD8B26311D81DD697">
    <w:name w:val="37EB9BB806D5402DAD8B26311D81DD697"/>
    <w:rsid w:val="00744AD1"/>
    <w:rPr>
      <w:rFonts w:eastAsiaTheme="minorHAnsi"/>
      <w:lang w:eastAsia="en-US"/>
    </w:rPr>
  </w:style>
  <w:style w:type="paragraph" w:customStyle="1" w:styleId="46ADD7D2EF5C496BA3605E1F608E693F7">
    <w:name w:val="46ADD7D2EF5C496BA3605E1F608E693F7"/>
    <w:rsid w:val="00744AD1"/>
    <w:rPr>
      <w:rFonts w:eastAsiaTheme="minorHAnsi"/>
      <w:lang w:eastAsia="en-US"/>
    </w:rPr>
  </w:style>
  <w:style w:type="paragraph" w:customStyle="1" w:styleId="0B258310676C4B9190A9D8B27DDD165B7">
    <w:name w:val="0B258310676C4B9190A9D8B27DDD165B7"/>
    <w:rsid w:val="00744AD1"/>
    <w:rPr>
      <w:rFonts w:eastAsiaTheme="minorHAnsi"/>
      <w:lang w:eastAsia="en-US"/>
    </w:rPr>
  </w:style>
  <w:style w:type="paragraph" w:customStyle="1" w:styleId="EADACD308D724549A7A586E36274B9237">
    <w:name w:val="EADACD308D724549A7A586E36274B9237"/>
    <w:rsid w:val="00744AD1"/>
    <w:rPr>
      <w:rFonts w:eastAsiaTheme="minorHAnsi"/>
      <w:lang w:eastAsia="en-US"/>
    </w:rPr>
  </w:style>
  <w:style w:type="paragraph" w:customStyle="1" w:styleId="FFE20EE7B6F2422AAA1EF4ADA59B14DF7">
    <w:name w:val="FFE20EE7B6F2422AAA1EF4ADA59B14DF7"/>
    <w:rsid w:val="00744AD1"/>
    <w:rPr>
      <w:rFonts w:eastAsiaTheme="minorHAnsi"/>
      <w:lang w:eastAsia="en-US"/>
    </w:rPr>
  </w:style>
  <w:style w:type="paragraph" w:customStyle="1" w:styleId="DBA6A9E7D9284E00BCB577400DF38BBB7">
    <w:name w:val="DBA6A9E7D9284E00BCB577400DF38BBB7"/>
    <w:rsid w:val="00744AD1"/>
    <w:rPr>
      <w:rFonts w:eastAsiaTheme="minorHAnsi"/>
      <w:lang w:eastAsia="en-US"/>
    </w:rPr>
  </w:style>
  <w:style w:type="paragraph" w:customStyle="1" w:styleId="2DD8A7D8290C40618701FE2E1C6F84B27">
    <w:name w:val="2DD8A7D8290C40618701FE2E1C6F84B27"/>
    <w:rsid w:val="00744AD1"/>
    <w:rPr>
      <w:rFonts w:eastAsiaTheme="minorHAnsi"/>
      <w:lang w:eastAsia="en-US"/>
    </w:rPr>
  </w:style>
  <w:style w:type="paragraph" w:customStyle="1" w:styleId="BC03D0FA0B704FECA3CFBA12A47B5D6C7">
    <w:name w:val="BC03D0FA0B704FECA3CFBA12A47B5D6C7"/>
    <w:rsid w:val="00744AD1"/>
    <w:rPr>
      <w:rFonts w:eastAsiaTheme="minorHAnsi"/>
      <w:lang w:eastAsia="en-US"/>
    </w:rPr>
  </w:style>
  <w:style w:type="paragraph" w:customStyle="1" w:styleId="4CB66D22955C4B5E8273B70EDCD3CB217">
    <w:name w:val="4CB66D22955C4B5E8273B70EDCD3CB217"/>
    <w:rsid w:val="00744AD1"/>
    <w:rPr>
      <w:rFonts w:eastAsiaTheme="minorHAnsi"/>
      <w:lang w:eastAsia="en-US"/>
    </w:rPr>
  </w:style>
  <w:style w:type="paragraph" w:customStyle="1" w:styleId="B10C56ED1BF44B1586A10B848811B05C7">
    <w:name w:val="B10C56ED1BF44B1586A10B848811B05C7"/>
    <w:rsid w:val="00744AD1"/>
    <w:rPr>
      <w:rFonts w:eastAsiaTheme="minorHAnsi"/>
      <w:lang w:eastAsia="en-US"/>
    </w:rPr>
  </w:style>
  <w:style w:type="paragraph" w:customStyle="1" w:styleId="18434BA224E144C8BCB02DD2124CE3497">
    <w:name w:val="18434BA224E144C8BCB02DD2124CE3497"/>
    <w:rsid w:val="00744AD1"/>
    <w:rPr>
      <w:rFonts w:eastAsiaTheme="minorHAnsi"/>
      <w:lang w:eastAsia="en-US"/>
    </w:rPr>
  </w:style>
  <w:style w:type="paragraph" w:customStyle="1" w:styleId="9F6F9388D0144B238C1BDA47ED29EF0D7">
    <w:name w:val="9F6F9388D0144B238C1BDA47ED29EF0D7"/>
    <w:rsid w:val="00744AD1"/>
    <w:rPr>
      <w:rFonts w:eastAsiaTheme="minorHAnsi"/>
      <w:lang w:eastAsia="en-US"/>
    </w:rPr>
  </w:style>
  <w:style w:type="paragraph" w:customStyle="1" w:styleId="6862519AF6E94C4FAA0A301A3B5A761E7">
    <w:name w:val="6862519AF6E94C4FAA0A301A3B5A761E7"/>
    <w:rsid w:val="00744AD1"/>
    <w:rPr>
      <w:rFonts w:eastAsiaTheme="minorHAnsi"/>
      <w:lang w:eastAsia="en-US"/>
    </w:rPr>
  </w:style>
  <w:style w:type="paragraph" w:customStyle="1" w:styleId="AD650FD7111A49139FF8D702650859827">
    <w:name w:val="AD650FD7111A49139FF8D702650859827"/>
    <w:rsid w:val="00744AD1"/>
    <w:rPr>
      <w:rFonts w:eastAsiaTheme="minorHAnsi"/>
      <w:lang w:eastAsia="en-US"/>
    </w:rPr>
  </w:style>
  <w:style w:type="paragraph" w:customStyle="1" w:styleId="E7AB26D900B448DBA2DC25D80700C1C47">
    <w:name w:val="E7AB26D900B448DBA2DC25D80700C1C47"/>
    <w:rsid w:val="00744AD1"/>
    <w:rPr>
      <w:rFonts w:eastAsiaTheme="minorHAnsi"/>
      <w:lang w:eastAsia="en-US"/>
    </w:rPr>
  </w:style>
  <w:style w:type="paragraph" w:customStyle="1" w:styleId="C0CE800DD7A64EBF9632ACE94FDF8DA47">
    <w:name w:val="C0CE800DD7A64EBF9632ACE94FDF8DA47"/>
    <w:rsid w:val="00744AD1"/>
    <w:rPr>
      <w:rFonts w:eastAsiaTheme="minorHAnsi"/>
      <w:lang w:eastAsia="en-US"/>
    </w:rPr>
  </w:style>
  <w:style w:type="paragraph" w:customStyle="1" w:styleId="7E43701E2CE2482681EE2F7B353DE8E47">
    <w:name w:val="7E43701E2CE2482681EE2F7B353DE8E47"/>
    <w:rsid w:val="00744AD1"/>
    <w:rPr>
      <w:rFonts w:eastAsiaTheme="minorHAnsi"/>
      <w:lang w:eastAsia="en-US"/>
    </w:rPr>
  </w:style>
  <w:style w:type="paragraph" w:customStyle="1" w:styleId="D32E31B8296843168338408258A36A3711">
    <w:name w:val="D32E31B8296843168338408258A36A3711"/>
    <w:rsid w:val="00744AD1"/>
    <w:rPr>
      <w:rFonts w:eastAsiaTheme="minorHAnsi"/>
      <w:lang w:eastAsia="en-US"/>
    </w:rPr>
  </w:style>
  <w:style w:type="paragraph" w:customStyle="1" w:styleId="064E6AB0DACF44C7A35C12A4B1A98CEB9">
    <w:name w:val="064E6AB0DACF44C7A35C12A4B1A98CEB9"/>
    <w:rsid w:val="00744AD1"/>
    <w:rPr>
      <w:rFonts w:eastAsiaTheme="minorHAnsi"/>
      <w:lang w:eastAsia="en-US"/>
    </w:rPr>
  </w:style>
  <w:style w:type="paragraph" w:customStyle="1" w:styleId="CEFCEAA2271B4091B8AAC947678CA6E09">
    <w:name w:val="CEFCEAA2271B4091B8AAC947678CA6E09"/>
    <w:rsid w:val="00744AD1"/>
    <w:rPr>
      <w:rFonts w:eastAsiaTheme="minorHAnsi"/>
      <w:lang w:eastAsia="en-US"/>
    </w:rPr>
  </w:style>
  <w:style w:type="paragraph" w:customStyle="1" w:styleId="4B3587B9E9934FDEBBE108AAA728417C9">
    <w:name w:val="4B3587B9E9934FDEBBE108AAA728417C9"/>
    <w:rsid w:val="00744AD1"/>
    <w:rPr>
      <w:rFonts w:eastAsiaTheme="minorHAnsi"/>
      <w:lang w:eastAsia="en-US"/>
    </w:rPr>
  </w:style>
  <w:style w:type="paragraph" w:customStyle="1" w:styleId="8BB6673F580E499AB0C2C5D68E8D7C8B9">
    <w:name w:val="8BB6673F580E499AB0C2C5D68E8D7C8B9"/>
    <w:rsid w:val="00744AD1"/>
    <w:rPr>
      <w:rFonts w:eastAsiaTheme="minorHAnsi"/>
      <w:lang w:eastAsia="en-US"/>
    </w:rPr>
  </w:style>
  <w:style w:type="paragraph" w:customStyle="1" w:styleId="CF3987DF12104BC8999D4A87C4211C246">
    <w:name w:val="CF3987DF12104BC8999D4A87C4211C246"/>
    <w:rsid w:val="00744AD1"/>
    <w:rPr>
      <w:rFonts w:eastAsiaTheme="minorHAnsi"/>
      <w:lang w:eastAsia="en-US"/>
    </w:rPr>
  </w:style>
  <w:style w:type="paragraph" w:customStyle="1" w:styleId="0A6710533C1F4D6CABB8AAB3767DCAC29">
    <w:name w:val="0A6710533C1F4D6CABB8AAB3767DCAC29"/>
    <w:rsid w:val="00744AD1"/>
    <w:rPr>
      <w:rFonts w:eastAsiaTheme="minorHAnsi"/>
      <w:lang w:eastAsia="en-US"/>
    </w:rPr>
  </w:style>
  <w:style w:type="paragraph" w:customStyle="1" w:styleId="4B249A84C5664769BDD25CC4C8424AA69">
    <w:name w:val="4B249A84C5664769BDD25CC4C8424AA69"/>
    <w:rsid w:val="00744AD1"/>
    <w:rPr>
      <w:rFonts w:eastAsiaTheme="minorHAnsi"/>
      <w:lang w:eastAsia="en-US"/>
    </w:rPr>
  </w:style>
  <w:style w:type="paragraph" w:customStyle="1" w:styleId="6B13F8BFB0F04D83B41A50AB634B86889">
    <w:name w:val="6B13F8BFB0F04D83B41A50AB634B86889"/>
    <w:rsid w:val="00744AD1"/>
    <w:rPr>
      <w:rFonts w:eastAsiaTheme="minorHAnsi"/>
      <w:lang w:eastAsia="en-US"/>
    </w:rPr>
  </w:style>
  <w:style w:type="paragraph" w:customStyle="1" w:styleId="3A690261C3B34671A26962393A08ACB89">
    <w:name w:val="3A690261C3B34671A26962393A08ACB89"/>
    <w:rsid w:val="00744AD1"/>
    <w:rPr>
      <w:rFonts w:eastAsiaTheme="minorHAnsi"/>
      <w:lang w:eastAsia="en-US"/>
    </w:rPr>
  </w:style>
  <w:style w:type="paragraph" w:customStyle="1" w:styleId="566CDC59046C45C59A03047B53635B0E11">
    <w:name w:val="566CDC59046C45C59A03047B53635B0E11"/>
    <w:rsid w:val="00744AD1"/>
    <w:rPr>
      <w:rFonts w:eastAsiaTheme="minorHAnsi"/>
      <w:lang w:eastAsia="en-US"/>
    </w:rPr>
  </w:style>
  <w:style w:type="paragraph" w:customStyle="1" w:styleId="730E3E17A7D54583B115939858FD065B9">
    <w:name w:val="730E3E17A7D54583B115939858FD065B9"/>
    <w:rsid w:val="00744AD1"/>
    <w:rPr>
      <w:rFonts w:eastAsiaTheme="minorHAnsi"/>
      <w:lang w:eastAsia="en-US"/>
    </w:rPr>
  </w:style>
  <w:style w:type="paragraph" w:customStyle="1" w:styleId="050383DD5C564D469DA5218AAC7B1FB39">
    <w:name w:val="050383DD5C564D469DA5218AAC7B1FB39"/>
    <w:rsid w:val="00744AD1"/>
    <w:rPr>
      <w:rFonts w:eastAsiaTheme="minorHAnsi"/>
      <w:lang w:eastAsia="en-US"/>
    </w:rPr>
  </w:style>
  <w:style w:type="paragraph" w:customStyle="1" w:styleId="3E537A8DB9464C2E9A660E1BCCC3020E11">
    <w:name w:val="3E537A8DB9464C2E9A660E1BCCC3020E11"/>
    <w:rsid w:val="00744AD1"/>
    <w:rPr>
      <w:rFonts w:eastAsiaTheme="minorHAnsi"/>
      <w:lang w:eastAsia="en-US"/>
    </w:rPr>
  </w:style>
  <w:style w:type="paragraph" w:customStyle="1" w:styleId="119D84F97E494714A2EA79C5990776DD11">
    <w:name w:val="119D84F97E494714A2EA79C5990776DD11"/>
    <w:rsid w:val="00744AD1"/>
    <w:rPr>
      <w:rFonts w:eastAsiaTheme="minorHAnsi"/>
      <w:lang w:eastAsia="en-US"/>
    </w:rPr>
  </w:style>
  <w:style w:type="paragraph" w:customStyle="1" w:styleId="C8DED9C6D97845C4821D28CF99DF81C92">
    <w:name w:val="C8DED9C6D97845C4821D28CF99DF81C92"/>
    <w:rsid w:val="00744AD1"/>
    <w:rPr>
      <w:rFonts w:eastAsiaTheme="minorHAnsi"/>
      <w:lang w:eastAsia="en-US"/>
    </w:rPr>
  </w:style>
  <w:style w:type="paragraph" w:customStyle="1" w:styleId="4CAF4331A9614B1F8BC2B975F5D373AD8">
    <w:name w:val="4CAF4331A9614B1F8BC2B975F5D373AD8"/>
    <w:rsid w:val="00744AD1"/>
    <w:rPr>
      <w:rFonts w:eastAsiaTheme="minorHAnsi"/>
      <w:lang w:eastAsia="en-US"/>
    </w:rPr>
  </w:style>
  <w:style w:type="paragraph" w:customStyle="1" w:styleId="FF6F5F7F8DE84965B6BC22D165C309AB8">
    <w:name w:val="FF6F5F7F8DE84965B6BC22D165C309AB8"/>
    <w:rsid w:val="00744AD1"/>
    <w:rPr>
      <w:rFonts w:eastAsiaTheme="minorHAnsi"/>
      <w:lang w:eastAsia="en-US"/>
    </w:rPr>
  </w:style>
  <w:style w:type="paragraph" w:customStyle="1" w:styleId="7A44A41BFC4D45E89F024E18FD88056E8">
    <w:name w:val="7A44A41BFC4D45E89F024E18FD88056E8"/>
    <w:rsid w:val="00744AD1"/>
    <w:rPr>
      <w:rFonts w:eastAsiaTheme="minorHAnsi"/>
      <w:lang w:eastAsia="en-US"/>
    </w:rPr>
  </w:style>
  <w:style w:type="paragraph" w:customStyle="1" w:styleId="187FC0FCCF8C4C79B3EDABD2565055578">
    <w:name w:val="187FC0FCCF8C4C79B3EDABD2565055578"/>
    <w:rsid w:val="00744AD1"/>
    <w:rPr>
      <w:rFonts w:eastAsiaTheme="minorHAnsi"/>
      <w:lang w:eastAsia="en-US"/>
    </w:rPr>
  </w:style>
  <w:style w:type="paragraph" w:customStyle="1" w:styleId="4762467566824D86A59A84D8D40A949A8">
    <w:name w:val="4762467566824D86A59A84D8D40A949A8"/>
    <w:rsid w:val="00744AD1"/>
    <w:rPr>
      <w:rFonts w:eastAsiaTheme="minorHAnsi"/>
      <w:lang w:eastAsia="en-US"/>
    </w:rPr>
  </w:style>
  <w:style w:type="paragraph" w:customStyle="1" w:styleId="8DEDCC54F9AA4481B9BA652442AC9CDC8">
    <w:name w:val="8DEDCC54F9AA4481B9BA652442AC9CDC8"/>
    <w:rsid w:val="00744AD1"/>
    <w:rPr>
      <w:rFonts w:eastAsiaTheme="minorHAnsi"/>
      <w:lang w:eastAsia="en-US"/>
    </w:rPr>
  </w:style>
  <w:style w:type="paragraph" w:customStyle="1" w:styleId="F644BB291CD54A958D39B00250915E598">
    <w:name w:val="F644BB291CD54A958D39B00250915E598"/>
    <w:rsid w:val="00744AD1"/>
    <w:rPr>
      <w:rFonts w:eastAsiaTheme="minorHAnsi"/>
      <w:lang w:eastAsia="en-US"/>
    </w:rPr>
  </w:style>
  <w:style w:type="paragraph" w:customStyle="1" w:styleId="4F486378341D444C8DBCAF2B6E5440158">
    <w:name w:val="4F486378341D444C8DBCAF2B6E5440158"/>
    <w:rsid w:val="00744AD1"/>
    <w:rPr>
      <w:rFonts w:eastAsiaTheme="minorHAnsi"/>
      <w:lang w:eastAsia="en-US"/>
    </w:rPr>
  </w:style>
  <w:style w:type="paragraph" w:customStyle="1" w:styleId="A24945A025A84CA6A251D38CAD8CA2558">
    <w:name w:val="A24945A025A84CA6A251D38CAD8CA2558"/>
    <w:rsid w:val="00744AD1"/>
    <w:rPr>
      <w:rFonts w:eastAsiaTheme="minorHAnsi"/>
      <w:lang w:eastAsia="en-US"/>
    </w:rPr>
  </w:style>
  <w:style w:type="paragraph" w:customStyle="1" w:styleId="50EC3C1682354D648336E91C759E23188">
    <w:name w:val="50EC3C1682354D648336E91C759E23188"/>
    <w:rsid w:val="00744AD1"/>
    <w:rPr>
      <w:rFonts w:eastAsiaTheme="minorHAnsi"/>
      <w:lang w:eastAsia="en-US"/>
    </w:rPr>
  </w:style>
  <w:style w:type="paragraph" w:customStyle="1" w:styleId="8195A9D6E36240D0B7174483A4D67C498">
    <w:name w:val="8195A9D6E36240D0B7174483A4D67C498"/>
    <w:rsid w:val="00744AD1"/>
    <w:rPr>
      <w:rFonts w:eastAsiaTheme="minorHAnsi"/>
      <w:lang w:eastAsia="en-US"/>
    </w:rPr>
  </w:style>
  <w:style w:type="paragraph" w:customStyle="1" w:styleId="9CD836495D6148FBB2545F696437993D8">
    <w:name w:val="9CD836495D6148FBB2545F696437993D8"/>
    <w:rsid w:val="00744AD1"/>
    <w:rPr>
      <w:rFonts w:eastAsiaTheme="minorHAnsi"/>
      <w:lang w:eastAsia="en-US"/>
    </w:rPr>
  </w:style>
  <w:style w:type="paragraph" w:customStyle="1" w:styleId="62F2591CEAD043C2A9EDDAF813CF05638">
    <w:name w:val="62F2591CEAD043C2A9EDDAF813CF05638"/>
    <w:rsid w:val="00744AD1"/>
    <w:rPr>
      <w:rFonts w:eastAsiaTheme="minorHAnsi"/>
      <w:lang w:eastAsia="en-US"/>
    </w:rPr>
  </w:style>
  <w:style w:type="paragraph" w:customStyle="1" w:styleId="0F7CBBDCD06945CC807F5E1E80D64FF48">
    <w:name w:val="0F7CBBDCD06945CC807F5E1E80D64FF48"/>
    <w:rsid w:val="00744AD1"/>
    <w:rPr>
      <w:rFonts w:eastAsiaTheme="minorHAnsi"/>
      <w:lang w:eastAsia="en-US"/>
    </w:rPr>
  </w:style>
  <w:style w:type="paragraph" w:customStyle="1" w:styleId="2DE86EDD88BF40399F00136B788A56A58">
    <w:name w:val="2DE86EDD88BF40399F00136B788A56A58"/>
    <w:rsid w:val="00744AD1"/>
    <w:rPr>
      <w:rFonts w:eastAsiaTheme="minorHAnsi"/>
      <w:lang w:eastAsia="en-US"/>
    </w:rPr>
  </w:style>
  <w:style w:type="paragraph" w:customStyle="1" w:styleId="B62BD42256634C6FA126ACB7E3EC2E188">
    <w:name w:val="B62BD42256634C6FA126ACB7E3EC2E188"/>
    <w:rsid w:val="00744AD1"/>
    <w:rPr>
      <w:rFonts w:eastAsiaTheme="minorHAnsi"/>
      <w:lang w:eastAsia="en-US"/>
    </w:rPr>
  </w:style>
  <w:style w:type="paragraph" w:customStyle="1" w:styleId="4D8EDFE19F064276A566F9E4DC49B87B8">
    <w:name w:val="4D8EDFE19F064276A566F9E4DC49B87B8"/>
    <w:rsid w:val="00744AD1"/>
    <w:rPr>
      <w:rFonts w:eastAsiaTheme="minorHAnsi"/>
      <w:lang w:eastAsia="en-US"/>
    </w:rPr>
  </w:style>
  <w:style w:type="paragraph" w:customStyle="1" w:styleId="87B7BED7C07649B88377E21FBD7473CD8">
    <w:name w:val="87B7BED7C07649B88377E21FBD7473CD8"/>
    <w:rsid w:val="00744AD1"/>
    <w:rPr>
      <w:rFonts w:eastAsiaTheme="minorHAnsi"/>
      <w:lang w:eastAsia="en-US"/>
    </w:rPr>
  </w:style>
  <w:style w:type="paragraph" w:customStyle="1" w:styleId="051B43DC3F9A4C5FA4C41B4B85B4EBF08">
    <w:name w:val="051B43DC3F9A4C5FA4C41B4B85B4EBF08"/>
    <w:rsid w:val="00744AD1"/>
    <w:rPr>
      <w:rFonts w:eastAsiaTheme="minorHAnsi"/>
      <w:lang w:eastAsia="en-US"/>
    </w:rPr>
  </w:style>
  <w:style w:type="paragraph" w:customStyle="1" w:styleId="838F9562641A4D3A8AA57F9C2CAC1F4D8">
    <w:name w:val="838F9562641A4D3A8AA57F9C2CAC1F4D8"/>
    <w:rsid w:val="00744AD1"/>
    <w:rPr>
      <w:rFonts w:eastAsiaTheme="minorHAnsi"/>
      <w:lang w:eastAsia="en-US"/>
    </w:rPr>
  </w:style>
  <w:style w:type="paragraph" w:customStyle="1" w:styleId="62918CB7627E4687AAC8628F8312C8F48">
    <w:name w:val="62918CB7627E4687AAC8628F8312C8F48"/>
    <w:rsid w:val="00744AD1"/>
    <w:rPr>
      <w:rFonts w:eastAsiaTheme="minorHAnsi"/>
      <w:lang w:eastAsia="en-US"/>
    </w:rPr>
  </w:style>
  <w:style w:type="paragraph" w:customStyle="1" w:styleId="F827CD1AEEA74BB094C013AD982D933E8">
    <w:name w:val="F827CD1AEEA74BB094C013AD982D933E8"/>
    <w:rsid w:val="00744AD1"/>
    <w:rPr>
      <w:rFonts w:eastAsiaTheme="minorHAnsi"/>
      <w:lang w:eastAsia="en-US"/>
    </w:rPr>
  </w:style>
  <w:style w:type="paragraph" w:customStyle="1" w:styleId="47CF35C476FE443EBD28946CCFC3197A8">
    <w:name w:val="47CF35C476FE443EBD28946CCFC3197A8"/>
    <w:rsid w:val="00744AD1"/>
    <w:rPr>
      <w:rFonts w:eastAsiaTheme="minorHAnsi"/>
      <w:lang w:eastAsia="en-US"/>
    </w:rPr>
  </w:style>
  <w:style w:type="paragraph" w:customStyle="1" w:styleId="EB359E4EEDE04078BCF4B03C96F48DAE8">
    <w:name w:val="EB359E4EEDE04078BCF4B03C96F48DAE8"/>
    <w:rsid w:val="00744AD1"/>
    <w:rPr>
      <w:rFonts w:eastAsiaTheme="minorHAnsi"/>
      <w:lang w:eastAsia="en-US"/>
    </w:rPr>
  </w:style>
  <w:style w:type="paragraph" w:customStyle="1" w:styleId="A633B2AC3E774E5B841E4821D72A05868">
    <w:name w:val="A633B2AC3E774E5B841E4821D72A05868"/>
    <w:rsid w:val="00744AD1"/>
    <w:rPr>
      <w:rFonts w:eastAsiaTheme="minorHAnsi"/>
      <w:lang w:eastAsia="en-US"/>
    </w:rPr>
  </w:style>
  <w:style w:type="paragraph" w:customStyle="1" w:styleId="C14A153917BF473193310CA25A7E83B18">
    <w:name w:val="C14A153917BF473193310CA25A7E83B18"/>
    <w:rsid w:val="00744AD1"/>
    <w:rPr>
      <w:rFonts w:eastAsiaTheme="minorHAnsi"/>
      <w:lang w:eastAsia="en-US"/>
    </w:rPr>
  </w:style>
  <w:style w:type="paragraph" w:customStyle="1" w:styleId="574F9E9701194178BAD6502CE94E26738">
    <w:name w:val="574F9E9701194178BAD6502CE94E26738"/>
    <w:rsid w:val="00744AD1"/>
    <w:rPr>
      <w:rFonts w:eastAsiaTheme="minorHAnsi"/>
      <w:lang w:eastAsia="en-US"/>
    </w:rPr>
  </w:style>
  <w:style w:type="paragraph" w:customStyle="1" w:styleId="F71E2B0684EE4C6096DBCA830EBCD07C8">
    <w:name w:val="F71E2B0684EE4C6096DBCA830EBCD07C8"/>
    <w:rsid w:val="00744AD1"/>
    <w:rPr>
      <w:rFonts w:eastAsiaTheme="minorHAnsi"/>
      <w:lang w:eastAsia="en-US"/>
    </w:rPr>
  </w:style>
  <w:style w:type="paragraph" w:customStyle="1" w:styleId="9AC2A152449846AD9DC1D78F1C14CCDF8">
    <w:name w:val="9AC2A152449846AD9DC1D78F1C14CCDF8"/>
    <w:rsid w:val="00744AD1"/>
    <w:rPr>
      <w:rFonts w:eastAsiaTheme="minorHAnsi"/>
      <w:lang w:eastAsia="en-US"/>
    </w:rPr>
  </w:style>
  <w:style w:type="paragraph" w:customStyle="1" w:styleId="47F15AD573D44987B8874003D8449E1D8">
    <w:name w:val="47F15AD573D44987B8874003D8449E1D8"/>
    <w:rsid w:val="00744AD1"/>
    <w:rPr>
      <w:rFonts w:eastAsiaTheme="minorHAnsi"/>
      <w:lang w:eastAsia="en-US"/>
    </w:rPr>
  </w:style>
  <w:style w:type="paragraph" w:customStyle="1" w:styleId="E1D00CC975C347F0978E2D233B5FA0CA8">
    <w:name w:val="E1D00CC975C347F0978E2D233B5FA0CA8"/>
    <w:rsid w:val="00744AD1"/>
    <w:rPr>
      <w:rFonts w:eastAsiaTheme="minorHAnsi"/>
      <w:lang w:eastAsia="en-US"/>
    </w:rPr>
  </w:style>
  <w:style w:type="paragraph" w:customStyle="1" w:styleId="F4F880BB35984CADBE97ED0EF494A64B8">
    <w:name w:val="F4F880BB35984CADBE97ED0EF494A64B8"/>
    <w:rsid w:val="00744AD1"/>
    <w:rPr>
      <w:rFonts w:eastAsiaTheme="minorHAnsi"/>
      <w:lang w:eastAsia="en-US"/>
    </w:rPr>
  </w:style>
  <w:style w:type="paragraph" w:customStyle="1" w:styleId="CBB68E5A101B4ECE9187ED72A7B98DDF8">
    <w:name w:val="CBB68E5A101B4ECE9187ED72A7B98DDF8"/>
    <w:rsid w:val="00744AD1"/>
    <w:rPr>
      <w:rFonts w:eastAsiaTheme="minorHAnsi"/>
      <w:lang w:eastAsia="en-US"/>
    </w:rPr>
  </w:style>
  <w:style w:type="paragraph" w:customStyle="1" w:styleId="3B03DB2FA00D437DBC5709198183FEAA8">
    <w:name w:val="3B03DB2FA00D437DBC5709198183FEAA8"/>
    <w:rsid w:val="00744AD1"/>
    <w:rPr>
      <w:rFonts w:eastAsiaTheme="minorHAnsi"/>
      <w:lang w:eastAsia="en-US"/>
    </w:rPr>
  </w:style>
  <w:style w:type="paragraph" w:customStyle="1" w:styleId="EBBB632A93FD44BF9ECF9950E82F2EC18">
    <w:name w:val="EBBB632A93FD44BF9ECF9950E82F2EC18"/>
    <w:rsid w:val="00744AD1"/>
    <w:rPr>
      <w:rFonts w:eastAsiaTheme="minorHAnsi"/>
      <w:lang w:eastAsia="en-US"/>
    </w:rPr>
  </w:style>
  <w:style w:type="paragraph" w:customStyle="1" w:styleId="4C19A255AE564096ABA7C7C7A880FA3E8">
    <w:name w:val="4C19A255AE564096ABA7C7C7A880FA3E8"/>
    <w:rsid w:val="00744AD1"/>
    <w:rPr>
      <w:rFonts w:eastAsiaTheme="minorHAnsi"/>
      <w:lang w:eastAsia="en-US"/>
    </w:rPr>
  </w:style>
  <w:style w:type="paragraph" w:customStyle="1" w:styleId="ADE3CD7D41524C2EA03D2E94276C72478">
    <w:name w:val="ADE3CD7D41524C2EA03D2E94276C72478"/>
    <w:rsid w:val="00744AD1"/>
    <w:rPr>
      <w:rFonts w:eastAsiaTheme="minorHAnsi"/>
      <w:lang w:eastAsia="en-US"/>
    </w:rPr>
  </w:style>
  <w:style w:type="paragraph" w:customStyle="1" w:styleId="69D31E68144D4C1DADBAD1FACEC336BB8">
    <w:name w:val="69D31E68144D4C1DADBAD1FACEC336BB8"/>
    <w:rsid w:val="00744AD1"/>
    <w:rPr>
      <w:rFonts w:eastAsiaTheme="minorHAnsi"/>
      <w:lang w:eastAsia="en-US"/>
    </w:rPr>
  </w:style>
  <w:style w:type="paragraph" w:customStyle="1" w:styleId="DB4CC491443446D2A2396EAB3332FD2B8">
    <w:name w:val="DB4CC491443446D2A2396EAB3332FD2B8"/>
    <w:rsid w:val="00744AD1"/>
    <w:rPr>
      <w:rFonts w:eastAsiaTheme="minorHAnsi"/>
      <w:lang w:eastAsia="en-US"/>
    </w:rPr>
  </w:style>
  <w:style w:type="paragraph" w:customStyle="1" w:styleId="81EB4D302AE648BDBDD0E744217A57D98">
    <w:name w:val="81EB4D302AE648BDBDD0E744217A57D98"/>
    <w:rsid w:val="00744AD1"/>
    <w:rPr>
      <w:rFonts w:eastAsiaTheme="minorHAnsi"/>
      <w:lang w:eastAsia="en-US"/>
    </w:rPr>
  </w:style>
  <w:style w:type="paragraph" w:customStyle="1" w:styleId="ACF952A0BE514EBBAD0878DF5847C4168">
    <w:name w:val="ACF952A0BE514EBBAD0878DF5847C4168"/>
    <w:rsid w:val="00744AD1"/>
    <w:rPr>
      <w:rFonts w:eastAsiaTheme="minorHAnsi"/>
      <w:lang w:eastAsia="en-US"/>
    </w:rPr>
  </w:style>
  <w:style w:type="paragraph" w:customStyle="1" w:styleId="28FA8A36372C4EEF81A6480A3CDD7E8B8">
    <w:name w:val="28FA8A36372C4EEF81A6480A3CDD7E8B8"/>
    <w:rsid w:val="00744AD1"/>
    <w:rPr>
      <w:rFonts w:eastAsiaTheme="minorHAnsi"/>
      <w:lang w:eastAsia="en-US"/>
    </w:rPr>
  </w:style>
  <w:style w:type="paragraph" w:customStyle="1" w:styleId="51F2483F64FE4E72ACD37D18E559ACC78">
    <w:name w:val="51F2483F64FE4E72ACD37D18E559ACC78"/>
    <w:rsid w:val="00744AD1"/>
    <w:rPr>
      <w:rFonts w:eastAsiaTheme="minorHAnsi"/>
      <w:lang w:eastAsia="en-US"/>
    </w:rPr>
  </w:style>
  <w:style w:type="paragraph" w:customStyle="1" w:styleId="16C60C8F813F4347A666D0FFDA7DEAFB8">
    <w:name w:val="16C60C8F813F4347A666D0FFDA7DEAFB8"/>
    <w:rsid w:val="00744AD1"/>
    <w:rPr>
      <w:rFonts w:eastAsiaTheme="minorHAnsi"/>
      <w:lang w:eastAsia="en-US"/>
    </w:rPr>
  </w:style>
  <w:style w:type="paragraph" w:customStyle="1" w:styleId="51DAD385C7674318B0DF4A4D4B4CB3528">
    <w:name w:val="51DAD385C7674318B0DF4A4D4B4CB3528"/>
    <w:rsid w:val="00744AD1"/>
    <w:rPr>
      <w:rFonts w:eastAsiaTheme="minorHAnsi"/>
      <w:lang w:eastAsia="en-US"/>
    </w:rPr>
  </w:style>
  <w:style w:type="paragraph" w:customStyle="1" w:styleId="2212FC6EED4A498081E35271C86B32FA8">
    <w:name w:val="2212FC6EED4A498081E35271C86B32FA8"/>
    <w:rsid w:val="00744AD1"/>
    <w:rPr>
      <w:rFonts w:eastAsiaTheme="minorHAnsi"/>
      <w:lang w:eastAsia="en-US"/>
    </w:rPr>
  </w:style>
  <w:style w:type="paragraph" w:customStyle="1" w:styleId="FA8DD50262974ED4BE5F68F6144EB6F18">
    <w:name w:val="FA8DD50262974ED4BE5F68F6144EB6F18"/>
    <w:rsid w:val="00744AD1"/>
    <w:rPr>
      <w:rFonts w:eastAsiaTheme="minorHAnsi"/>
      <w:lang w:eastAsia="en-US"/>
    </w:rPr>
  </w:style>
  <w:style w:type="paragraph" w:customStyle="1" w:styleId="4DBCA60C16DD4494ADAA5CEFA63A9EE08">
    <w:name w:val="4DBCA60C16DD4494ADAA5CEFA63A9EE08"/>
    <w:rsid w:val="00744AD1"/>
    <w:rPr>
      <w:rFonts w:eastAsiaTheme="minorHAnsi"/>
      <w:lang w:eastAsia="en-US"/>
    </w:rPr>
  </w:style>
  <w:style w:type="paragraph" w:customStyle="1" w:styleId="6B3BA627894442BD981BAF8DFB78A54E8">
    <w:name w:val="6B3BA627894442BD981BAF8DFB78A54E8"/>
    <w:rsid w:val="00744AD1"/>
    <w:rPr>
      <w:rFonts w:eastAsiaTheme="minorHAnsi"/>
      <w:lang w:eastAsia="en-US"/>
    </w:rPr>
  </w:style>
  <w:style w:type="paragraph" w:customStyle="1" w:styleId="9B0BC07147384C19B360ADF8AB1C86DC8">
    <w:name w:val="9B0BC07147384C19B360ADF8AB1C86DC8"/>
    <w:rsid w:val="00744AD1"/>
    <w:rPr>
      <w:rFonts w:eastAsiaTheme="minorHAnsi"/>
      <w:lang w:eastAsia="en-US"/>
    </w:rPr>
  </w:style>
  <w:style w:type="paragraph" w:customStyle="1" w:styleId="2BE50DBDBBA143F98A4D96A19E3C513A8">
    <w:name w:val="2BE50DBDBBA143F98A4D96A19E3C513A8"/>
    <w:rsid w:val="00744AD1"/>
    <w:rPr>
      <w:rFonts w:eastAsiaTheme="minorHAnsi"/>
      <w:lang w:eastAsia="en-US"/>
    </w:rPr>
  </w:style>
  <w:style w:type="paragraph" w:customStyle="1" w:styleId="4387F16C92BB42A4A687EF71A4203D1B8">
    <w:name w:val="4387F16C92BB42A4A687EF71A4203D1B8"/>
    <w:rsid w:val="00744AD1"/>
    <w:rPr>
      <w:rFonts w:eastAsiaTheme="minorHAnsi"/>
      <w:lang w:eastAsia="en-US"/>
    </w:rPr>
  </w:style>
  <w:style w:type="paragraph" w:customStyle="1" w:styleId="5C09B0149FD8405BB26DBAFF5A851D578">
    <w:name w:val="5C09B0149FD8405BB26DBAFF5A851D578"/>
    <w:rsid w:val="00744AD1"/>
    <w:rPr>
      <w:rFonts w:eastAsiaTheme="minorHAnsi"/>
      <w:lang w:eastAsia="en-US"/>
    </w:rPr>
  </w:style>
  <w:style w:type="paragraph" w:customStyle="1" w:styleId="B6B6323688FE45879E7A6C1C8216555B8">
    <w:name w:val="B6B6323688FE45879E7A6C1C8216555B8"/>
    <w:rsid w:val="00744AD1"/>
    <w:rPr>
      <w:rFonts w:eastAsiaTheme="minorHAnsi"/>
      <w:lang w:eastAsia="en-US"/>
    </w:rPr>
  </w:style>
  <w:style w:type="paragraph" w:customStyle="1" w:styleId="12660A72185F4CEDBDA7F38AE4954B708">
    <w:name w:val="12660A72185F4CEDBDA7F38AE4954B708"/>
    <w:rsid w:val="00744AD1"/>
    <w:rPr>
      <w:rFonts w:eastAsiaTheme="minorHAnsi"/>
      <w:lang w:eastAsia="en-US"/>
    </w:rPr>
  </w:style>
  <w:style w:type="paragraph" w:customStyle="1" w:styleId="B77385968CD74789A38C7E6441E89FEF8">
    <w:name w:val="B77385968CD74789A38C7E6441E89FEF8"/>
    <w:rsid w:val="00744AD1"/>
    <w:rPr>
      <w:rFonts w:eastAsiaTheme="minorHAnsi"/>
      <w:lang w:eastAsia="en-US"/>
    </w:rPr>
  </w:style>
  <w:style w:type="paragraph" w:customStyle="1" w:styleId="3D37E20C3319420780492157597CDD888">
    <w:name w:val="3D37E20C3319420780492157597CDD888"/>
    <w:rsid w:val="00744AD1"/>
    <w:rPr>
      <w:rFonts w:eastAsiaTheme="minorHAnsi"/>
      <w:lang w:eastAsia="en-US"/>
    </w:rPr>
  </w:style>
  <w:style w:type="paragraph" w:customStyle="1" w:styleId="67D02B819E4E4D1AA2B008F9B2FC54DF8">
    <w:name w:val="67D02B819E4E4D1AA2B008F9B2FC54DF8"/>
    <w:rsid w:val="00744AD1"/>
    <w:rPr>
      <w:rFonts w:eastAsiaTheme="minorHAnsi"/>
      <w:lang w:eastAsia="en-US"/>
    </w:rPr>
  </w:style>
  <w:style w:type="paragraph" w:customStyle="1" w:styleId="D75A2F331D3B466E9779BF0761E8D8C98">
    <w:name w:val="D75A2F331D3B466E9779BF0761E8D8C98"/>
    <w:rsid w:val="00744AD1"/>
    <w:rPr>
      <w:rFonts w:eastAsiaTheme="minorHAnsi"/>
      <w:lang w:eastAsia="en-US"/>
    </w:rPr>
  </w:style>
  <w:style w:type="paragraph" w:customStyle="1" w:styleId="8E386AABFBD1428EB9BBB2D0676FEA4C8">
    <w:name w:val="8E386AABFBD1428EB9BBB2D0676FEA4C8"/>
    <w:rsid w:val="00744AD1"/>
    <w:rPr>
      <w:rFonts w:eastAsiaTheme="minorHAnsi"/>
      <w:lang w:eastAsia="en-US"/>
    </w:rPr>
  </w:style>
  <w:style w:type="paragraph" w:customStyle="1" w:styleId="28659D653C9F48A2BFA0EF3E62C8DF1C8">
    <w:name w:val="28659D653C9F48A2BFA0EF3E62C8DF1C8"/>
    <w:rsid w:val="00744AD1"/>
    <w:rPr>
      <w:rFonts w:eastAsiaTheme="minorHAnsi"/>
      <w:lang w:eastAsia="en-US"/>
    </w:rPr>
  </w:style>
  <w:style w:type="paragraph" w:customStyle="1" w:styleId="22592BF2050C442885F9738AD47F94F08">
    <w:name w:val="22592BF2050C442885F9738AD47F94F08"/>
    <w:rsid w:val="00744AD1"/>
    <w:rPr>
      <w:rFonts w:eastAsiaTheme="minorHAnsi"/>
      <w:lang w:eastAsia="en-US"/>
    </w:rPr>
  </w:style>
  <w:style w:type="paragraph" w:customStyle="1" w:styleId="50362450B9CE4CDAB5630FE99DE251478">
    <w:name w:val="50362450B9CE4CDAB5630FE99DE251478"/>
    <w:rsid w:val="00744AD1"/>
    <w:rPr>
      <w:rFonts w:eastAsiaTheme="minorHAnsi"/>
      <w:lang w:eastAsia="en-US"/>
    </w:rPr>
  </w:style>
  <w:style w:type="paragraph" w:customStyle="1" w:styleId="37EB9BB806D5402DAD8B26311D81DD698">
    <w:name w:val="37EB9BB806D5402DAD8B26311D81DD698"/>
    <w:rsid w:val="00744AD1"/>
    <w:rPr>
      <w:rFonts w:eastAsiaTheme="minorHAnsi"/>
      <w:lang w:eastAsia="en-US"/>
    </w:rPr>
  </w:style>
  <w:style w:type="paragraph" w:customStyle="1" w:styleId="46ADD7D2EF5C496BA3605E1F608E693F8">
    <w:name w:val="46ADD7D2EF5C496BA3605E1F608E693F8"/>
    <w:rsid w:val="00744AD1"/>
    <w:rPr>
      <w:rFonts w:eastAsiaTheme="minorHAnsi"/>
      <w:lang w:eastAsia="en-US"/>
    </w:rPr>
  </w:style>
  <w:style w:type="paragraph" w:customStyle="1" w:styleId="0B258310676C4B9190A9D8B27DDD165B8">
    <w:name w:val="0B258310676C4B9190A9D8B27DDD165B8"/>
    <w:rsid w:val="00744AD1"/>
    <w:rPr>
      <w:rFonts w:eastAsiaTheme="minorHAnsi"/>
      <w:lang w:eastAsia="en-US"/>
    </w:rPr>
  </w:style>
  <w:style w:type="paragraph" w:customStyle="1" w:styleId="EADACD308D724549A7A586E36274B9238">
    <w:name w:val="EADACD308D724549A7A586E36274B9238"/>
    <w:rsid w:val="00744AD1"/>
    <w:rPr>
      <w:rFonts w:eastAsiaTheme="minorHAnsi"/>
      <w:lang w:eastAsia="en-US"/>
    </w:rPr>
  </w:style>
  <w:style w:type="paragraph" w:customStyle="1" w:styleId="FFE20EE7B6F2422AAA1EF4ADA59B14DF8">
    <w:name w:val="FFE20EE7B6F2422AAA1EF4ADA59B14DF8"/>
    <w:rsid w:val="00744AD1"/>
    <w:rPr>
      <w:rFonts w:eastAsiaTheme="minorHAnsi"/>
      <w:lang w:eastAsia="en-US"/>
    </w:rPr>
  </w:style>
  <w:style w:type="paragraph" w:customStyle="1" w:styleId="DBA6A9E7D9284E00BCB577400DF38BBB8">
    <w:name w:val="DBA6A9E7D9284E00BCB577400DF38BBB8"/>
    <w:rsid w:val="00744AD1"/>
    <w:rPr>
      <w:rFonts w:eastAsiaTheme="minorHAnsi"/>
      <w:lang w:eastAsia="en-US"/>
    </w:rPr>
  </w:style>
  <w:style w:type="paragraph" w:customStyle="1" w:styleId="2DD8A7D8290C40618701FE2E1C6F84B28">
    <w:name w:val="2DD8A7D8290C40618701FE2E1C6F84B28"/>
    <w:rsid w:val="00744AD1"/>
    <w:rPr>
      <w:rFonts w:eastAsiaTheme="minorHAnsi"/>
      <w:lang w:eastAsia="en-US"/>
    </w:rPr>
  </w:style>
  <w:style w:type="paragraph" w:customStyle="1" w:styleId="BC03D0FA0B704FECA3CFBA12A47B5D6C8">
    <w:name w:val="BC03D0FA0B704FECA3CFBA12A47B5D6C8"/>
    <w:rsid w:val="00744AD1"/>
    <w:rPr>
      <w:rFonts w:eastAsiaTheme="minorHAnsi"/>
      <w:lang w:eastAsia="en-US"/>
    </w:rPr>
  </w:style>
  <w:style w:type="paragraph" w:customStyle="1" w:styleId="4CB66D22955C4B5E8273B70EDCD3CB218">
    <w:name w:val="4CB66D22955C4B5E8273B70EDCD3CB218"/>
    <w:rsid w:val="00744AD1"/>
    <w:rPr>
      <w:rFonts w:eastAsiaTheme="minorHAnsi"/>
      <w:lang w:eastAsia="en-US"/>
    </w:rPr>
  </w:style>
  <w:style w:type="paragraph" w:customStyle="1" w:styleId="B10C56ED1BF44B1586A10B848811B05C8">
    <w:name w:val="B10C56ED1BF44B1586A10B848811B05C8"/>
    <w:rsid w:val="00744AD1"/>
    <w:rPr>
      <w:rFonts w:eastAsiaTheme="minorHAnsi"/>
      <w:lang w:eastAsia="en-US"/>
    </w:rPr>
  </w:style>
  <w:style w:type="paragraph" w:customStyle="1" w:styleId="18434BA224E144C8BCB02DD2124CE3498">
    <w:name w:val="18434BA224E144C8BCB02DD2124CE3498"/>
    <w:rsid w:val="00744AD1"/>
    <w:rPr>
      <w:rFonts w:eastAsiaTheme="minorHAnsi"/>
      <w:lang w:eastAsia="en-US"/>
    </w:rPr>
  </w:style>
  <w:style w:type="paragraph" w:customStyle="1" w:styleId="9F6F9388D0144B238C1BDA47ED29EF0D8">
    <w:name w:val="9F6F9388D0144B238C1BDA47ED29EF0D8"/>
    <w:rsid w:val="00744AD1"/>
    <w:rPr>
      <w:rFonts w:eastAsiaTheme="minorHAnsi"/>
      <w:lang w:eastAsia="en-US"/>
    </w:rPr>
  </w:style>
  <w:style w:type="paragraph" w:customStyle="1" w:styleId="6862519AF6E94C4FAA0A301A3B5A761E8">
    <w:name w:val="6862519AF6E94C4FAA0A301A3B5A761E8"/>
    <w:rsid w:val="00744AD1"/>
    <w:rPr>
      <w:rFonts w:eastAsiaTheme="minorHAnsi"/>
      <w:lang w:eastAsia="en-US"/>
    </w:rPr>
  </w:style>
  <w:style w:type="paragraph" w:customStyle="1" w:styleId="AD650FD7111A49139FF8D702650859828">
    <w:name w:val="AD650FD7111A49139FF8D702650859828"/>
    <w:rsid w:val="00744AD1"/>
    <w:rPr>
      <w:rFonts w:eastAsiaTheme="minorHAnsi"/>
      <w:lang w:eastAsia="en-US"/>
    </w:rPr>
  </w:style>
  <w:style w:type="paragraph" w:customStyle="1" w:styleId="E7AB26D900B448DBA2DC25D80700C1C48">
    <w:name w:val="E7AB26D900B448DBA2DC25D80700C1C48"/>
    <w:rsid w:val="00744AD1"/>
    <w:rPr>
      <w:rFonts w:eastAsiaTheme="minorHAnsi"/>
      <w:lang w:eastAsia="en-US"/>
    </w:rPr>
  </w:style>
  <w:style w:type="paragraph" w:customStyle="1" w:styleId="C0CE800DD7A64EBF9632ACE94FDF8DA48">
    <w:name w:val="C0CE800DD7A64EBF9632ACE94FDF8DA48"/>
    <w:rsid w:val="00744AD1"/>
    <w:rPr>
      <w:rFonts w:eastAsiaTheme="minorHAnsi"/>
      <w:lang w:eastAsia="en-US"/>
    </w:rPr>
  </w:style>
  <w:style w:type="paragraph" w:customStyle="1" w:styleId="7E43701E2CE2482681EE2F7B353DE8E48">
    <w:name w:val="7E43701E2CE2482681EE2F7B353DE8E48"/>
    <w:rsid w:val="00744AD1"/>
    <w:rPr>
      <w:rFonts w:eastAsiaTheme="minorHAnsi"/>
      <w:lang w:eastAsia="en-US"/>
    </w:rPr>
  </w:style>
  <w:style w:type="paragraph" w:customStyle="1" w:styleId="DC36EB9B12104173B514F212C7943099">
    <w:name w:val="DC36EB9B12104173B514F212C7943099"/>
    <w:rsid w:val="00744AD1"/>
  </w:style>
  <w:style w:type="paragraph" w:customStyle="1" w:styleId="474D3AC1C7A841C3BF0C8C9A586EF5AF">
    <w:name w:val="474D3AC1C7A841C3BF0C8C9A586EF5AF"/>
    <w:rsid w:val="00744AD1"/>
  </w:style>
  <w:style w:type="paragraph" w:customStyle="1" w:styleId="5307C81F02B147A3A674F476C716D547">
    <w:name w:val="5307C81F02B147A3A674F476C716D547"/>
    <w:rsid w:val="00744AD1"/>
  </w:style>
  <w:style w:type="paragraph" w:customStyle="1" w:styleId="19D9B62D0C484E6586FE72F335F35898">
    <w:name w:val="19D9B62D0C484E6586FE72F335F35898"/>
    <w:rsid w:val="00744AD1"/>
  </w:style>
  <w:style w:type="paragraph" w:customStyle="1" w:styleId="3A77BD95FF8B4251BCAC37E50CC3F32B">
    <w:name w:val="3A77BD95FF8B4251BCAC37E50CC3F32B"/>
    <w:rsid w:val="00744AD1"/>
  </w:style>
  <w:style w:type="paragraph" w:customStyle="1" w:styleId="519117D3A2EF435FBED6809553D313FF">
    <w:name w:val="519117D3A2EF435FBED6809553D313FF"/>
    <w:rsid w:val="00744AD1"/>
  </w:style>
  <w:style w:type="paragraph" w:customStyle="1" w:styleId="CB5E9B00C34A47E39D4217CC034670E1">
    <w:name w:val="CB5E9B00C34A47E39D4217CC034670E1"/>
    <w:rsid w:val="00744AD1"/>
  </w:style>
  <w:style w:type="paragraph" w:customStyle="1" w:styleId="C3DF8962472D4CC5BB44E8716CB0B0A0">
    <w:name w:val="C3DF8962472D4CC5BB44E8716CB0B0A0"/>
    <w:rsid w:val="00744AD1"/>
  </w:style>
  <w:style w:type="paragraph" w:customStyle="1" w:styleId="B9F18EA8502B4D6CB456F55F9673A2DA">
    <w:name w:val="B9F18EA8502B4D6CB456F55F9673A2DA"/>
    <w:rsid w:val="00744AD1"/>
  </w:style>
  <w:style w:type="paragraph" w:customStyle="1" w:styleId="29BFB9FC5DB84AC2A2AAAB765150834B">
    <w:name w:val="29BFB9FC5DB84AC2A2AAAB765150834B"/>
    <w:rsid w:val="00744AD1"/>
  </w:style>
  <w:style w:type="paragraph" w:customStyle="1" w:styleId="B04DD453EF934C6E9958867BAB7DCD08">
    <w:name w:val="B04DD453EF934C6E9958867BAB7DCD08"/>
    <w:rsid w:val="00744AD1"/>
  </w:style>
  <w:style w:type="paragraph" w:customStyle="1" w:styleId="DD406B2A98704A0CB2CFD9E72C96CFE2">
    <w:name w:val="DD406B2A98704A0CB2CFD9E72C96CFE2"/>
    <w:rsid w:val="00744AD1"/>
  </w:style>
  <w:style w:type="paragraph" w:customStyle="1" w:styleId="BF5BC94A5FC5427E85DEA644D2CA974D">
    <w:name w:val="BF5BC94A5FC5427E85DEA644D2CA974D"/>
    <w:rsid w:val="00744AD1"/>
  </w:style>
  <w:style w:type="paragraph" w:customStyle="1" w:styleId="EDB10FAF4DBA4332B5A8FF18C3B33B13">
    <w:name w:val="EDB10FAF4DBA4332B5A8FF18C3B33B13"/>
    <w:rsid w:val="00744AD1"/>
  </w:style>
  <w:style w:type="paragraph" w:customStyle="1" w:styleId="5E88F0AD64834B57B425B4F76CC64630">
    <w:name w:val="5E88F0AD64834B57B425B4F76CC64630"/>
    <w:rsid w:val="00744AD1"/>
  </w:style>
  <w:style w:type="paragraph" w:customStyle="1" w:styleId="D5500CF3F7E045A6912A456D45AFBAC2">
    <w:name w:val="D5500CF3F7E045A6912A456D45AFBAC2"/>
    <w:rsid w:val="00744AD1"/>
  </w:style>
  <w:style w:type="paragraph" w:customStyle="1" w:styleId="3F2B02329B284574A01BF320D4301CED">
    <w:name w:val="3F2B02329B284574A01BF320D4301CED"/>
    <w:rsid w:val="00744AD1"/>
  </w:style>
  <w:style w:type="paragraph" w:customStyle="1" w:styleId="C78CC5303A18408E8FEB5434BB63294F">
    <w:name w:val="C78CC5303A18408E8FEB5434BB63294F"/>
    <w:rsid w:val="00744AD1"/>
  </w:style>
  <w:style w:type="paragraph" w:customStyle="1" w:styleId="AA06D8AB09754B8D99E9CCFD6249B313">
    <w:name w:val="AA06D8AB09754B8D99E9CCFD6249B313"/>
    <w:rsid w:val="00744AD1"/>
  </w:style>
  <w:style w:type="paragraph" w:customStyle="1" w:styleId="5905E39DC8DD46A3ADB7EACE42DEA2EF">
    <w:name w:val="5905E39DC8DD46A3ADB7EACE42DEA2EF"/>
    <w:rsid w:val="00744AD1"/>
  </w:style>
  <w:style w:type="paragraph" w:customStyle="1" w:styleId="97452E9073EA4F8FAB70F65115DBF695">
    <w:name w:val="97452E9073EA4F8FAB70F65115DBF695"/>
    <w:rsid w:val="00744AD1"/>
  </w:style>
  <w:style w:type="paragraph" w:customStyle="1" w:styleId="B5962193794F4520AB009B7CD675E93F">
    <w:name w:val="B5962193794F4520AB009B7CD675E93F"/>
    <w:rsid w:val="00744AD1"/>
  </w:style>
  <w:style w:type="paragraph" w:customStyle="1" w:styleId="4D9DC5A5F88445E49516BEFB6BB8FB34">
    <w:name w:val="4D9DC5A5F88445E49516BEFB6BB8FB34"/>
    <w:rsid w:val="00744AD1"/>
  </w:style>
  <w:style w:type="paragraph" w:customStyle="1" w:styleId="B739A7D21B0A41DCA354D8D364FD414E">
    <w:name w:val="B739A7D21B0A41DCA354D8D364FD414E"/>
    <w:rsid w:val="00744AD1"/>
  </w:style>
  <w:style w:type="paragraph" w:customStyle="1" w:styleId="383210ACD65D448DBD7FEB995494F77B">
    <w:name w:val="383210ACD65D448DBD7FEB995494F77B"/>
    <w:rsid w:val="00744AD1"/>
  </w:style>
  <w:style w:type="paragraph" w:customStyle="1" w:styleId="D0BF1C657EEA4F71835D9D43A7B44036">
    <w:name w:val="D0BF1C657EEA4F71835D9D43A7B44036"/>
    <w:rsid w:val="00744AD1"/>
  </w:style>
  <w:style w:type="paragraph" w:customStyle="1" w:styleId="C678CC97038247FBB2ED4DC2698164B4">
    <w:name w:val="C678CC97038247FBB2ED4DC2698164B4"/>
    <w:rsid w:val="00744AD1"/>
  </w:style>
  <w:style w:type="paragraph" w:customStyle="1" w:styleId="0B5E746D3B4F47279D3F80A7C8A7792B">
    <w:name w:val="0B5E746D3B4F47279D3F80A7C8A7792B"/>
    <w:rsid w:val="00744AD1"/>
  </w:style>
  <w:style w:type="paragraph" w:customStyle="1" w:styleId="5EC04AB2B28D475DA8B492794908C3FE">
    <w:name w:val="5EC04AB2B28D475DA8B492794908C3FE"/>
    <w:rsid w:val="00744AD1"/>
  </w:style>
  <w:style w:type="paragraph" w:customStyle="1" w:styleId="0FFED3A0F9D2493CA9F30378485F6518">
    <w:name w:val="0FFED3A0F9D2493CA9F30378485F6518"/>
    <w:rsid w:val="00744AD1"/>
  </w:style>
  <w:style w:type="paragraph" w:customStyle="1" w:styleId="94BE210E0592483FA76F70DBD47C3081">
    <w:name w:val="94BE210E0592483FA76F70DBD47C3081"/>
    <w:rsid w:val="00744AD1"/>
  </w:style>
  <w:style w:type="paragraph" w:customStyle="1" w:styleId="F4C62217D691400693B9BDD75C08EADB">
    <w:name w:val="F4C62217D691400693B9BDD75C08EADB"/>
    <w:rsid w:val="00744AD1"/>
  </w:style>
  <w:style w:type="paragraph" w:customStyle="1" w:styleId="6B46AC6CD671400F9EAA67F1293759E0">
    <w:name w:val="6B46AC6CD671400F9EAA67F1293759E0"/>
    <w:rsid w:val="00744AD1"/>
  </w:style>
  <w:style w:type="paragraph" w:customStyle="1" w:styleId="F3E52495B2184E378A64F26AF39BF96D">
    <w:name w:val="F3E52495B2184E378A64F26AF39BF96D"/>
    <w:rsid w:val="00744AD1"/>
  </w:style>
  <w:style w:type="paragraph" w:customStyle="1" w:styleId="A1BA06041172458D831D793151B0191E">
    <w:name w:val="A1BA06041172458D831D793151B0191E"/>
    <w:rsid w:val="00744AD1"/>
  </w:style>
  <w:style w:type="paragraph" w:customStyle="1" w:styleId="6828C0AA3F34444892717D76A0B43BBF">
    <w:name w:val="6828C0AA3F34444892717D76A0B43BBF"/>
    <w:rsid w:val="00744AD1"/>
  </w:style>
  <w:style w:type="paragraph" w:customStyle="1" w:styleId="6337B73D80CF438C943161D9A6D44210">
    <w:name w:val="6337B73D80CF438C943161D9A6D44210"/>
    <w:rsid w:val="00744AD1"/>
  </w:style>
  <w:style w:type="paragraph" w:customStyle="1" w:styleId="78116CA29D3748F49E8597D6F738FF40">
    <w:name w:val="78116CA29D3748F49E8597D6F738FF40"/>
    <w:rsid w:val="00744AD1"/>
  </w:style>
  <w:style w:type="paragraph" w:customStyle="1" w:styleId="0D680093CF3445A8B323EB3B90034FED">
    <w:name w:val="0D680093CF3445A8B323EB3B90034FED"/>
    <w:rsid w:val="00744AD1"/>
  </w:style>
  <w:style w:type="paragraph" w:customStyle="1" w:styleId="B06C8F66FBE14F92983A1F2C68ED8A36">
    <w:name w:val="B06C8F66FBE14F92983A1F2C68ED8A36"/>
    <w:rsid w:val="00744AD1"/>
  </w:style>
  <w:style w:type="paragraph" w:customStyle="1" w:styleId="6A7A907B973D4A5B86B6EF007C773E7D">
    <w:name w:val="6A7A907B973D4A5B86B6EF007C773E7D"/>
    <w:rsid w:val="00744AD1"/>
  </w:style>
  <w:style w:type="paragraph" w:customStyle="1" w:styleId="2A8BC7D9D52C4B8C863F9BAD5C8642BB">
    <w:name w:val="2A8BC7D9D52C4B8C863F9BAD5C8642BB"/>
    <w:rsid w:val="00744AD1"/>
  </w:style>
  <w:style w:type="paragraph" w:customStyle="1" w:styleId="01D699C5259C4EAA9513CFB51605A58D">
    <w:name w:val="01D699C5259C4EAA9513CFB51605A58D"/>
    <w:rsid w:val="00744AD1"/>
  </w:style>
  <w:style w:type="paragraph" w:customStyle="1" w:styleId="2180A250B5864313998BB460E8574CFA">
    <w:name w:val="2180A250B5864313998BB460E8574CFA"/>
    <w:rsid w:val="00744AD1"/>
  </w:style>
  <w:style w:type="paragraph" w:customStyle="1" w:styleId="3B9E000E43CB44288ACB56DBC7AFEEFE">
    <w:name w:val="3B9E000E43CB44288ACB56DBC7AFEEFE"/>
    <w:rsid w:val="00744AD1"/>
  </w:style>
  <w:style w:type="paragraph" w:customStyle="1" w:styleId="C86025A2A8E44CCFBA8173F3991499AE">
    <w:name w:val="C86025A2A8E44CCFBA8173F3991499AE"/>
    <w:rsid w:val="00744AD1"/>
  </w:style>
  <w:style w:type="paragraph" w:customStyle="1" w:styleId="B6FBD72A7F444B549F33C0B3FF453442">
    <w:name w:val="B6FBD72A7F444B549F33C0B3FF453442"/>
    <w:rsid w:val="00744AD1"/>
  </w:style>
  <w:style w:type="paragraph" w:customStyle="1" w:styleId="63B770ED7F114C928E079218CA0C9453">
    <w:name w:val="63B770ED7F114C928E079218CA0C9453"/>
    <w:rsid w:val="00744AD1"/>
  </w:style>
  <w:style w:type="paragraph" w:customStyle="1" w:styleId="4D0D51FC680848FBA6B6B602A33418EB">
    <w:name w:val="4D0D51FC680848FBA6B6B602A33418EB"/>
    <w:rsid w:val="00744AD1"/>
  </w:style>
  <w:style w:type="paragraph" w:customStyle="1" w:styleId="E0C56ED761FF4ECDB395B0D6D02576A9">
    <w:name w:val="E0C56ED761FF4ECDB395B0D6D02576A9"/>
    <w:rsid w:val="00744AD1"/>
  </w:style>
  <w:style w:type="paragraph" w:customStyle="1" w:styleId="9EDA1C38FC4247F49DE392C98946656D">
    <w:name w:val="9EDA1C38FC4247F49DE392C98946656D"/>
    <w:rsid w:val="00744AD1"/>
  </w:style>
  <w:style w:type="paragraph" w:customStyle="1" w:styleId="0DBBD4D0DB324CF7B4F22A26F230C06B">
    <w:name w:val="0DBBD4D0DB324CF7B4F22A26F230C06B"/>
    <w:rsid w:val="00744AD1"/>
  </w:style>
  <w:style w:type="paragraph" w:customStyle="1" w:styleId="A2CF32AE08F24F0880545B5750FB82AF">
    <w:name w:val="A2CF32AE08F24F0880545B5750FB82AF"/>
    <w:rsid w:val="00744AD1"/>
  </w:style>
  <w:style w:type="paragraph" w:customStyle="1" w:styleId="ADF228FD47B0456784AC2FEBF157323D">
    <w:name w:val="ADF228FD47B0456784AC2FEBF157323D"/>
    <w:rsid w:val="00744AD1"/>
  </w:style>
  <w:style w:type="paragraph" w:customStyle="1" w:styleId="B575841FC4A743BD90B682774EFA6CBA">
    <w:name w:val="B575841FC4A743BD90B682774EFA6CBA"/>
    <w:rsid w:val="00744AD1"/>
  </w:style>
  <w:style w:type="paragraph" w:customStyle="1" w:styleId="BED9BDEB3CB7472BA617D68686EFF30D">
    <w:name w:val="BED9BDEB3CB7472BA617D68686EFF30D"/>
    <w:rsid w:val="00744AD1"/>
  </w:style>
  <w:style w:type="paragraph" w:customStyle="1" w:styleId="7F5CE50C5F6D41AEA2DE8DF62765470F">
    <w:name w:val="7F5CE50C5F6D41AEA2DE8DF62765470F"/>
    <w:rsid w:val="00744AD1"/>
  </w:style>
  <w:style w:type="paragraph" w:customStyle="1" w:styleId="3028C4C74A2147289EBEE0FDB473B4C9">
    <w:name w:val="3028C4C74A2147289EBEE0FDB473B4C9"/>
    <w:rsid w:val="00744AD1"/>
  </w:style>
  <w:style w:type="paragraph" w:customStyle="1" w:styleId="40DD9413A09C4131920372BD653C712C">
    <w:name w:val="40DD9413A09C4131920372BD653C712C"/>
    <w:rsid w:val="00744AD1"/>
  </w:style>
  <w:style w:type="paragraph" w:customStyle="1" w:styleId="0025435F90874186B8EEC089F083EAAA">
    <w:name w:val="0025435F90874186B8EEC089F083EAAA"/>
    <w:rsid w:val="00744AD1"/>
  </w:style>
  <w:style w:type="paragraph" w:customStyle="1" w:styleId="B3E10220361D48A89A955C036E66EFA3">
    <w:name w:val="B3E10220361D48A89A955C036E66EFA3"/>
    <w:rsid w:val="00744AD1"/>
  </w:style>
  <w:style w:type="paragraph" w:customStyle="1" w:styleId="00423F8597EA474FB57F9F0098D79EBD">
    <w:name w:val="00423F8597EA474FB57F9F0098D79EBD"/>
    <w:rsid w:val="00744AD1"/>
  </w:style>
  <w:style w:type="paragraph" w:customStyle="1" w:styleId="7F43C33C4EA646B6B27732FF490A0E29">
    <w:name w:val="7F43C33C4EA646B6B27732FF490A0E29"/>
    <w:rsid w:val="00744AD1"/>
  </w:style>
  <w:style w:type="paragraph" w:customStyle="1" w:styleId="1ADD1E32B7654082A696951D846412B2">
    <w:name w:val="1ADD1E32B7654082A696951D846412B2"/>
    <w:rsid w:val="00744AD1"/>
  </w:style>
  <w:style w:type="paragraph" w:customStyle="1" w:styleId="1B4076E2A5414D75838005ED6B672CFB">
    <w:name w:val="1B4076E2A5414D75838005ED6B672CFB"/>
    <w:rsid w:val="00744AD1"/>
  </w:style>
  <w:style w:type="paragraph" w:customStyle="1" w:styleId="1FEF5B89DEE745A3AA47D7D6CAAEC780">
    <w:name w:val="1FEF5B89DEE745A3AA47D7D6CAAEC780"/>
    <w:rsid w:val="00744AD1"/>
  </w:style>
  <w:style w:type="paragraph" w:customStyle="1" w:styleId="E373EC1641CA40A98F817E94CF81A4D4">
    <w:name w:val="E373EC1641CA40A98F817E94CF81A4D4"/>
    <w:rsid w:val="00744AD1"/>
  </w:style>
  <w:style w:type="paragraph" w:customStyle="1" w:styleId="5D3B7F9689BC4264B6840CE0057C7899">
    <w:name w:val="5D3B7F9689BC4264B6840CE0057C7899"/>
    <w:rsid w:val="00744AD1"/>
  </w:style>
  <w:style w:type="paragraph" w:customStyle="1" w:styleId="84676C6FD5304995812605169900B7ED">
    <w:name w:val="84676C6FD5304995812605169900B7ED"/>
    <w:rsid w:val="00744AD1"/>
  </w:style>
  <w:style w:type="paragraph" w:customStyle="1" w:styleId="6B28601CF7254C51ABFAFF23BEE2F9E6">
    <w:name w:val="6B28601CF7254C51ABFAFF23BEE2F9E6"/>
    <w:rsid w:val="00744AD1"/>
  </w:style>
  <w:style w:type="paragraph" w:customStyle="1" w:styleId="0BE5F33EDF984E2E81431BCE925F377A">
    <w:name w:val="0BE5F33EDF984E2E81431BCE925F377A"/>
    <w:rsid w:val="00744AD1"/>
  </w:style>
  <w:style w:type="paragraph" w:customStyle="1" w:styleId="3501D52B579B4F6DBCFF23859B25840E">
    <w:name w:val="3501D52B579B4F6DBCFF23859B25840E"/>
    <w:rsid w:val="00744AD1"/>
  </w:style>
  <w:style w:type="paragraph" w:customStyle="1" w:styleId="4EB6119900B54392A1D329C3B042FD53">
    <w:name w:val="4EB6119900B54392A1D329C3B042FD53"/>
    <w:rsid w:val="00744AD1"/>
  </w:style>
  <w:style w:type="paragraph" w:customStyle="1" w:styleId="446D8E0877E741D5B6242635D1C54393">
    <w:name w:val="446D8E0877E741D5B6242635D1C54393"/>
    <w:rsid w:val="00744AD1"/>
  </w:style>
  <w:style w:type="paragraph" w:customStyle="1" w:styleId="29B736959B63425CB57403204C72B6B2">
    <w:name w:val="29B736959B63425CB57403204C72B6B2"/>
    <w:rsid w:val="00744AD1"/>
  </w:style>
  <w:style w:type="paragraph" w:customStyle="1" w:styleId="DBA1E74C61094A4995281CA611507D70">
    <w:name w:val="DBA1E74C61094A4995281CA611507D70"/>
    <w:rsid w:val="00744AD1"/>
  </w:style>
  <w:style w:type="paragraph" w:customStyle="1" w:styleId="85B03A1C04064D25AE50F7C3CD0CD7ED">
    <w:name w:val="85B03A1C04064D25AE50F7C3CD0CD7ED"/>
    <w:rsid w:val="00744AD1"/>
  </w:style>
  <w:style w:type="paragraph" w:customStyle="1" w:styleId="DCC95E4AF4474EC287134FDFD472964D">
    <w:name w:val="DCC95E4AF4474EC287134FDFD472964D"/>
    <w:rsid w:val="00744AD1"/>
  </w:style>
  <w:style w:type="paragraph" w:customStyle="1" w:styleId="363FF6D6468F4F63AA93A65CD8519A46">
    <w:name w:val="363FF6D6468F4F63AA93A65CD8519A46"/>
    <w:rsid w:val="00744AD1"/>
  </w:style>
  <w:style w:type="paragraph" w:customStyle="1" w:styleId="2F5C093B0DB94C568317FA191647795E">
    <w:name w:val="2F5C093B0DB94C568317FA191647795E"/>
    <w:rsid w:val="00744AD1"/>
  </w:style>
  <w:style w:type="paragraph" w:customStyle="1" w:styleId="CD0018B3B94B4925901080AC23F98097">
    <w:name w:val="CD0018B3B94B4925901080AC23F98097"/>
    <w:rsid w:val="00744AD1"/>
  </w:style>
  <w:style w:type="paragraph" w:customStyle="1" w:styleId="DD85F89B8F6E4BC49E7B351E8D68611B">
    <w:name w:val="DD85F89B8F6E4BC49E7B351E8D68611B"/>
    <w:rsid w:val="00744AD1"/>
  </w:style>
  <w:style w:type="paragraph" w:customStyle="1" w:styleId="CB1BB47CD0904F7E8D851FFCE0E2159A">
    <w:name w:val="CB1BB47CD0904F7E8D851FFCE0E2159A"/>
    <w:rsid w:val="00744AD1"/>
  </w:style>
  <w:style w:type="paragraph" w:customStyle="1" w:styleId="6E3F8E030BBA4875AD376D6F0A280B7C">
    <w:name w:val="6E3F8E030BBA4875AD376D6F0A280B7C"/>
    <w:rsid w:val="00744AD1"/>
  </w:style>
  <w:style w:type="paragraph" w:customStyle="1" w:styleId="CB5FA11A474C42DDA5296CD17DC41680">
    <w:name w:val="CB5FA11A474C42DDA5296CD17DC41680"/>
    <w:rsid w:val="00744AD1"/>
  </w:style>
  <w:style w:type="paragraph" w:customStyle="1" w:styleId="E55969E5F2F04D05A0584C8D2A7E73AB">
    <w:name w:val="E55969E5F2F04D05A0584C8D2A7E73AB"/>
    <w:rsid w:val="00744AD1"/>
  </w:style>
  <w:style w:type="paragraph" w:customStyle="1" w:styleId="0DE77078B05C44ED9736853C32D9ABE1">
    <w:name w:val="0DE77078B05C44ED9736853C32D9ABE1"/>
    <w:rsid w:val="00744AD1"/>
  </w:style>
  <w:style w:type="paragraph" w:customStyle="1" w:styleId="7479808D80DA4B1A8691BE1D5B28C1F5">
    <w:name w:val="7479808D80DA4B1A8691BE1D5B28C1F5"/>
    <w:rsid w:val="00744AD1"/>
  </w:style>
  <w:style w:type="paragraph" w:customStyle="1" w:styleId="BA4A02B5B3E746758AAB15DABF4124DF">
    <w:name w:val="BA4A02B5B3E746758AAB15DABF4124DF"/>
    <w:rsid w:val="00744AD1"/>
  </w:style>
  <w:style w:type="paragraph" w:customStyle="1" w:styleId="8A81E84FBAA74EA6AF2F2BF0281D60D6">
    <w:name w:val="8A81E84FBAA74EA6AF2F2BF0281D60D6"/>
    <w:rsid w:val="00744AD1"/>
  </w:style>
  <w:style w:type="paragraph" w:customStyle="1" w:styleId="41D7B1072CA748C8917E9EA74E01B521">
    <w:name w:val="41D7B1072CA748C8917E9EA74E01B521"/>
    <w:rsid w:val="00744AD1"/>
  </w:style>
  <w:style w:type="paragraph" w:customStyle="1" w:styleId="9C12833B29D14A008D2C48EB5E23B265">
    <w:name w:val="9C12833B29D14A008D2C48EB5E23B265"/>
    <w:rsid w:val="00744AD1"/>
  </w:style>
  <w:style w:type="paragraph" w:customStyle="1" w:styleId="9DB65FBEF41146BFA0F8C99071CCE559">
    <w:name w:val="9DB65FBEF41146BFA0F8C99071CCE559"/>
    <w:rsid w:val="00744AD1"/>
  </w:style>
  <w:style w:type="paragraph" w:customStyle="1" w:styleId="5C0B8C2A8DDD4914A62CC3A610708E07">
    <w:name w:val="5C0B8C2A8DDD4914A62CC3A610708E07"/>
    <w:rsid w:val="00744AD1"/>
  </w:style>
  <w:style w:type="paragraph" w:customStyle="1" w:styleId="831A12F841AC4A1DB08D8E015A0965AF">
    <w:name w:val="831A12F841AC4A1DB08D8E015A0965AF"/>
    <w:rsid w:val="00744AD1"/>
  </w:style>
  <w:style w:type="paragraph" w:customStyle="1" w:styleId="1F7BEE3F267F4976A3F4FF46843C36D2">
    <w:name w:val="1F7BEE3F267F4976A3F4FF46843C36D2"/>
    <w:rsid w:val="00744AD1"/>
  </w:style>
  <w:style w:type="paragraph" w:customStyle="1" w:styleId="A7F35346FC90432BB513CDF044ED8A96">
    <w:name w:val="A7F35346FC90432BB513CDF044ED8A96"/>
    <w:rsid w:val="00744AD1"/>
  </w:style>
  <w:style w:type="paragraph" w:customStyle="1" w:styleId="81E581D8C0CF4EFFAE87D021467E1511">
    <w:name w:val="81E581D8C0CF4EFFAE87D021467E1511"/>
    <w:rsid w:val="00744AD1"/>
  </w:style>
  <w:style w:type="paragraph" w:customStyle="1" w:styleId="4DB2731ECE6346C09E373C3892B33564">
    <w:name w:val="4DB2731ECE6346C09E373C3892B33564"/>
    <w:rsid w:val="00744AD1"/>
  </w:style>
  <w:style w:type="paragraph" w:customStyle="1" w:styleId="490582449ADA446297D1ACF7D2F887F5">
    <w:name w:val="490582449ADA446297D1ACF7D2F887F5"/>
    <w:rsid w:val="00744AD1"/>
  </w:style>
  <w:style w:type="paragraph" w:customStyle="1" w:styleId="05571E84B09C4CA2A5FC0C8C194C8732">
    <w:name w:val="05571E84B09C4CA2A5FC0C8C194C8732"/>
    <w:rsid w:val="00744AD1"/>
  </w:style>
  <w:style w:type="paragraph" w:customStyle="1" w:styleId="62921980BFF9400ABC5D82733285B325">
    <w:name w:val="62921980BFF9400ABC5D82733285B325"/>
    <w:rsid w:val="00744AD1"/>
  </w:style>
  <w:style w:type="paragraph" w:customStyle="1" w:styleId="B7467B918BA748F4A811039E35254379">
    <w:name w:val="B7467B918BA748F4A811039E35254379"/>
    <w:rsid w:val="00744AD1"/>
  </w:style>
  <w:style w:type="paragraph" w:customStyle="1" w:styleId="4D3FD11CF9214014B7536200536DB924">
    <w:name w:val="4D3FD11CF9214014B7536200536DB924"/>
    <w:rsid w:val="00744AD1"/>
  </w:style>
  <w:style w:type="paragraph" w:customStyle="1" w:styleId="8008EB3467154384AC7E2D7E0A4C9D7C">
    <w:name w:val="8008EB3467154384AC7E2D7E0A4C9D7C"/>
    <w:rsid w:val="00744AD1"/>
  </w:style>
  <w:style w:type="paragraph" w:customStyle="1" w:styleId="3BBE495F8FCF43A983D7E8399EE1D5D5">
    <w:name w:val="3BBE495F8FCF43A983D7E8399EE1D5D5"/>
    <w:rsid w:val="00744AD1"/>
  </w:style>
  <w:style w:type="paragraph" w:customStyle="1" w:styleId="2AD105A364A945B8892EC9A8DD35343A">
    <w:name w:val="2AD105A364A945B8892EC9A8DD35343A"/>
    <w:rsid w:val="00744AD1"/>
  </w:style>
  <w:style w:type="paragraph" w:customStyle="1" w:styleId="C3418CCE3FF146019406B20AD9DC17F2">
    <w:name w:val="C3418CCE3FF146019406B20AD9DC17F2"/>
    <w:rsid w:val="00744AD1"/>
  </w:style>
  <w:style w:type="paragraph" w:customStyle="1" w:styleId="A327B4C7D0F24EAD91E52E9E888639FD">
    <w:name w:val="A327B4C7D0F24EAD91E52E9E888639FD"/>
    <w:rsid w:val="00744AD1"/>
  </w:style>
  <w:style w:type="paragraph" w:customStyle="1" w:styleId="1F93EED733BB432296275267A5DEB4B7">
    <w:name w:val="1F93EED733BB432296275267A5DEB4B7"/>
    <w:rsid w:val="00744AD1"/>
  </w:style>
  <w:style w:type="paragraph" w:customStyle="1" w:styleId="D72F776D707E4DC2BAF736974C680ADF">
    <w:name w:val="D72F776D707E4DC2BAF736974C680ADF"/>
    <w:rsid w:val="00744AD1"/>
  </w:style>
  <w:style w:type="paragraph" w:customStyle="1" w:styleId="3E8DDDA203614BC88AE0991D45AD91BB">
    <w:name w:val="3E8DDDA203614BC88AE0991D45AD91BB"/>
    <w:rsid w:val="00744AD1"/>
  </w:style>
  <w:style w:type="paragraph" w:customStyle="1" w:styleId="EA13B3B00AD84EECA0EC0D96AD10BF79">
    <w:name w:val="EA13B3B00AD84EECA0EC0D96AD10BF79"/>
    <w:rsid w:val="00744AD1"/>
  </w:style>
  <w:style w:type="paragraph" w:customStyle="1" w:styleId="7BA066EFF7FE4988AAF0127F843559FA">
    <w:name w:val="7BA066EFF7FE4988AAF0127F843559FA"/>
    <w:rsid w:val="00744AD1"/>
  </w:style>
  <w:style w:type="paragraph" w:customStyle="1" w:styleId="709570677FBE4632BF7BAF5D2572ED60">
    <w:name w:val="709570677FBE4632BF7BAF5D2572ED60"/>
    <w:rsid w:val="00744AD1"/>
  </w:style>
  <w:style w:type="paragraph" w:customStyle="1" w:styleId="9FDCD50D04F043C79332337F6A2B6810">
    <w:name w:val="9FDCD50D04F043C79332337F6A2B6810"/>
    <w:rsid w:val="00744AD1"/>
  </w:style>
  <w:style w:type="paragraph" w:customStyle="1" w:styleId="D56D76FBDBBA457CB65392C73CE2FDC3">
    <w:name w:val="D56D76FBDBBA457CB65392C73CE2FDC3"/>
    <w:rsid w:val="00744AD1"/>
  </w:style>
  <w:style w:type="paragraph" w:customStyle="1" w:styleId="6980A2251672463D8BF1053505DB9BB0">
    <w:name w:val="6980A2251672463D8BF1053505DB9BB0"/>
    <w:rsid w:val="00744AD1"/>
  </w:style>
  <w:style w:type="paragraph" w:customStyle="1" w:styleId="37010291CB044748932016B159781E2F">
    <w:name w:val="37010291CB044748932016B159781E2F"/>
    <w:rsid w:val="00744AD1"/>
  </w:style>
  <w:style w:type="paragraph" w:customStyle="1" w:styleId="F51562CDBE2C4C1085A044018C14E5D0">
    <w:name w:val="F51562CDBE2C4C1085A044018C14E5D0"/>
    <w:rsid w:val="00744AD1"/>
  </w:style>
  <w:style w:type="paragraph" w:customStyle="1" w:styleId="F6274EA29AA14F4E960164174DD4C91B">
    <w:name w:val="F6274EA29AA14F4E960164174DD4C91B"/>
    <w:rsid w:val="00744AD1"/>
  </w:style>
  <w:style w:type="paragraph" w:customStyle="1" w:styleId="1B30707C4C5B4F05A2C51B9431F89A89">
    <w:name w:val="1B30707C4C5B4F05A2C51B9431F89A89"/>
    <w:rsid w:val="00744AD1"/>
  </w:style>
  <w:style w:type="paragraph" w:customStyle="1" w:styleId="A400C7611AA54DFA8918EBE8358E732A">
    <w:name w:val="A400C7611AA54DFA8918EBE8358E732A"/>
    <w:rsid w:val="00744AD1"/>
  </w:style>
  <w:style w:type="paragraph" w:customStyle="1" w:styleId="B6F45732E05E48FCB0ADAA482E579210">
    <w:name w:val="B6F45732E05E48FCB0ADAA482E579210"/>
    <w:rsid w:val="00744AD1"/>
  </w:style>
  <w:style w:type="paragraph" w:customStyle="1" w:styleId="6D04E488325B4D28B37A9ACEDAD3E931">
    <w:name w:val="6D04E488325B4D28B37A9ACEDAD3E931"/>
    <w:rsid w:val="00744AD1"/>
  </w:style>
  <w:style w:type="paragraph" w:customStyle="1" w:styleId="983C432F4CF342B6BFA88EDDE709CF02">
    <w:name w:val="983C432F4CF342B6BFA88EDDE709CF02"/>
    <w:rsid w:val="00744AD1"/>
  </w:style>
  <w:style w:type="paragraph" w:customStyle="1" w:styleId="8F6A545F11624CD3B857748006749BB8">
    <w:name w:val="8F6A545F11624CD3B857748006749BB8"/>
    <w:rsid w:val="00744AD1"/>
  </w:style>
  <w:style w:type="paragraph" w:customStyle="1" w:styleId="A0F9126A021649369EE2E0785A699CF1">
    <w:name w:val="A0F9126A021649369EE2E0785A699CF1"/>
    <w:rsid w:val="00744AD1"/>
  </w:style>
  <w:style w:type="paragraph" w:customStyle="1" w:styleId="0E24BB8C9D784386BA43EAA098493380">
    <w:name w:val="0E24BB8C9D784386BA43EAA098493380"/>
    <w:rsid w:val="00744AD1"/>
  </w:style>
  <w:style w:type="paragraph" w:customStyle="1" w:styleId="23ACF7B10BC04458B58352F43818A623">
    <w:name w:val="23ACF7B10BC04458B58352F43818A623"/>
    <w:rsid w:val="00744AD1"/>
  </w:style>
  <w:style w:type="paragraph" w:customStyle="1" w:styleId="6021D47FE893487CAA57638DCB814281">
    <w:name w:val="6021D47FE893487CAA57638DCB814281"/>
    <w:rsid w:val="00744AD1"/>
  </w:style>
  <w:style w:type="paragraph" w:customStyle="1" w:styleId="FD4EA45D4B2248A4BD6762BA9A5AD9F4">
    <w:name w:val="FD4EA45D4B2248A4BD6762BA9A5AD9F4"/>
    <w:rsid w:val="00744AD1"/>
  </w:style>
  <w:style w:type="paragraph" w:customStyle="1" w:styleId="AF89C8D9AB634AB3AC65B14307540781">
    <w:name w:val="AF89C8D9AB634AB3AC65B14307540781"/>
    <w:rsid w:val="00744AD1"/>
  </w:style>
  <w:style w:type="paragraph" w:customStyle="1" w:styleId="69ADD4E41AA746BF9DF3BE9CAA6F9900">
    <w:name w:val="69ADD4E41AA746BF9DF3BE9CAA6F9900"/>
    <w:rsid w:val="00744AD1"/>
  </w:style>
  <w:style w:type="paragraph" w:customStyle="1" w:styleId="E1343ABF145443F7989C3FFC961D073E">
    <w:name w:val="E1343ABF145443F7989C3FFC961D073E"/>
    <w:rsid w:val="00744AD1"/>
  </w:style>
  <w:style w:type="paragraph" w:customStyle="1" w:styleId="B981B84C3C2D451E98AE74C5102D0E4A">
    <w:name w:val="B981B84C3C2D451E98AE74C5102D0E4A"/>
    <w:rsid w:val="00744AD1"/>
  </w:style>
  <w:style w:type="paragraph" w:customStyle="1" w:styleId="E656F76DA4C94A24A8BE676713C86125">
    <w:name w:val="E656F76DA4C94A24A8BE676713C86125"/>
    <w:rsid w:val="00744AD1"/>
  </w:style>
  <w:style w:type="paragraph" w:customStyle="1" w:styleId="00514BBC4C4D4E8A87DC35729FB2D863">
    <w:name w:val="00514BBC4C4D4E8A87DC35729FB2D863"/>
    <w:rsid w:val="00744AD1"/>
  </w:style>
  <w:style w:type="paragraph" w:customStyle="1" w:styleId="5804E8FBDD9C4B4BA5F17621808ECB33">
    <w:name w:val="5804E8FBDD9C4B4BA5F17621808ECB33"/>
    <w:rsid w:val="00744AD1"/>
  </w:style>
  <w:style w:type="paragraph" w:customStyle="1" w:styleId="2A74520F8C334DC18B97D1FC8ABE29E9">
    <w:name w:val="2A74520F8C334DC18B97D1FC8ABE29E9"/>
    <w:rsid w:val="00744AD1"/>
  </w:style>
  <w:style w:type="paragraph" w:customStyle="1" w:styleId="522C9EBA130A49DF89B18BD28E71FD35">
    <w:name w:val="522C9EBA130A49DF89B18BD28E71FD35"/>
    <w:rsid w:val="00744AD1"/>
  </w:style>
  <w:style w:type="paragraph" w:customStyle="1" w:styleId="5B6DF6A341DF48B4A1C01EC24C597A81">
    <w:name w:val="5B6DF6A341DF48B4A1C01EC24C597A81"/>
    <w:rsid w:val="00744AD1"/>
  </w:style>
  <w:style w:type="paragraph" w:customStyle="1" w:styleId="1476064965594F39AFBABA03454E2DB4">
    <w:name w:val="1476064965594F39AFBABA03454E2DB4"/>
    <w:rsid w:val="00744AD1"/>
  </w:style>
  <w:style w:type="paragraph" w:customStyle="1" w:styleId="CD21DF8AC4D940DE925330072077E874">
    <w:name w:val="CD21DF8AC4D940DE925330072077E874"/>
    <w:rsid w:val="00744AD1"/>
  </w:style>
  <w:style w:type="paragraph" w:customStyle="1" w:styleId="06AFEE4C56BA4D53B805ED9374783175">
    <w:name w:val="06AFEE4C56BA4D53B805ED9374783175"/>
    <w:rsid w:val="00744AD1"/>
  </w:style>
  <w:style w:type="paragraph" w:customStyle="1" w:styleId="A70A871F8F104B59AAD3E0F746F709C7">
    <w:name w:val="A70A871F8F104B59AAD3E0F746F709C7"/>
    <w:rsid w:val="00744AD1"/>
  </w:style>
  <w:style w:type="paragraph" w:customStyle="1" w:styleId="1E4363DC0B474DB88B18EDD91DE68A0B">
    <w:name w:val="1E4363DC0B474DB88B18EDD91DE68A0B"/>
    <w:rsid w:val="00744AD1"/>
  </w:style>
  <w:style w:type="paragraph" w:customStyle="1" w:styleId="229877C553414DC68E9EC25DA4350984">
    <w:name w:val="229877C553414DC68E9EC25DA4350984"/>
    <w:rsid w:val="00744AD1"/>
  </w:style>
  <w:style w:type="paragraph" w:customStyle="1" w:styleId="D91A4752C0BE45929C6B9540E755EA97">
    <w:name w:val="D91A4752C0BE45929C6B9540E755EA97"/>
    <w:rsid w:val="00744AD1"/>
  </w:style>
  <w:style w:type="paragraph" w:customStyle="1" w:styleId="12646A1749E141DF90C0A40465B63A6F">
    <w:name w:val="12646A1749E141DF90C0A40465B63A6F"/>
    <w:rsid w:val="00744AD1"/>
  </w:style>
  <w:style w:type="paragraph" w:customStyle="1" w:styleId="1817C28C85D946F5B5016F01FBED3913">
    <w:name w:val="1817C28C85D946F5B5016F01FBED3913"/>
    <w:rsid w:val="00744AD1"/>
  </w:style>
  <w:style w:type="paragraph" w:customStyle="1" w:styleId="DD3604B00A3A4D588734F50D260206AC">
    <w:name w:val="DD3604B00A3A4D588734F50D260206AC"/>
    <w:rsid w:val="00744AD1"/>
  </w:style>
  <w:style w:type="paragraph" w:customStyle="1" w:styleId="9A36F375B2804D6DADA91C74C6C58502">
    <w:name w:val="9A36F375B2804D6DADA91C74C6C58502"/>
    <w:rsid w:val="00744AD1"/>
  </w:style>
  <w:style w:type="paragraph" w:customStyle="1" w:styleId="21577BE8F8404513B16A23765C0B6AD0">
    <w:name w:val="21577BE8F8404513B16A23765C0B6AD0"/>
    <w:rsid w:val="00744AD1"/>
  </w:style>
  <w:style w:type="paragraph" w:customStyle="1" w:styleId="F6D5C0D41A0F44808C9B1EE64E702E7F">
    <w:name w:val="F6D5C0D41A0F44808C9B1EE64E702E7F"/>
    <w:rsid w:val="00744AD1"/>
  </w:style>
  <w:style w:type="paragraph" w:customStyle="1" w:styleId="1602D58C16FB4B79B537C0FCCF78534B">
    <w:name w:val="1602D58C16FB4B79B537C0FCCF78534B"/>
    <w:rsid w:val="00744AD1"/>
  </w:style>
  <w:style w:type="paragraph" w:customStyle="1" w:styleId="DC7553E45D5B4A7286CC37F0A2929BF5">
    <w:name w:val="DC7553E45D5B4A7286CC37F0A2929BF5"/>
    <w:rsid w:val="00744AD1"/>
  </w:style>
  <w:style w:type="paragraph" w:customStyle="1" w:styleId="38B84F8280CE4C57B59CCDED3EACC835">
    <w:name w:val="38B84F8280CE4C57B59CCDED3EACC835"/>
    <w:rsid w:val="00744AD1"/>
  </w:style>
  <w:style w:type="paragraph" w:customStyle="1" w:styleId="2E3480FE69F24A36B31921E295B7BB2B">
    <w:name w:val="2E3480FE69F24A36B31921E295B7BB2B"/>
    <w:rsid w:val="00744AD1"/>
  </w:style>
  <w:style w:type="paragraph" w:customStyle="1" w:styleId="C8225BEFEA1A4D5FACDAEA0770BCCDD7">
    <w:name w:val="C8225BEFEA1A4D5FACDAEA0770BCCDD7"/>
    <w:rsid w:val="00744AD1"/>
  </w:style>
  <w:style w:type="paragraph" w:customStyle="1" w:styleId="47F114BABC134F3BB6DC8AE85DB9D460">
    <w:name w:val="47F114BABC134F3BB6DC8AE85DB9D460"/>
    <w:rsid w:val="00744AD1"/>
  </w:style>
  <w:style w:type="paragraph" w:customStyle="1" w:styleId="F83E058D709C4660B399274CEE2FA7D5">
    <w:name w:val="F83E058D709C4660B399274CEE2FA7D5"/>
    <w:rsid w:val="00744AD1"/>
  </w:style>
  <w:style w:type="paragraph" w:customStyle="1" w:styleId="228FDBEC55AE4271BE17DA2A2F73BAE8">
    <w:name w:val="228FDBEC55AE4271BE17DA2A2F73BAE8"/>
    <w:rsid w:val="00744AD1"/>
  </w:style>
  <w:style w:type="paragraph" w:customStyle="1" w:styleId="CC86EF6A0AF8490381D4AE566CAF055A">
    <w:name w:val="CC86EF6A0AF8490381D4AE566CAF055A"/>
    <w:rsid w:val="00744AD1"/>
  </w:style>
  <w:style w:type="paragraph" w:customStyle="1" w:styleId="E0BBC0F9B5304A79BB327D428FC85479">
    <w:name w:val="E0BBC0F9B5304A79BB327D428FC85479"/>
    <w:rsid w:val="00744AD1"/>
  </w:style>
  <w:style w:type="paragraph" w:customStyle="1" w:styleId="35518998646E46EE95ACC915261A93EC">
    <w:name w:val="35518998646E46EE95ACC915261A93EC"/>
    <w:rsid w:val="00744AD1"/>
  </w:style>
  <w:style w:type="paragraph" w:customStyle="1" w:styleId="73EA614ED56244499660D2A2EF72B067">
    <w:name w:val="73EA614ED56244499660D2A2EF72B067"/>
    <w:rsid w:val="00744AD1"/>
  </w:style>
  <w:style w:type="paragraph" w:customStyle="1" w:styleId="5F5055A75791483FA140E3C69646E0ED">
    <w:name w:val="5F5055A75791483FA140E3C69646E0ED"/>
    <w:rsid w:val="00744AD1"/>
  </w:style>
  <w:style w:type="paragraph" w:customStyle="1" w:styleId="358931494CD34BE69458313DC0EFD318">
    <w:name w:val="358931494CD34BE69458313DC0EFD318"/>
    <w:rsid w:val="00744AD1"/>
  </w:style>
  <w:style w:type="paragraph" w:customStyle="1" w:styleId="F2D857508C9448AE87F6829127DC5B4E">
    <w:name w:val="F2D857508C9448AE87F6829127DC5B4E"/>
    <w:rsid w:val="00744AD1"/>
  </w:style>
  <w:style w:type="paragraph" w:customStyle="1" w:styleId="45BE2301E9934B1E8FDDD98A2EE9DFBE">
    <w:name w:val="45BE2301E9934B1E8FDDD98A2EE9DFBE"/>
    <w:rsid w:val="00744AD1"/>
  </w:style>
  <w:style w:type="paragraph" w:customStyle="1" w:styleId="6228F76536B04D26A1CEFB2275D2CBB4">
    <w:name w:val="6228F76536B04D26A1CEFB2275D2CBB4"/>
    <w:rsid w:val="00744AD1"/>
  </w:style>
  <w:style w:type="paragraph" w:customStyle="1" w:styleId="70900F8A5BF24E7993CB432A359CC2F7">
    <w:name w:val="70900F8A5BF24E7993CB432A359CC2F7"/>
    <w:rsid w:val="00744AD1"/>
  </w:style>
  <w:style w:type="paragraph" w:customStyle="1" w:styleId="44B95248C53548AFBDA3A0CFF8E586B5">
    <w:name w:val="44B95248C53548AFBDA3A0CFF8E586B5"/>
    <w:rsid w:val="00744AD1"/>
  </w:style>
  <w:style w:type="paragraph" w:customStyle="1" w:styleId="D01BAA2F80464BD6A9F3EEE5D5EB8A27">
    <w:name w:val="D01BAA2F80464BD6A9F3EEE5D5EB8A27"/>
    <w:rsid w:val="00744AD1"/>
  </w:style>
  <w:style w:type="paragraph" w:customStyle="1" w:styleId="CA94779576F94A4ABBA0A7B3D63995DA">
    <w:name w:val="CA94779576F94A4ABBA0A7B3D63995DA"/>
    <w:rsid w:val="00744AD1"/>
  </w:style>
  <w:style w:type="paragraph" w:customStyle="1" w:styleId="6D44910856B54228AD77250545E99854">
    <w:name w:val="6D44910856B54228AD77250545E99854"/>
    <w:rsid w:val="00744AD1"/>
  </w:style>
  <w:style w:type="paragraph" w:customStyle="1" w:styleId="BEB5ED17F2E14E1CB88699C736CFA668">
    <w:name w:val="BEB5ED17F2E14E1CB88699C736CFA668"/>
    <w:rsid w:val="00744AD1"/>
  </w:style>
  <w:style w:type="paragraph" w:customStyle="1" w:styleId="C664A56068BF4B1CA866F85CD5136A31">
    <w:name w:val="C664A56068BF4B1CA866F85CD5136A31"/>
    <w:rsid w:val="00744AD1"/>
  </w:style>
  <w:style w:type="paragraph" w:customStyle="1" w:styleId="820FE404D3C04892B600E9A5C56FF7BA">
    <w:name w:val="820FE404D3C04892B600E9A5C56FF7BA"/>
    <w:rsid w:val="00744AD1"/>
  </w:style>
  <w:style w:type="paragraph" w:customStyle="1" w:styleId="493E64918B954694A23E598D6C3BB1FE">
    <w:name w:val="493E64918B954694A23E598D6C3BB1FE"/>
    <w:rsid w:val="00744AD1"/>
  </w:style>
  <w:style w:type="paragraph" w:customStyle="1" w:styleId="10E0407CFCF741C88309F6CB703961BB">
    <w:name w:val="10E0407CFCF741C88309F6CB703961BB"/>
    <w:rsid w:val="00744AD1"/>
  </w:style>
  <w:style w:type="paragraph" w:customStyle="1" w:styleId="6EE0397565CF4E0AAC2F7F0B72AED942">
    <w:name w:val="6EE0397565CF4E0AAC2F7F0B72AED942"/>
    <w:rsid w:val="00744AD1"/>
  </w:style>
  <w:style w:type="paragraph" w:customStyle="1" w:styleId="29050806BB164D5D84E4B5ACE3A5A8D4">
    <w:name w:val="29050806BB164D5D84E4B5ACE3A5A8D4"/>
    <w:rsid w:val="00744AD1"/>
  </w:style>
  <w:style w:type="paragraph" w:customStyle="1" w:styleId="C20A319E17874603AFEFD2D2B42F4B06">
    <w:name w:val="C20A319E17874603AFEFD2D2B42F4B06"/>
    <w:rsid w:val="00744AD1"/>
  </w:style>
  <w:style w:type="paragraph" w:customStyle="1" w:styleId="5EA6749246A5487CB154DF58CACAD4B9">
    <w:name w:val="5EA6749246A5487CB154DF58CACAD4B9"/>
    <w:rsid w:val="00744AD1"/>
  </w:style>
  <w:style w:type="paragraph" w:customStyle="1" w:styleId="2245AD35E49B43A2908C392FD6AAD252">
    <w:name w:val="2245AD35E49B43A2908C392FD6AAD252"/>
    <w:rsid w:val="00744AD1"/>
  </w:style>
  <w:style w:type="paragraph" w:customStyle="1" w:styleId="9119445663D04F5595750049DC09301B">
    <w:name w:val="9119445663D04F5595750049DC09301B"/>
    <w:rsid w:val="00744AD1"/>
  </w:style>
  <w:style w:type="paragraph" w:customStyle="1" w:styleId="E51DE95A2E8147E5A77EFDFE9F027325">
    <w:name w:val="E51DE95A2E8147E5A77EFDFE9F027325"/>
    <w:rsid w:val="00744AD1"/>
  </w:style>
  <w:style w:type="paragraph" w:customStyle="1" w:styleId="2F96AC54057E48D5B0B09BA83F62EC31">
    <w:name w:val="2F96AC54057E48D5B0B09BA83F62EC31"/>
    <w:rsid w:val="00744AD1"/>
  </w:style>
  <w:style w:type="paragraph" w:customStyle="1" w:styleId="237EC4C67A2F4702AC502FA6938E09E7">
    <w:name w:val="237EC4C67A2F4702AC502FA6938E09E7"/>
    <w:rsid w:val="00744AD1"/>
  </w:style>
  <w:style w:type="paragraph" w:customStyle="1" w:styleId="0EC093AB0C3F4F2A8E679962A548DF73">
    <w:name w:val="0EC093AB0C3F4F2A8E679962A548DF73"/>
    <w:rsid w:val="00744AD1"/>
  </w:style>
  <w:style w:type="paragraph" w:customStyle="1" w:styleId="C9D7F983A9DE4ABE8C883344C02B94A2">
    <w:name w:val="C9D7F983A9DE4ABE8C883344C02B94A2"/>
    <w:rsid w:val="00744AD1"/>
  </w:style>
  <w:style w:type="paragraph" w:customStyle="1" w:styleId="C5B0AC887FCD424191D79B47B10E9A63">
    <w:name w:val="C5B0AC887FCD424191D79B47B10E9A63"/>
    <w:rsid w:val="00744AD1"/>
  </w:style>
  <w:style w:type="paragraph" w:customStyle="1" w:styleId="3C4FE80E481C40E78AB64E804F1B7DB7">
    <w:name w:val="3C4FE80E481C40E78AB64E804F1B7DB7"/>
    <w:rsid w:val="00744AD1"/>
  </w:style>
  <w:style w:type="paragraph" w:customStyle="1" w:styleId="91ECC055F94242578FA59656C0169B25">
    <w:name w:val="91ECC055F94242578FA59656C0169B25"/>
    <w:rsid w:val="00744AD1"/>
  </w:style>
  <w:style w:type="paragraph" w:customStyle="1" w:styleId="EE19AD4437584963951ECD27E7CD2913">
    <w:name w:val="EE19AD4437584963951ECD27E7CD2913"/>
    <w:rsid w:val="00744AD1"/>
  </w:style>
  <w:style w:type="paragraph" w:customStyle="1" w:styleId="F229B413481447D68BEF599FBA69DFB7">
    <w:name w:val="F229B413481447D68BEF599FBA69DFB7"/>
    <w:rsid w:val="00744AD1"/>
  </w:style>
  <w:style w:type="paragraph" w:customStyle="1" w:styleId="F1C6919D27FE43BCAC09D2F71CB5E904">
    <w:name w:val="F1C6919D27FE43BCAC09D2F71CB5E904"/>
    <w:rsid w:val="00744AD1"/>
  </w:style>
  <w:style w:type="paragraph" w:customStyle="1" w:styleId="5A6BEBC500614ED5882139465D80AEC0">
    <w:name w:val="5A6BEBC500614ED5882139465D80AEC0"/>
    <w:rsid w:val="00744AD1"/>
  </w:style>
  <w:style w:type="paragraph" w:customStyle="1" w:styleId="E8E162BA5A4749CF87B5AB88914DE556">
    <w:name w:val="E8E162BA5A4749CF87B5AB88914DE556"/>
    <w:rsid w:val="00744AD1"/>
  </w:style>
  <w:style w:type="paragraph" w:customStyle="1" w:styleId="97303E54DBCE4FA9BD8CECC95E639E31">
    <w:name w:val="97303E54DBCE4FA9BD8CECC95E639E31"/>
    <w:rsid w:val="00744AD1"/>
  </w:style>
  <w:style w:type="paragraph" w:customStyle="1" w:styleId="A2D686062E374752B481814412538EB1">
    <w:name w:val="A2D686062E374752B481814412538EB1"/>
    <w:rsid w:val="00744AD1"/>
  </w:style>
  <w:style w:type="paragraph" w:customStyle="1" w:styleId="C88DD6E0404545CB9975ED6CCF9DC787">
    <w:name w:val="C88DD6E0404545CB9975ED6CCF9DC787"/>
    <w:rsid w:val="00744AD1"/>
  </w:style>
  <w:style w:type="paragraph" w:customStyle="1" w:styleId="ED811C501F0A468F8A689297E5CDF18A">
    <w:name w:val="ED811C501F0A468F8A689297E5CDF18A"/>
    <w:rsid w:val="00744AD1"/>
  </w:style>
  <w:style w:type="paragraph" w:customStyle="1" w:styleId="1975D8097A3D48F1B660ADE00D5C317F">
    <w:name w:val="1975D8097A3D48F1B660ADE00D5C317F"/>
    <w:rsid w:val="00744AD1"/>
  </w:style>
  <w:style w:type="paragraph" w:customStyle="1" w:styleId="873B056BB1904FFAA27DA47BEA48BC56">
    <w:name w:val="873B056BB1904FFAA27DA47BEA48BC56"/>
    <w:rsid w:val="00744AD1"/>
  </w:style>
  <w:style w:type="paragraph" w:customStyle="1" w:styleId="B0633BFDF49E407597B26D4F66E2A057">
    <w:name w:val="B0633BFDF49E407597B26D4F66E2A057"/>
    <w:rsid w:val="00744AD1"/>
  </w:style>
  <w:style w:type="paragraph" w:customStyle="1" w:styleId="690D30EABBB74B34822B8B1004520AE8">
    <w:name w:val="690D30EABBB74B34822B8B1004520AE8"/>
    <w:rsid w:val="00744AD1"/>
  </w:style>
  <w:style w:type="paragraph" w:customStyle="1" w:styleId="F86487774441497FB0E2889A4DDEB553">
    <w:name w:val="F86487774441497FB0E2889A4DDEB553"/>
    <w:rsid w:val="00744AD1"/>
  </w:style>
  <w:style w:type="paragraph" w:customStyle="1" w:styleId="A6C78478849F4D7980945034F76FD50C">
    <w:name w:val="A6C78478849F4D7980945034F76FD50C"/>
    <w:rsid w:val="00744AD1"/>
  </w:style>
  <w:style w:type="paragraph" w:customStyle="1" w:styleId="54706FEA41614AFD9823947BC80D5F85">
    <w:name w:val="54706FEA41614AFD9823947BC80D5F85"/>
    <w:rsid w:val="00744AD1"/>
  </w:style>
  <w:style w:type="paragraph" w:customStyle="1" w:styleId="39815DC5DF99419098A57F103D7951DF">
    <w:name w:val="39815DC5DF99419098A57F103D7951DF"/>
    <w:rsid w:val="00744AD1"/>
  </w:style>
  <w:style w:type="paragraph" w:customStyle="1" w:styleId="C5ED142B055841439C7FA3DDAE8C6355">
    <w:name w:val="C5ED142B055841439C7FA3DDAE8C6355"/>
    <w:rsid w:val="00744AD1"/>
  </w:style>
  <w:style w:type="paragraph" w:customStyle="1" w:styleId="9C797C0F3A9B4968B499A815D72B9269">
    <w:name w:val="9C797C0F3A9B4968B499A815D72B9269"/>
    <w:rsid w:val="00744AD1"/>
  </w:style>
  <w:style w:type="paragraph" w:customStyle="1" w:styleId="706E735867A2402885B2F60EAEF0B2A1">
    <w:name w:val="706E735867A2402885B2F60EAEF0B2A1"/>
    <w:rsid w:val="00744AD1"/>
  </w:style>
  <w:style w:type="paragraph" w:customStyle="1" w:styleId="89791466679B416ABD83E763D6B41A61">
    <w:name w:val="89791466679B416ABD83E763D6B41A61"/>
    <w:rsid w:val="00744AD1"/>
  </w:style>
  <w:style w:type="paragraph" w:customStyle="1" w:styleId="61DB740A10C84A58B8EFF0640A76CEDA">
    <w:name w:val="61DB740A10C84A58B8EFF0640A76CEDA"/>
    <w:rsid w:val="00744AD1"/>
  </w:style>
  <w:style w:type="paragraph" w:customStyle="1" w:styleId="3EA74982B07D424D86D4E66D9761243F">
    <w:name w:val="3EA74982B07D424D86D4E66D9761243F"/>
    <w:rsid w:val="00744AD1"/>
  </w:style>
  <w:style w:type="paragraph" w:customStyle="1" w:styleId="B48F429490384539B0C37F1EE993E8B7">
    <w:name w:val="B48F429490384539B0C37F1EE993E8B7"/>
    <w:rsid w:val="00744AD1"/>
  </w:style>
  <w:style w:type="paragraph" w:customStyle="1" w:styleId="C433E1EA17524843B7D553D996450142">
    <w:name w:val="C433E1EA17524843B7D553D996450142"/>
    <w:rsid w:val="00744AD1"/>
  </w:style>
  <w:style w:type="paragraph" w:customStyle="1" w:styleId="D01203F90A4B492AA61DF819681E4E99">
    <w:name w:val="D01203F90A4B492AA61DF819681E4E99"/>
    <w:rsid w:val="00744AD1"/>
  </w:style>
  <w:style w:type="paragraph" w:customStyle="1" w:styleId="118CB0F7889B4C69B290604FA53C5047">
    <w:name w:val="118CB0F7889B4C69B290604FA53C5047"/>
    <w:rsid w:val="00744AD1"/>
  </w:style>
  <w:style w:type="paragraph" w:customStyle="1" w:styleId="B4CF63A6144047C2BAF0ACFABACA6042">
    <w:name w:val="B4CF63A6144047C2BAF0ACFABACA6042"/>
    <w:rsid w:val="00744AD1"/>
  </w:style>
  <w:style w:type="paragraph" w:customStyle="1" w:styleId="121274477DA7489381AFEA24C8938432">
    <w:name w:val="121274477DA7489381AFEA24C8938432"/>
    <w:rsid w:val="00744AD1"/>
  </w:style>
  <w:style w:type="paragraph" w:customStyle="1" w:styleId="AD619ADADB34468386B4C8263CC8A967">
    <w:name w:val="AD619ADADB34468386B4C8263CC8A967"/>
    <w:rsid w:val="00744AD1"/>
  </w:style>
  <w:style w:type="paragraph" w:customStyle="1" w:styleId="1FBAEF7F5FE44F78BE84062181A205B7">
    <w:name w:val="1FBAEF7F5FE44F78BE84062181A205B7"/>
    <w:rsid w:val="00744AD1"/>
  </w:style>
  <w:style w:type="paragraph" w:customStyle="1" w:styleId="4C942EB2E79249459B71817FE0FE4567">
    <w:name w:val="4C942EB2E79249459B71817FE0FE4567"/>
    <w:rsid w:val="00744AD1"/>
  </w:style>
  <w:style w:type="paragraph" w:customStyle="1" w:styleId="94FB82EF93914E51BD009E260C6D42B1">
    <w:name w:val="94FB82EF93914E51BD009E260C6D42B1"/>
    <w:rsid w:val="00744AD1"/>
  </w:style>
  <w:style w:type="paragraph" w:customStyle="1" w:styleId="C1E4E66E40364998B1C7340BE1C7F1AC">
    <w:name w:val="C1E4E66E40364998B1C7340BE1C7F1AC"/>
    <w:rsid w:val="00744AD1"/>
  </w:style>
  <w:style w:type="paragraph" w:customStyle="1" w:styleId="A750B9BB92AA48939B6DCEA6A0C5C577">
    <w:name w:val="A750B9BB92AA48939B6DCEA6A0C5C577"/>
    <w:rsid w:val="00744AD1"/>
  </w:style>
  <w:style w:type="paragraph" w:customStyle="1" w:styleId="C67B44F9B1FA496A96E902B227641F7E">
    <w:name w:val="C67B44F9B1FA496A96E902B227641F7E"/>
    <w:rsid w:val="00744AD1"/>
  </w:style>
  <w:style w:type="paragraph" w:customStyle="1" w:styleId="2E80E678DF6B4849AD1959B3BB301896">
    <w:name w:val="2E80E678DF6B4849AD1959B3BB301896"/>
    <w:rsid w:val="00744AD1"/>
  </w:style>
  <w:style w:type="paragraph" w:customStyle="1" w:styleId="3EBADAE65FC94F75A8309056CB8D69DA">
    <w:name w:val="3EBADAE65FC94F75A8309056CB8D69DA"/>
    <w:rsid w:val="00744AD1"/>
  </w:style>
  <w:style w:type="paragraph" w:customStyle="1" w:styleId="69DADA6DC0EC41BDA52D940525F324F9">
    <w:name w:val="69DADA6DC0EC41BDA52D940525F324F9"/>
    <w:rsid w:val="00744AD1"/>
  </w:style>
  <w:style w:type="paragraph" w:customStyle="1" w:styleId="F031001B15DB403991A64EB5B011263B">
    <w:name w:val="F031001B15DB403991A64EB5B011263B"/>
    <w:rsid w:val="00744AD1"/>
  </w:style>
  <w:style w:type="paragraph" w:customStyle="1" w:styleId="AF12E6A3056A4734847C6328E952D8E3">
    <w:name w:val="AF12E6A3056A4734847C6328E952D8E3"/>
    <w:rsid w:val="00744AD1"/>
  </w:style>
  <w:style w:type="paragraph" w:customStyle="1" w:styleId="C1B2B5DACC5540E8B3AD6722E0AD1A0A">
    <w:name w:val="C1B2B5DACC5540E8B3AD6722E0AD1A0A"/>
    <w:rsid w:val="00744AD1"/>
  </w:style>
  <w:style w:type="paragraph" w:customStyle="1" w:styleId="B844062FBB544579A46602CA171A7183">
    <w:name w:val="B844062FBB544579A46602CA171A7183"/>
    <w:rsid w:val="00744AD1"/>
  </w:style>
  <w:style w:type="paragraph" w:customStyle="1" w:styleId="63C810A9B4324D28A80357D76B6F6D20">
    <w:name w:val="63C810A9B4324D28A80357D76B6F6D20"/>
    <w:rsid w:val="00744AD1"/>
  </w:style>
  <w:style w:type="paragraph" w:customStyle="1" w:styleId="61BA1F8A0F284F16A4DAAB7D54F66BE5">
    <w:name w:val="61BA1F8A0F284F16A4DAAB7D54F66BE5"/>
    <w:rsid w:val="00744AD1"/>
  </w:style>
  <w:style w:type="paragraph" w:customStyle="1" w:styleId="52752B53D3764FED80FCFADC3966357D">
    <w:name w:val="52752B53D3764FED80FCFADC3966357D"/>
    <w:rsid w:val="00744AD1"/>
  </w:style>
  <w:style w:type="paragraph" w:customStyle="1" w:styleId="6C4A076A65FA4FCE9C611A3A4D6E576C">
    <w:name w:val="6C4A076A65FA4FCE9C611A3A4D6E576C"/>
    <w:rsid w:val="00744AD1"/>
  </w:style>
  <w:style w:type="paragraph" w:customStyle="1" w:styleId="5CDBB90F3BAE4684892E198F43AACA44">
    <w:name w:val="5CDBB90F3BAE4684892E198F43AACA44"/>
    <w:rsid w:val="00744AD1"/>
  </w:style>
  <w:style w:type="paragraph" w:customStyle="1" w:styleId="6E59E0DC07A74A989847A3532396C8E1">
    <w:name w:val="6E59E0DC07A74A989847A3532396C8E1"/>
    <w:rsid w:val="00744AD1"/>
  </w:style>
  <w:style w:type="paragraph" w:customStyle="1" w:styleId="373F25EAF950419D972339B4BAF92521">
    <w:name w:val="373F25EAF950419D972339B4BAF92521"/>
    <w:rsid w:val="00744AD1"/>
  </w:style>
  <w:style w:type="paragraph" w:customStyle="1" w:styleId="6C6F2A9C0872410EBFA248AFB4119C6F">
    <w:name w:val="6C6F2A9C0872410EBFA248AFB4119C6F"/>
    <w:rsid w:val="00744AD1"/>
  </w:style>
  <w:style w:type="paragraph" w:customStyle="1" w:styleId="B4B1C6BE8FC5451CAA072668773549BE">
    <w:name w:val="B4B1C6BE8FC5451CAA072668773549BE"/>
    <w:rsid w:val="00744AD1"/>
  </w:style>
  <w:style w:type="paragraph" w:customStyle="1" w:styleId="EDFAAF1730234678983024CF2958A9FA">
    <w:name w:val="EDFAAF1730234678983024CF2958A9FA"/>
    <w:rsid w:val="00744AD1"/>
  </w:style>
  <w:style w:type="paragraph" w:customStyle="1" w:styleId="2729C6D7302447EBA970C73242746942">
    <w:name w:val="2729C6D7302447EBA970C73242746942"/>
    <w:rsid w:val="00744AD1"/>
  </w:style>
  <w:style w:type="paragraph" w:customStyle="1" w:styleId="55AEDD896DB74BEAA704D499830F9D8C">
    <w:name w:val="55AEDD896DB74BEAA704D499830F9D8C"/>
    <w:rsid w:val="00744AD1"/>
  </w:style>
  <w:style w:type="paragraph" w:customStyle="1" w:styleId="BF227AE1B3DD494B88E5A89819710702">
    <w:name w:val="BF227AE1B3DD494B88E5A89819710702"/>
    <w:rsid w:val="00744AD1"/>
  </w:style>
  <w:style w:type="paragraph" w:customStyle="1" w:styleId="9776B741C27E46398B7A176924CB0D51">
    <w:name w:val="9776B741C27E46398B7A176924CB0D51"/>
    <w:rsid w:val="00744AD1"/>
  </w:style>
  <w:style w:type="paragraph" w:customStyle="1" w:styleId="F99D6B539B1E48BE8CE9B5D8344099C3">
    <w:name w:val="F99D6B539B1E48BE8CE9B5D8344099C3"/>
    <w:rsid w:val="00744AD1"/>
  </w:style>
  <w:style w:type="paragraph" w:customStyle="1" w:styleId="A57C418D3BA147C09340CE5BBA7AF5D9">
    <w:name w:val="A57C418D3BA147C09340CE5BBA7AF5D9"/>
    <w:rsid w:val="00744AD1"/>
  </w:style>
  <w:style w:type="paragraph" w:customStyle="1" w:styleId="2D6BFD2A47E94025BC63A632ED61E593">
    <w:name w:val="2D6BFD2A47E94025BC63A632ED61E593"/>
    <w:rsid w:val="00744AD1"/>
  </w:style>
  <w:style w:type="paragraph" w:customStyle="1" w:styleId="8BCD74E224DE4801831677F793A959F1">
    <w:name w:val="8BCD74E224DE4801831677F793A959F1"/>
    <w:rsid w:val="00744AD1"/>
  </w:style>
  <w:style w:type="paragraph" w:customStyle="1" w:styleId="9075F7F5FB9245DF81173099C3E95BED">
    <w:name w:val="9075F7F5FB9245DF81173099C3E95BED"/>
    <w:rsid w:val="00744AD1"/>
  </w:style>
  <w:style w:type="paragraph" w:customStyle="1" w:styleId="0120909671444410A1828129EBBC50F6">
    <w:name w:val="0120909671444410A1828129EBBC50F6"/>
    <w:rsid w:val="00744AD1"/>
  </w:style>
  <w:style w:type="paragraph" w:customStyle="1" w:styleId="7840EE03640F444F809C150B71292FE6">
    <w:name w:val="7840EE03640F444F809C150B71292FE6"/>
    <w:rsid w:val="00744AD1"/>
  </w:style>
  <w:style w:type="paragraph" w:customStyle="1" w:styleId="BC1844DBA88C4A749C8779AE713534FD">
    <w:name w:val="BC1844DBA88C4A749C8779AE713534FD"/>
    <w:rsid w:val="00744AD1"/>
  </w:style>
  <w:style w:type="paragraph" w:customStyle="1" w:styleId="1E362DDF61944DBAAE1A89BBA9F360B0">
    <w:name w:val="1E362DDF61944DBAAE1A89BBA9F360B0"/>
    <w:rsid w:val="00744AD1"/>
  </w:style>
  <w:style w:type="paragraph" w:customStyle="1" w:styleId="E8A0CC3CA71F4E0F9A23A3BABAF284A2">
    <w:name w:val="E8A0CC3CA71F4E0F9A23A3BABAF284A2"/>
    <w:rsid w:val="00744AD1"/>
  </w:style>
  <w:style w:type="paragraph" w:customStyle="1" w:styleId="39496B5BFB2844A9902EEA114F29E874">
    <w:name w:val="39496B5BFB2844A9902EEA114F29E874"/>
    <w:rsid w:val="00744AD1"/>
  </w:style>
  <w:style w:type="paragraph" w:customStyle="1" w:styleId="62E3FA484B594F788A15DBDDB5A87FF7">
    <w:name w:val="62E3FA484B594F788A15DBDDB5A87FF7"/>
    <w:rsid w:val="00744AD1"/>
  </w:style>
  <w:style w:type="paragraph" w:customStyle="1" w:styleId="A953E9B755EA4ABB992DC026E54516FA">
    <w:name w:val="A953E9B755EA4ABB992DC026E54516FA"/>
    <w:rsid w:val="00744AD1"/>
  </w:style>
  <w:style w:type="paragraph" w:customStyle="1" w:styleId="835DE71BE5AA454287457B91FFBAE430">
    <w:name w:val="835DE71BE5AA454287457B91FFBAE430"/>
    <w:rsid w:val="00744AD1"/>
  </w:style>
  <w:style w:type="paragraph" w:customStyle="1" w:styleId="42C0591247DA4F9AB1D8FD927647C55E">
    <w:name w:val="42C0591247DA4F9AB1D8FD927647C55E"/>
    <w:rsid w:val="00744AD1"/>
  </w:style>
  <w:style w:type="paragraph" w:customStyle="1" w:styleId="4DB799AC57F54186B8F64D7DB0FC27F6">
    <w:name w:val="4DB799AC57F54186B8F64D7DB0FC27F6"/>
    <w:rsid w:val="00744AD1"/>
  </w:style>
  <w:style w:type="paragraph" w:customStyle="1" w:styleId="034CDBE33DF34905AC354A1DAA13425B">
    <w:name w:val="034CDBE33DF34905AC354A1DAA13425B"/>
    <w:rsid w:val="00744AD1"/>
  </w:style>
  <w:style w:type="paragraph" w:customStyle="1" w:styleId="4FC91160197D4461904D82CEF3ED367F">
    <w:name w:val="4FC91160197D4461904D82CEF3ED367F"/>
    <w:rsid w:val="00744AD1"/>
  </w:style>
  <w:style w:type="paragraph" w:customStyle="1" w:styleId="405C64578DE44F859B14EB9D2EF26513">
    <w:name w:val="405C64578DE44F859B14EB9D2EF26513"/>
    <w:rsid w:val="00744AD1"/>
  </w:style>
  <w:style w:type="paragraph" w:customStyle="1" w:styleId="E098788E5986466BA680C07818DA5BE5">
    <w:name w:val="E098788E5986466BA680C07818DA5BE5"/>
    <w:rsid w:val="00744AD1"/>
  </w:style>
  <w:style w:type="paragraph" w:customStyle="1" w:styleId="03980BF91B6A4F44B72B98EBFEB85441">
    <w:name w:val="03980BF91B6A4F44B72B98EBFEB85441"/>
    <w:rsid w:val="00744AD1"/>
  </w:style>
  <w:style w:type="paragraph" w:customStyle="1" w:styleId="C92684281F0341A19602A808B96B3DB3">
    <w:name w:val="C92684281F0341A19602A808B96B3DB3"/>
    <w:rsid w:val="00744AD1"/>
  </w:style>
  <w:style w:type="paragraph" w:customStyle="1" w:styleId="A80E89D738C2482EAC1DFDEF495AE81E">
    <w:name w:val="A80E89D738C2482EAC1DFDEF495AE81E"/>
    <w:rsid w:val="00744AD1"/>
  </w:style>
  <w:style w:type="paragraph" w:customStyle="1" w:styleId="88BBEDEDAE384E1387C9561FDA86A650">
    <w:name w:val="88BBEDEDAE384E1387C9561FDA86A650"/>
    <w:rsid w:val="00744AD1"/>
  </w:style>
  <w:style w:type="paragraph" w:customStyle="1" w:styleId="FB4606215ABB488DAD700B651320EBB6">
    <w:name w:val="FB4606215ABB488DAD700B651320EBB6"/>
    <w:rsid w:val="00744AD1"/>
  </w:style>
  <w:style w:type="paragraph" w:customStyle="1" w:styleId="E21BF07D2A714321A888F5D9EC81AB18">
    <w:name w:val="E21BF07D2A714321A888F5D9EC81AB18"/>
    <w:rsid w:val="00744AD1"/>
  </w:style>
  <w:style w:type="paragraph" w:customStyle="1" w:styleId="06DAF3143956448E8AF07A054F4F5D2E">
    <w:name w:val="06DAF3143956448E8AF07A054F4F5D2E"/>
    <w:rsid w:val="00744AD1"/>
  </w:style>
  <w:style w:type="paragraph" w:customStyle="1" w:styleId="BB0D507E655B4A0A8D398638401D6A01">
    <w:name w:val="BB0D507E655B4A0A8D398638401D6A01"/>
    <w:rsid w:val="00744AD1"/>
  </w:style>
  <w:style w:type="paragraph" w:customStyle="1" w:styleId="190036E1AB8B44ED9D09C109A787A6B6">
    <w:name w:val="190036E1AB8B44ED9D09C109A787A6B6"/>
    <w:rsid w:val="00744AD1"/>
  </w:style>
  <w:style w:type="paragraph" w:customStyle="1" w:styleId="7D455476D75B4B329717E04535A86B63">
    <w:name w:val="7D455476D75B4B329717E04535A86B63"/>
    <w:rsid w:val="00744AD1"/>
  </w:style>
  <w:style w:type="paragraph" w:customStyle="1" w:styleId="AFD470173E124A358E5C6FDD57BBDEFC">
    <w:name w:val="AFD470173E124A358E5C6FDD57BBDEFC"/>
    <w:rsid w:val="00744AD1"/>
  </w:style>
  <w:style w:type="paragraph" w:customStyle="1" w:styleId="87A1182C38CD4F989DB8BAD319433655">
    <w:name w:val="87A1182C38CD4F989DB8BAD319433655"/>
    <w:rsid w:val="00744AD1"/>
  </w:style>
  <w:style w:type="paragraph" w:customStyle="1" w:styleId="9D51B9B90D254EA1B7309AB9824B5C3B">
    <w:name w:val="9D51B9B90D254EA1B7309AB9824B5C3B"/>
    <w:rsid w:val="00744AD1"/>
  </w:style>
  <w:style w:type="paragraph" w:customStyle="1" w:styleId="3EC611D7D94D407992AFC8FD6E30AAE2">
    <w:name w:val="3EC611D7D94D407992AFC8FD6E30AAE2"/>
    <w:rsid w:val="00744AD1"/>
  </w:style>
  <w:style w:type="paragraph" w:customStyle="1" w:styleId="9F355E2A0772404CB36C4B9C9C71F31E">
    <w:name w:val="9F355E2A0772404CB36C4B9C9C71F31E"/>
    <w:rsid w:val="00744AD1"/>
  </w:style>
  <w:style w:type="paragraph" w:customStyle="1" w:styleId="FB80F151AF6F44AE9DEF9661CEC797EB">
    <w:name w:val="FB80F151AF6F44AE9DEF9661CEC797EB"/>
    <w:rsid w:val="00744AD1"/>
  </w:style>
  <w:style w:type="paragraph" w:customStyle="1" w:styleId="FBA73A36274540188CCE96C4014A4402">
    <w:name w:val="FBA73A36274540188CCE96C4014A4402"/>
    <w:rsid w:val="00744AD1"/>
  </w:style>
  <w:style w:type="paragraph" w:customStyle="1" w:styleId="4C42AE3485A44C08847C56B9D49AEF77">
    <w:name w:val="4C42AE3485A44C08847C56B9D49AEF77"/>
    <w:rsid w:val="00744AD1"/>
  </w:style>
  <w:style w:type="paragraph" w:customStyle="1" w:styleId="9FA35165B90E4A6196A0C33B131BB712">
    <w:name w:val="9FA35165B90E4A6196A0C33B131BB712"/>
    <w:rsid w:val="00744AD1"/>
  </w:style>
  <w:style w:type="paragraph" w:customStyle="1" w:styleId="AFEF3A82011D4CF59D39E222FA82B90B">
    <w:name w:val="AFEF3A82011D4CF59D39E222FA82B90B"/>
    <w:rsid w:val="00744AD1"/>
  </w:style>
  <w:style w:type="paragraph" w:customStyle="1" w:styleId="740D120E20FF4199AF6D08366B9352AA">
    <w:name w:val="740D120E20FF4199AF6D08366B9352AA"/>
    <w:rsid w:val="00744AD1"/>
  </w:style>
  <w:style w:type="paragraph" w:customStyle="1" w:styleId="CF3B0DD0F867438498CADE61C310E016">
    <w:name w:val="CF3B0DD0F867438498CADE61C310E016"/>
    <w:rsid w:val="00744AD1"/>
  </w:style>
  <w:style w:type="paragraph" w:customStyle="1" w:styleId="39BCCE6B0AD34C97B1DE9D55DB9F0DD0">
    <w:name w:val="39BCCE6B0AD34C97B1DE9D55DB9F0DD0"/>
    <w:rsid w:val="00744AD1"/>
  </w:style>
  <w:style w:type="paragraph" w:customStyle="1" w:styleId="4EF9C31F73624002B1C8F70DA63F0B0C">
    <w:name w:val="4EF9C31F73624002B1C8F70DA63F0B0C"/>
    <w:rsid w:val="00744AD1"/>
  </w:style>
  <w:style w:type="paragraph" w:customStyle="1" w:styleId="A1432DD44DF546849E2D3F4AAD89D442">
    <w:name w:val="A1432DD44DF546849E2D3F4AAD89D442"/>
    <w:rsid w:val="00744AD1"/>
  </w:style>
  <w:style w:type="paragraph" w:customStyle="1" w:styleId="EB41E89852AC482D8F24E7E16F627519">
    <w:name w:val="EB41E89852AC482D8F24E7E16F627519"/>
    <w:rsid w:val="00744AD1"/>
  </w:style>
  <w:style w:type="paragraph" w:customStyle="1" w:styleId="D22214EF02014B6CAED7DED06E52F4E9">
    <w:name w:val="D22214EF02014B6CAED7DED06E52F4E9"/>
    <w:rsid w:val="00744AD1"/>
  </w:style>
  <w:style w:type="paragraph" w:customStyle="1" w:styleId="D44E56E81ED34B6E988FDF1E5601FD51">
    <w:name w:val="D44E56E81ED34B6E988FDF1E5601FD51"/>
    <w:rsid w:val="00744AD1"/>
  </w:style>
  <w:style w:type="paragraph" w:customStyle="1" w:styleId="062BFA7701784C50A349AED41DCB071F">
    <w:name w:val="062BFA7701784C50A349AED41DCB071F"/>
    <w:rsid w:val="00744AD1"/>
  </w:style>
  <w:style w:type="paragraph" w:customStyle="1" w:styleId="9B54D1AE31FF4604ACD5C248E629FD77">
    <w:name w:val="9B54D1AE31FF4604ACD5C248E629FD77"/>
    <w:rsid w:val="00744AD1"/>
  </w:style>
  <w:style w:type="paragraph" w:customStyle="1" w:styleId="16960478145646FFB6BE295018943F2E">
    <w:name w:val="16960478145646FFB6BE295018943F2E"/>
    <w:rsid w:val="00744AD1"/>
  </w:style>
  <w:style w:type="paragraph" w:customStyle="1" w:styleId="FC84295A1BD74469AEFFFEF086C3395E">
    <w:name w:val="FC84295A1BD74469AEFFFEF086C3395E"/>
    <w:rsid w:val="00744AD1"/>
  </w:style>
  <w:style w:type="paragraph" w:customStyle="1" w:styleId="B6FECAE7A80D4904B5482E510A609B74">
    <w:name w:val="B6FECAE7A80D4904B5482E510A609B74"/>
    <w:rsid w:val="00744AD1"/>
  </w:style>
  <w:style w:type="paragraph" w:customStyle="1" w:styleId="B934F628A571422F81336E797C7EF89A">
    <w:name w:val="B934F628A571422F81336E797C7EF89A"/>
    <w:rsid w:val="00744AD1"/>
  </w:style>
  <w:style w:type="paragraph" w:customStyle="1" w:styleId="DFBD1FE811514A488EE560062E84706F">
    <w:name w:val="DFBD1FE811514A488EE560062E84706F"/>
    <w:rsid w:val="00744AD1"/>
  </w:style>
  <w:style w:type="paragraph" w:customStyle="1" w:styleId="D4E413E01080478CBEF5B502117F9A9C">
    <w:name w:val="D4E413E01080478CBEF5B502117F9A9C"/>
    <w:rsid w:val="00744AD1"/>
  </w:style>
  <w:style w:type="paragraph" w:customStyle="1" w:styleId="C373CCB174404A36AF891463DCE805E3">
    <w:name w:val="C373CCB174404A36AF891463DCE805E3"/>
    <w:rsid w:val="00744AD1"/>
  </w:style>
  <w:style w:type="paragraph" w:customStyle="1" w:styleId="B85AF01E4CFB418EAEBCECB389E7A1BB">
    <w:name w:val="B85AF01E4CFB418EAEBCECB389E7A1BB"/>
    <w:rsid w:val="00744AD1"/>
  </w:style>
  <w:style w:type="paragraph" w:customStyle="1" w:styleId="0165CF020C8C4FE1821D1238DD301F57">
    <w:name w:val="0165CF020C8C4FE1821D1238DD301F57"/>
    <w:rsid w:val="00744AD1"/>
  </w:style>
  <w:style w:type="paragraph" w:customStyle="1" w:styleId="E9ACA1EF0CFD436B8B00CD835AE8677F">
    <w:name w:val="E9ACA1EF0CFD436B8B00CD835AE8677F"/>
    <w:rsid w:val="00744AD1"/>
  </w:style>
  <w:style w:type="paragraph" w:customStyle="1" w:styleId="A56C82BDA4E046F786E2EFEC468FFDAF">
    <w:name w:val="A56C82BDA4E046F786E2EFEC468FFDAF"/>
    <w:rsid w:val="00744AD1"/>
  </w:style>
  <w:style w:type="paragraph" w:customStyle="1" w:styleId="D8868FA5FE91476AA4736B5DB1605C91">
    <w:name w:val="D8868FA5FE91476AA4736B5DB1605C91"/>
    <w:rsid w:val="00744AD1"/>
  </w:style>
  <w:style w:type="paragraph" w:customStyle="1" w:styleId="169945FD682B4F75972EEBA7B6BA37CD">
    <w:name w:val="169945FD682B4F75972EEBA7B6BA37CD"/>
    <w:rsid w:val="00744AD1"/>
  </w:style>
  <w:style w:type="paragraph" w:customStyle="1" w:styleId="9E85F790D55043CEBC463E4825238C1B">
    <w:name w:val="9E85F790D55043CEBC463E4825238C1B"/>
    <w:rsid w:val="00744AD1"/>
  </w:style>
  <w:style w:type="paragraph" w:customStyle="1" w:styleId="ED3D347996EA418E8F9FD41B287EEAAF">
    <w:name w:val="ED3D347996EA418E8F9FD41B287EEAAF"/>
    <w:rsid w:val="00744AD1"/>
  </w:style>
  <w:style w:type="paragraph" w:customStyle="1" w:styleId="6B6D9D7C21C542399FBD974E52227F29">
    <w:name w:val="6B6D9D7C21C542399FBD974E52227F29"/>
    <w:rsid w:val="00744AD1"/>
  </w:style>
  <w:style w:type="paragraph" w:customStyle="1" w:styleId="099FF6C99BE248D4B85340444F35556F">
    <w:name w:val="099FF6C99BE248D4B85340444F35556F"/>
    <w:rsid w:val="00744AD1"/>
  </w:style>
  <w:style w:type="paragraph" w:customStyle="1" w:styleId="5978EDF185524F5EA983A1CFAC4C9EF0">
    <w:name w:val="5978EDF185524F5EA983A1CFAC4C9EF0"/>
    <w:rsid w:val="00744AD1"/>
  </w:style>
  <w:style w:type="paragraph" w:customStyle="1" w:styleId="557BFC1D124B4E54A229AE9B0AA21F85">
    <w:name w:val="557BFC1D124B4E54A229AE9B0AA21F85"/>
    <w:rsid w:val="00744AD1"/>
  </w:style>
  <w:style w:type="paragraph" w:customStyle="1" w:styleId="DA511E0F207C49119CEA813C1EBE5D5E">
    <w:name w:val="DA511E0F207C49119CEA813C1EBE5D5E"/>
    <w:rsid w:val="00744AD1"/>
  </w:style>
  <w:style w:type="paragraph" w:customStyle="1" w:styleId="C177AD6A236241DF899E6E9FBB45DBD5">
    <w:name w:val="C177AD6A236241DF899E6E9FBB45DBD5"/>
    <w:rsid w:val="00744AD1"/>
  </w:style>
  <w:style w:type="paragraph" w:customStyle="1" w:styleId="ADEED0BC5D4347B3BFA6AC19AA6FBC2B">
    <w:name w:val="ADEED0BC5D4347B3BFA6AC19AA6FBC2B"/>
    <w:rsid w:val="00744AD1"/>
  </w:style>
  <w:style w:type="paragraph" w:customStyle="1" w:styleId="F9D3C29E0469478EB9D0B9FB2BC9927C">
    <w:name w:val="F9D3C29E0469478EB9D0B9FB2BC9927C"/>
    <w:rsid w:val="00744AD1"/>
  </w:style>
  <w:style w:type="paragraph" w:customStyle="1" w:styleId="F0516487225D4315B1B5C1F78A73597A">
    <w:name w:val="F0516487225D4315B1B5C1F78A73597A"/>
    <w:rsid w:val="00744AD1"/>
  </w:style>
  <w:style w:type="paragraph" w:customStyle="1" w:styleId="F3738F21E8DE4DEAB9D792EBCC822DEB">
    <w:name w:val="F3738F21E8DE4DEAB9D792EBCC822DEB"/>
    <w:rsid w:val="00744AD1"/>
  </w:style>
  <w:style w:type="paragraph" w:customStyle="1" w:styleId="2C359B3479D74C52A6180306DE7075F3">
    <w:name w:val="2C359B3479D74C52A6180306DE7075F3"/>
    <w:rsid w:val="00744AD1"/>
  </w:style>
  <w:style w:type="paragraph" w:customStyle="1" w:styleId="76C6A3DE4BEA45808C038A82BB4FFF77">
    <w:name w:val="76C6A3DE4BEA45808C038A82BB4FFF77"/>
    <w:rsid w:val="00744AD1"/>
  </w:style>
  <w:style w:type="paragraph" w:customStyle="1" w:styleId="A5DEA229EFFC4622811D78225C8F0638">
    <w:name w:val="A5DEA229EFFC4622811D78225C8F0638"/>
    <w:rsid w:val="00744AD1"/>
  </w:style>
  <w:style w:type="paragraph" w:customStyle="1" w:styleId="16012420BCA646C6BD84C5EE04FD23C4">
    <w:name w:val="16012420BCA646C6BD84C5EE04FD23C4"/>
    <w:rsid w:val="00744AD1"/>
  </w:style>
  <w:style w:type="paragraph" w:customStyle="1" w:styleId="98D9C36D058140328D8E673B72516721">
    <w:name w:val="98D9C36D058140328D8E673B72516721"/>
    <w:rsid w:val="00744AD1"/>
  </w:style>
  <w:style w:type="paragraph" w:customStyle="1" w:styleId="83B895FF9D9746E181B2D8F0AEF7AEC7">
    <w:name w:val="83B895FF9D9746E181B2D8F0AEF7AEC7"/>
    <w:rsid w:val="00744AD1"/>
  </w:style>
  <w:style w:type="paragraph" w:customStyle="1" w:styleId="36A6D39C05964A7DA3E8AAA11228DF73">
    <w:name w:val="36A6D39C05964A7DA3E8AAA11228DF73"/>
    <w:rsid w:val="00744AD1"/>
  </w:style>
  <w:style w:type="paragraph" w:customStyle="1" w:styleId="55BFF76BEAB84D7D8AE1DFE7EEC5C0F8">
    <w:name w:val="55BFF76BEAB84D7D8AE1DFE7EEC5C0F8"/>
    <w:rsid w:val="00744AD1"/>
  </w:style>
  <w:style w:type="paragraph" w:customStyle="1" w:styleId="B754AE09C8DB415BBAB26C24147FD4A6">
    <w:name w:val="B754AE09C8DB415BBAB26C24147FD4A6"/>
    <w:rsid w:val="00744AD1"/>
  </w:style>
  <w:style w:type="paragraph" w:customStyle="1" w:styleId="666B59DAF43F4405B1ABF1129C7AC89F">
    <w:name w:val="666B59DAF43F4405B1ABF1129C7AC89F"/>
    <w:rsid w:val="00744AD1"/>
  </w:style>
  <w:style w:type="paragraph" w:customStyle="1" w:styleId="B4346E06C62249569472F049CDB829C8">
    <w:name w:val="B4346E06C62249569472F049CDB829C8"/>
    <w:rsid w:val="00744AD1"/>
  </w:style>
  <w:style w:type="paragraph" w:customStyle="1" w:styleId="AA749A340BA94C55A07A04386099F0B1">
    <w:name w:val="AA749A340BA94C55A07A04386099F0B1"/>
    <w:rsid w:val="00744AD1"/>
  </w:style>
  <w:style w:type="paragraph" w:customStyle="1" w:styleId="642AA284DBAA49E9B92EFE10DA334A93">
    <w:name w:val="642AA284DBAA49E9B92EFE10DA334A93"/>
    <w:rsid w:val="00744AD1"/>
  </w:style>
  <w:style w:type="paragraph" w:customStyle="1" w:styleId="877BDE3678984D7EB991725462042733">
    <w:name w:val="877BDE3678984D7EB991725462042733"/>
    <w:rsid w:val="00744AD1"/>
  </w:style>
  <w:style w:type="paragraph" w:customStyle="1" w:styleId="A60B214A66664EDF9D3EA4B22D25AA46">
    <w:name w:val="A60B214A66664EDF9D3EA4B22D25AA46"/>
    <w:rsid w:val="00744AD1"/>
  </w:style>
  <w:style w:type="paragraph" w:customStyle="1" w:styleId="86D8169A630F4207A37B9E903194A905">
    <w:name w:val="86D8169A630F4207A37B9E903194A905"/>
    <w:rsid w:val="00744AD1"/>
  </w:style>
  <w:style w:type="paragraph" w:customStyle="1" w:styleId="14347CA6EA8A4E6E8CB68EAF64A47D92">
    <w:name w:val="14347CA6EA8A4E6E8CB68EAF64A47D92"/>
    <w:rsid w:val="00744AD1"/>
  </w:style>
  <w:style w:type="paragraph" w:customStyle="1" w:styleId="B1A86BC59E5849488DE21C3C95CF5A3C">
    <w:name w:val="B1A86BC59E5849488DE21C3C95CF5A3C"/>
    <w:rsid w:val="00744AD1"/>
  </w:style>
  <w:style w:type="paragraph" w:customStyle="1" w:styleId="E526B8578A9E43199E32A0AE477CFF56">
    <w:name w:val="E526B8578A9E43199E32A0AE477CFF56"/>
    <w:rsid w:val="00744AD1"/>
  </w:style>
  <w:style w:type="paragraph" w:customStyle="1" w:styleId="7B4C2126808B446D8EF1F356811E6AE7">
    <w:name w:val="7B4C2126808B446D8EF1F356811E6AE7"/>
    <w:rsid w:val="00744AD1"/>
  </w:style>
  <w:style w:type="paragraph" w:customStyle="1" w:styleId="59D0D2FE9DD04B7F8BCBB76750BA3CF4">
    <w:name w:val="59D0D2FE9DD04B7F8BCBB76750BA3CF4"/>
    <w:rsid w:val="00744AD1"/>
  </w:style>
  <w:style w:type="paragraph" w:customStyle="1" w:styleId="EB3A229714E24823A27E7A835BC4A507">
    <w:name w:val="EB3A229714E24823A27E7A835BC4A507"/>
    <w:rsid w:val="00744AD1"/>
  </w:style>
  <w:style w:type="paragraph" w:customStyle="1" w:styleId="10F73C99B9984F15919346E1845039FC">
    <w:name w:val="10F73C99B9984F15919346E1845039FC"/>
    <w:rsid w:val="00744AD1"/>
  </w:style>
  <w:style w:type="paragraph" w:customStyle="1" w:styleId="2EF6A0C35C4A42989D1BA9BB8B32F960">
    <w:name w:val="2EF6A0C35C4A42989D1BA9BB8B32F960"/>
    <w:rsid w:val="00744AD1"/>
  </w:style>
  <w:style w:type="paragraph" w:customStyle="1" w:styleId="F7045146F94A4C94B2A4D9134A711445">
    <w:name w:val="F7045146F94A4C94B2A4D9134A711445"/>
    <w:rsid w:val="00744AD1"/>
  </w:style>
  <w:style w:type="paragraph" w:customStyle="1" w:styleId="5F87EF73DBEE45C79FDCCE10F77936BD">
    <w:name w:val="5F87EF73DBEE45C79FDCCE10F77936BD"/>
    <w:rsid w:val="00744AD1"/>
  </w:style>
  <w:style w:type="paragraph" w:customStyle="1" w:styleId="EBBB042B06BA4E00B718A9FAD02A8703">
    <w:name w:val="EBBB042B06BA4E00B718A9FAD02A8703"/>
    <w:rsid w:val="00744AD1"/>
  </w:style>
  <w:style w:type="paragraph" w:customStyle="1" w:styleId="14A2454F164C430880C3FAFDAD1C8935">
    <w:name w:val="14A2454F164C430880C3FAFDAD1C8935"/>
    <w:rsid w:val="00744AD1"/>
  </w:style>
  <w:style w:type="paragraph" w:customStyle="1" w:styleId="3712355A493640A6A0FF3486E8B240E0">
    <w:name w:val="3712355A493640A6A0FF3486E8B240E0"/>
    <w:rsid w:val="00744AD1"/>
  </w:style>
  <w:style w:type="paragraph" w:customStyle="1" w:styleId="BC468CBAB00741D6A7252B932CAB9751">
    <w:name w:val="BC468CBAB00741D6A7252B932CAB9751"/>
    <w:rsid w:val="00744AD1"/>
  </w:style>
  <w:style w:type="paragraph" w:customStyle="1" w:styleId="1216902FF71343819AC914587F962ACA">
    <w:name w:val="1216902FF71343819AC914587F962ACA"/>
    <w:rsid w:val="00744AD1"/>
  </w:style>
  <w:style w:type="paragraph" w:customStyle="1" w:styleId="019452EC9EE8464DAD4326B68EA2EE71">
    <w:name w:val="019452EC9EE8464DAD4326B68EA2EE71"/>
    <w:rsid w:val="00744AD1"/>
  </w:style>
  <w:style w:type="paragraph" w:customStyle="1" w:styleId="A0A4AA3EF4A440BF88D056FCED69E4C2">
    <w:name w:val="A0A4AA3EF4A440BF88D056FCED69E4C2"/>
    <w:rsid w:val="00744AD1"/>
  </w:style>
  <w:style w:type="paragraph" w:customStyle="1" w:styleId="6DBE6F5D4A174DA1B064F4FC0C90B4D1">
    <w:name w:val="6DBE6F5D4A174DA1B064F4FC0C90B4D1"/>
    <w:rsid w:val="00744AD1"/>
  </w:style>
  <w:style w:type="paragraph" w:customStyle="1" w:styleId="14F7996139D648FD85B1E9DBFE5ADFED">
    <w:name w:val="14F7996139D648FD85B1E9DBFE5ADFED"/>
    <w:rsid w:val="00744AD1"/>
  </w:style>
  <w:style w:type="paragraph" w:customStyle="1" w:styleId="4E85CA1EB68D42C08B9F97E94EEC8055">
    <w:name w:val="4E85CA1EB68D42C08B9F97E94EEC8055"/>
    <w:rsid w:val="00744AD1"/>
  </w:style>
  <w:style w:type="paragraph" w:customStyle="1" w:styleId="BBF7112B09D749168AE9327C24A245F9">
    <w:name w:val="BBF7112B09D749168AE9327C24A245F9"/>
    <w:rsid w:val="00744AD1"/>
  </w:style>
  <w:style w:type="paragraph" w:customStyle="1" w:styleId="9CD0545B45D241468BDB5FBE890119CE">
    <w:name w:val="9CD0545B45D241468BDB5FBE890119CE"/>
    <w:rsid w:val="00744AD1"/>
  </w:style>
  <w:style w:type="paragraph" w:customStyle="1" w:styleId="8A34A47B5C7A4B659B54A840AADF4615">
    <w:name w:val="8A34A47B5C7A4B659B54A840AADF4615"/>
    <w:rsid w:val="00744AD1"/>
  </w:style>
  <w:style w:type="paragraph" w:customStyle="1" w:styleId="30DA633B3309440F93B35C0D5B98BC67">
    <w:name w:val="30DA633B3309440F93B35C0D5B98BC67"/>
    <w:rsid w:val="00744AD1"/>
  </w:style>
  <w:style w:type="paragraph" w:customStyle="1" w:styleId="A9D6E119E9314C37BD24A4C2CD64FE1F">
    <w:name w:val="A9D6E119E9314C37BD24A4C2CD64FE1F"/>
    <w:rsid w:val="00744AD1"/>
  </w:style>
  <w:style w:type="paragraph" w:customStyle="1" w:styleId="44C2B2008C1E4D3691AB8268E0666BEC">
    <w:name w:val="44C2B2008C1E4D3691AB8268E0666BEC"/>
    <w:rsid w:val="00744AD1"/>
  </w:style>
  <w:style w:type="paragraph" w:customStyle="1" w:styleId="5FB511FF12B748AC807DC44D6AECE3D2">
    <w:name w:val="5FB511FF12B748AC807DC44D6AECE3D2"/>
    <w:rsid w:val="00744AD1"/>
  </w:style>
  <w:style w:type="paragraph" w:customStyle="1" w:styleId="CCAFFF82AB754AB694778FA93FDAADD0">
    <w:name w:val="CCAFFF82AB754AB694778FA93FDAADD0"/>
    <w:rsid w:val="00744AD1"/>
  </w:style>
  <w:style w:type="paragraph" w:customStyle="1" w:styleId="D8970C11DD0D48228F93DF4AE28F9E4B">
    <w:name w:val="D8970C11DD0D48228F93DF4AE28F9E4B"/>
    <w:rsid w:val="00744AD1"/>
  </w:style>
  <w:style w:type="paragraph" w:customStyle="1" w:styleId="C6439C9684904CAB9E2178A6226D3A52">
    <w:name w:val="C6439C9684904CAB9E2178A6226D3A52"/>
    <w:rsid w:val="00744AD1"/>
  </w:style>
  <w:style w:type="paragraph" w:customStyle="1" w:styleId="1EA7436E113D4568AFB7E73FA63C71E6">
    <w:name w:val="1EA7436E113D4568AFB7E73FA63C71E6"/>
    <w:rsid w:val="00744AD1"/>
  </w:style>
  <w:style w:type="paragraph" w:customStyle="1" w:styleId="A14370539F124B7B9607976BADBA13F9">
    <w:name w:val="A14370539F124B7B9607976BADBA13F9"/>
    <w:rsid w:val="00744AD1"/>
  </w:style>
  <w:style w:type="paragraph" w:customStyle="1" w:styleId="11A4CD6AD99044EF8C4EDA2E9AD14C53">
    <w:name w:val="11A4CD6AD99044EF8C4EDA2E9AD14C53"/>
    <w:rsid w:val="00744AD1"/>
  </w:style>
  <w:style w:type="paragraph" w:customStyle="1" w:styleId="89DBC8A9EED74B6C900804C58172226C">
    <w:name w:val="89DBC8A9EED74B6C900804C58172226C"/>
    <w:rsid w:val="00744AD1"/>
  </w:style>
  <w:style w:type="paragraph" w:customStyle="1" w:styleId="F7CE5173D02C4C08BA06AD2CCFDC1E87">
    <w:name w:val="F7CE5173D02C4C08BA06AD2CCFDC1E87"/>
    <w:rsid w:val="00744AD1"/>
  </w:style>
  <w:style w:type="paragraph" w:customStyle="1" w:styleId="1B123032F7694B94B71B0D496EA27CE7">
    <w:name w:val="1B123032F7694B94B71B0D496EA27CE7"/>
    <w:rsid w:val="00744AD1"/>
  </w:style>
  <w:style w:type="paragraph" w:customStyle="1" w:styleId="2C90D2A1533946D8A2837B020D094E89">
    <w:name w:val="2C90D2A1533946D8A2837B020D094E89"/>
    <w:rsid w:val="00744AD1"/>
  </w:style>
  <w:style w:type="paragraph" w:customStyle="1" w:styleId="1F893B84325E427DAD486B756A29DEF5">
    <w:name w:val="1F893B84325E427DAD486B756A29DEF5"/>
    <w:rsid w:val="00744AD1"/>
  </w:style>
  <w:style w:type="paragraph" w:customStyle="1" w:styleId="A972768DABC147A791CB01AE945AC942">
    <w:name w:val="A972768DABC147A791CB01AE945AC942"/>
    <w:rsid w:val="00744AD1"/>
  </w:style>
  <w:style w:type="paragraph" w:customStyle="1" w:styleId="048498B79B7F4032862C5D5FEEE7563D">
    <w:name w:val="048498B79B7F4032862C5D5FEEE7563D"/>
    <w:rsid w:val="00744AD1"/>
  </w:style>
  <w:style w:type="paragraph" w:customStyle="1" w:styleId="A5A133ACC9A14899B46D9130B3984BDC">
    <w:name w:val="A5A133ACC9A14899B46D9130B3984BDC"/>
    <w:rsid w:val="00744AD1"/>
  </w:style>
  <w:style w:type="paragraph" w:customStyle="1" w:styleId="7B12045D85F046D190D1B6B1D0555DBE">
    <w:name w:val="7B12045D85F046D190D1B6B1D0555DBE"/>
    <w:rsid w:val="00744AD1"/>
  </w:style>
  <w:style w:type="paragraph" w:customStyle="1" w:styleId="C676AD83B43E450182E81127A13F58B2">
    <w:name w:val="C676AD83B43E450182E81127A13F58B2"/>
    <w:rsid w:val="00744AD1"/>
  </w:style>
  <w:style w:type="paragraph" w:customStyle="1" w:styleId="92600B23ED6C409380548CE1EF87B343">
    <w:name w:val="92600B23ED6C409380548CE1EF87B343"/>
    <w:rsid w:val="00744AD1"/>
  </w:style>
  <w:style w:type="paragraph" w:customStyle="1" w:styleId="255687740D7544BAB50A28FF0982EEBD">
    <w:name w:val="255687740D7544BAB50A28FF0982EEBD"/>
    <w:rsid w:val="00744AD1"/>
  </w:style>
  <w:style w:type="paragraph" w:customStyle="1" w:styleId="3B62E4087835412DBBD59A7DDB10C46E">
    <w:name w:val="3B62E4087835412DBBD59A7DDB10C46E"/>
    <w:rsid w:val="00744AD1"/>
  </w:style>
  <w:style w:type="paragraph" w:customStyle="1" w:styleId="793924BA96B74A959CCBE554A39DD84D">
    <w:name w:val="793924BA96B74A959CCBE554A39DD84D"/>
    <w:rsid w:val="00744AD1"/>
  </w:style>
  <w:style w:type="paragraph" w:customStyle="1" w:styleId="D41E234274BF4CC4A23156AA31461954">
    <w:name w:val="D41E234274BF4CC4A23156AA31461954"/>
    <w:rsid w:val="00744AD1"/>
  </w:style>
  <w:style w:type="paragraph" w:customStyle="1" w:styleId="E8614596BF8244FD8FAEBC29B365DC90">
    <w:name w:val="E8614596BF8244FD8FAEBC29B365DC90"/>
    <w:rsid w:val="00744AD1"/>
  </w:style>
  <w:style w:type="paragraph" w:customStyle="1" w:styleId="57B48795F55F4551A81CA11FD617BE0E">
    <w:name w:val="57B48795F55F4551A81CA11FD617BE0E"/>
    <w:rsid w:val="00744AD1"/>
  </w:style>
  <w:style w:type="paragraph" w:customStyle="1" w:styleId="A0587CCBD6C94BE9B4A194814F0D1EE4">
    <w:name w:val="A0587CCBD6C94BE9B4A194814F0D1EE4"/>
    <w:rsid w:val="00744AD1"/>
  </w:style>
  <w:style w:type="paragraph" w:customStyle="1" w:styleId="605DEC3C182E40A692BDC8E5D280ABFC">
    <w:name w:val="605DEC3C182E40A692BDC8E5D280ABFC"/>
    <w:rsid w:val="00744AD1"/>
  </w:style>
  <w:style w:type="paragraph" w:customStyle="1" w:styleId="94BE0CAF0E7A42E9AE3AB571019A7383">
    <w:name w:val="94BE0CAF0E7A42E9AE3AB571019A7383"/>
    <w:rsid w:val="00744AD1"/>
  </w:style>
  <w:style w:type="paragraph" w:customStyle="1" w:styleId="7DBABC88EA45422A8F4843E069DED041">
    <w:name w:val="7DBABC88EA45422A8F4843E069DED041"/>
    <w:rsid w:val="00744AD1"/>
  </w:style>
  <w:style w:type="paragraph" w:customStyle="1" w:styleId="B436905EBA534D82BA8F10314DF90A4A">
    <w:name w:val="B436905EBA534D82BA8F10314DF90A4A"/>
    <w:rsid w:val="00744AD1"/>
  </w:style>
  <w:style w:type="paragraph" w:customStyle="1" w:styleId="B03B3E1CBF2F4CA8B5D4EC7EA893A906">
    <w:name w:val="B03B3E1CBF2F4CA8B5D4EC7EA893A906"/>
    <w:rsid w:val="00744AD1"/>
  </w:style>
  <w:style w:type="paragraph" w:customStyle="1" w:styleId="79F999DB621E44D09CE6BCF8C5B4F3A1">
    <w:name w:val="79F999DB621E44D09CE6BCF8C5B4F3A1"/>
    <w:rsid w:val="00744AD1"/>
  </w:style>
  <w:style w:type="paragraph" w:customStyle="1" w:styleId="5A611DCE2012438881A8853FBB4CF8C2">
    <w:name w:val="5A611DCE2012438881A8853FBB4CF8C2"/>
    <w:rsid w:val="00744AD1"/>
  </w:style>
  <w:style w:type="paragraph" w:customStyle="1" w:styleId="A1D8E4805E7B41909E191BC60D3E8BBB">
    <w:name w:val="A1D8E4805E7B41909E191BC60D3E8BBB"/>
    <w:rsid w:val="00744AD1"/>
  </w:style>
  <w:style w:type="paragraph" w:customStyle="1" w:styleId="32C0290E9CBD47C98FBDE5DD181616BC">
    <w:name w:val="32C0290E9CBD47C98FBDE5DD181616BC"/>
    <w:rsid w:val="00744AD1"/>
  </w:style>
  <w:style w:type="paragraph" w:customStyle="1" w:styleId="D6C59F911E134B9A9E0D9184D5BFE7ED">
    <w:name w:val="D6C59F911E134B9A9E0D9184D5BFE7ED"/>
    <w:rsid w:val="00744AD1"/>
  </w:style>
  <w:style w:type="paragraph" w:customStyle="1" w:styleId="B02D7FE863B64A21A5EC551414BA3166">
    <w:name w:val="B02D7FE863B64A21A5EC551414BA3166"/>
    <w:rsid w:val="00744AD1"/>
  </w:style>
  <w:style w:type="paragraph" w:customStyle="1" w:styleId="9C37E58CB6774B2EB770D2299F271B78">
    <w:name w:val="9C37E58CB6774B2EB770D2299F271B78"/>
    <w:rsid w:val="00744AD1"/>
  </w:style>
  <w:style w:type="paragraph" w:customStyle="1" w:styleId="3D0D1866362C4D159011E5DB9C935DBC">
    <w:name w:val="3D0D1866362C4D159011E5DB9C935DBC"/>
    <w:rsid w:val="00744AD1"/>
  </w:style>
  <w:style w:type="paragraph" w:customStyle="1" w:styleId="B17063B474114877958894EC97F158E9">
    <w:name w:val="B17063B474114877958894EC97F158E9"/>
    <w:rsid w:val="00744AD1"/>
  </w:style>
  <w:style w:type="paragraph" w:customStyle="1" w:styleId="F1C5998D60904CCA979CCCB1DB4A28A1">
    <w:name w:val="F1C5998D60904CCA979CCCB1DB4A28A1"/>
    <w:rsid w:val="00744AD1"/>
  </w:style>
  <w:style w:type="paragraph" w:customStyle="1" w:styleId="5AB4DC6869DD44EA8AB391E3115B08C1">
    <w:name w:val="5AB4DC6869DD44EA8AB391E3115B08C1"/>
    <w:rsid w:val="00744AD1"/>
  </w:style>
  <w:style w:type="paragraph" w:customStyle="1" w:styleId="515F58797FC84445B2E2B8495826972E">
    <w:name w:val="515F58797FC84445B2E2B8495826972E"/>
    <w:rsid w:val="00744AD1"/>
  </w:style>
  <w:style w:type="paragraph" w:customStyle="1" w:styleId="D4A658D197C44A19BC8A7F22FB96F191">
    <w:name w:val="D4A658D197C44A19BC8A7F22FB96F191"/>
    <w:rsid w:val="00744AD1"/>
  </w:style>
  <w:style w:type="paragraph" w:customStyle="1" w:styleId="49FE1C1167FE43A1BE2C0C9981D150F4">
    <w:name w:val="49FE1C1167FE43A1BE2C0C9981D150F4"/>
    <w:rsid w:val="00744AD1"/>
  </w:style>
  <w:style w:type="paragraph" w:customStyle="1" w:styleId="5858C95068174D03ABF99E6B1D50D2DE">
    <w:name w:val="5858C95068174D03ABF99E6B1D50D2DE"/>
    <w:rsid w:val="00744AD1"/>
  </w:style>
  <w:style w:type="paragraph" w:customStyle="1" w:styleId="24349426AD63400A904D5AB3DB15A98A">
    <w:name w:val="24349426AD63400A904D5AB3DB15A98A"/>
    <w:rsid w:val="00744AD1"/>
  </w:style>
  <w:style w:type="paragraph" w:customStyle="1" w:styleId="B77DAD91DC554CDE9B3DD170541D0D7E">
    <w:name w:val="B77DAD91DC554CDE9B3DD170541D0D7E"/>
    <w:rsid w:val="00744AD1"/>
  </w:style>
  <w:style w:type="paragraph" w:customStyle="1" w:styleId="F5CDAAF6082E4FD2803B8B185B7B67AC">
    <w:name w:val="F5CDAAF6082E4FD2803B8B185B7B67AC"/>
    <w:rsid w:val="00744AD1"/>
  </w:style>
  <w:style w:type="paragraph" w:customStyle="1" w:styleId="CC7CF5B31A024A4FB688B5ACDE9C11C8">
    <w:name w:val="CC7CF5B31A024A4FB688B5ACDE9C11C8"/>
    <w:rsid w:val="00744AD1"/>
  </w:style>
  <w:style w:type="paragraph" w:customStyle="1" w:styleId="B3F566FCE4394CEA8BD544BB59F7789B">
    <w:name w:val="B3F566FCE4394CEA8BD544BB59F7789B"/>
    <w:rsid w:val="00744AD1"/>
  </w:style>
  <w:style w:type="paragraph" w:customStyle="1" w:styleId="2E7398B549D14504A8646867725FA361">
    <w:name w:val="2E7398B549D14504A8646867725FA361"/>
    <w:rsid w:val="00744AD1"/>
  </w:style>
  <w:style w:type="paragraph" w:customStyle="1" w:styleId="EF52974E40784EBA840921C385E343C6">
    <w:name w:val="EF52974E40784EBA840921C385E343C6"/>
    <w:rsid w:val="00744AD1"/>
  </w:style>
  <w:style w:type="paragraph" w:customStyle="1" w:styleId="3B2C69A9834342C29DC1DEBE6A47DC5C">
    <w:name w:val="3B2C69A9834342C29DC1DEBE6A47DC5C"/>
    <w:rsid w:val="00744AD1"/>
  </w:style>
  <w:style w:type="paragraph" w:customStyle="1" w:styleId="A9A5F7DA087542A8BF651915E0FA00E0">
    <w:name w:val="A9A5F7DA087542A8BF651915E0FA00E0"/>
    <w:rsid w:val="00744AD1"/>
  </w:style>
  <w:style w:type="paragraph" w:customStyle="1" w:styleId="7A2A0D44F60A4837A71C37E983B7ED5D">
    <w:name w:val="7A2A0D44F60A4837A71C37E983B7ED5D"/>
    <w:rsid w:val="00744AD1"/>
  </w:style>
  <w:style w:type="paragraph" w:customStyle="1" w:styleId="29EAB812E4C042B1A05877465E31B0A5">
    <w:name w:val="29EAB812E4C042B1A05877465E31B0A5"/>
    <w:rsid w:val="00744AD1"/>
  </w:style>
  <w:style w:type="paragraph" w:customStyle="1" w:styleId="84FB4817A0D1420CBE87A1007A114420">
    <w:name w:val="84FB4817A0D1420CBE87A1007A114420"/>
    <w:rsid w:val="00744AD1"/>
  </w:style>
  <w:style w:type="paragraph" w:customStyle="1" w:styleId="891AFAAA90FD4F9D90DEA15B8FDEE4C7">
    <w:name w:val="891AFAAA90FD4F9D90DEA15B8FDEE4C7"/>
    <w:rsid w:val="00744AD1"/>
  </w:style>
  <w:style w:type="paragraph" w:customStyle="1" w:styleId="4468F6454687485791BB56ED537C5C32">
    <w:name w:val="4468F6454687485791BB56ED537C5C32"/>
    <w:rsid w:val="00744AD1"/>
  </w:style>
  <w:style w:type="paragraph" w:customStyle="1" w:styleId="FEC1783040F04960A01AFDD93AA1CDE8">
    <w:name w:val="FEC1783040F04960A01AFDD93AA1CDE8"/>
    <w:rsid w:val="00744AD1"/>
  </w:style>
  <w:style w:type="paragraph" w:customStyle="1" w:styleId="33E27679ED264DF69AC698A3540D53A4">
    <w:name w:val="33E27679ED264DF69AC698A3540D53A4"/>
    <w:rsid w:val="00744AD1"/>
  </w:style>
  <w:style w:type="paragraph" w:customStyle="1" w:styleId="5CDBF4B380274D799418192E4B291B0F">
    <w:name w:val="5CDBF4B380274D799418192E4B291B0F"/>
    <w:rsid w:val="00744AD1"/>
  </w:style>
  <w:style w:type="paragraph" w:customStyle="1" w:styleId="0648772523E24D9E94DB92C6AA830F08">
    <w:name w:val="0648772523E24D9E94DB92C6AA830F08"/>
    <w:rsid w:val="00744AD1"/>
  </w:style>
  <w:style w:type="paragraph" w:customStyle="1" w:styleId="1153A4AD71B642989914CB9B30958C77">
    <w:name w:val="1153A4AD71B642989914CB9B30958C77"/>
    <w:rsid w:val="00744AD1"/>
  </w:style>
  <w:style w:type="paragraph" w:customStyle="1" w:styleId="52E2957BF51146619B9F7A9E16635BFA">
    <w:name w:val="52E2957BF51146619B9F7A9E16635BFA"/>
    <w:rsid w:val="00744AD1"/>
  </w:style>
  <w:style w:type="paragraph" w:customStyle="1" w:styleId="5D9F1FEC487E465FB1F55FF185FEBFA6">
    <w:name w:val="5D9F1FEC487E465FB1F55FF185FEBFA6"/>
    <w:rsid w:val="00744AD1"/>
  </w:style>
  <w:style w:type="paragraph" w:customStyle="1" w:styleId="A633692AAEBD48C5BAEE2E5098368E5A">
    <w:name w:val="A633692AAEBD48C5BAEE2E5098368E5A"/>
    <w:rsid w:val="00744AD1"/>
  </w:style>
  <w:style w:type="paragraph" w:customStyle="1" w:styleId="3929DE717F13453B9ABB9811A27B2B4E">
    <w:name w:val="3929DE717F13453B9ABB9811A27B2B4E"/>
    <w:rsid w:val="00744AD1"/>
  </w:style>
  <w:style w:type="paragraph" w:customStyle="1" w:styleId="92463D6687634E4F90852CA9D0C0D08B">
    <w:name w:val="92463D6687634E4F90852CA9D0C0D08B"/>
    <w:rsid w:val="00744AD1"/>
  </w:style>
  <w:style w:type="paragraph" w:customStyle="1" w:styleId="6F3576CA0DC9482795AFF0AD557653FE">
    <w:name w:val="6F3576CA0DC9482795AFF0AD557653FE"/>
    <w:rsid w:val="00744AD1"/>
  </w:style>
  <w:style w:type="paragraph" w:customStyle="1" w:styleId="B457A2E5F59F4955B3060B3D9C608533">
    <w:name w:val="B457A2E5F59F4955B3060B3D9C608533"/>
    <w:rsid w:val="00744AD1"/>
  </w:style>
  <w:style w:type="paragraph" w:customStyle="1" w:styleId="DB62BBE8214A46C09845EF7810BBB8A8">
    <w:name w:val="DB62BBE8214A46C09845EF7810BBB8A8"/>
    <w:rsid w:val="00744AD1"/>
  </w:style>
  <w:style w:type="paragraph" w:customStyle="1" w:styleId="C399D83D0D554C5AACF5CDC3C028ED13">
    <w:name w:val="C399D83D0D554C5AACF5CDC3C028ED13"/>
    <w:rsid w:val="00744AD1"/>
  </w:style>
  <w:style w:type="paragraph" w:customStyle="1" w:styleId="8814107DF9484AC88734219DEEF4A16A">
    <w:name w:val="8814107DF9484AC88734219DEEF4A16A"/>
    <w:rsid w:val="00744AD1"/>
  </w:style>
  <w:style w:type="paragraph" w:customStyle="1" w:styleId="257B2F5148DC4B418627AD7D5F9F018B">
    <w:name w:val="257B2F5148DC4B418627AD7D5F9F018B"/>
    <w:rsid w:val="00744AD1"/>
  </w:style>
  <w:style w:type="paragraph" w:customStyle="1" w:styleId="50388F549400478A93C0EE2C8926F36A">
    <w:name w:val="50388F549400478A93C0EE2C8926F36A"/>
    <w:rsid w:val="00744AD1"/>
  </w:style>
  <w:style w:type="paragraph" w:customStyle="1" w:styleId="C636214439D048DE8226C6367D35C4C9">
    <w:name w:val="C636214439D048DE8226C6367D35C4C9"/>
    <w:rsid w:val="00744AD1"/>
  </w:style>
  <w:style w:type="paragraph" w:customStyle="1" w:styleId="1E8451B07F81471583CA92664F072C35">
    <w:name w:val="1E8451B07F81471583CA92664F072C35"/>
    <w:rsid w:val="00744AD1"/>
  </w:style>
  <w:style w:type="paragraph" w:customStyle="1" w:styleId="AE2356639EB94E3297D38370AAAC0350">
    <w:name w:val="AE2356639EB94E3297D38370AAAC0350"/>
    <w:rsid w:val="00744AD1"/>
  </w:style>
  <w:style w:type="paragraph" w:customStyle="1" w:styleId="71FAF58C225A40C0B27C5A4FBE1CBD7C">
    <w:name w:val="71FAF58C225A40C0B27C5A4FBE1CBD7C"/>
    <w:rsid w:val="00744AD1"/>
  </w:style>
  <w:style w:type="paragraph" w:customStyle="1" w:styleId="B07E03DEEE454A7C98B3967D187BC2EC">
    <w:name w:val="B07E03DEEE454A7C98B3967D187BC2EC"/>
    <w:rsid w:val="00744AD1"/>
  </w:style>
  <w:style w:type="paragraph" w:customStyle="1" w:styleId="612069024AD244DD93E4D06DEAC37A77">
    <w:name w:val="612069024AD244DD93E4D06DEAC37A77"/>
    <w:rsid w:val="00744AD1"/>
  </w:style>
  <w:style w:type="paragraph" w:customStyle="1" w:styleId="BE3A18F5C8A54115AA3B5B6E39087C53">
    <w:name w:val="BE3A18F5C8A54115AA3B5B6E39087C53"/>
    <w:rsid w:val="00744AD1"/>
  </w:style>
  <w:style w:type="paragraph" w:customStyle="1" w:styleId="637EF83D5C08417FAFB7835525741B83">
    <w:name w:val="637EF83D5C08417FAFB7835525741B83"/>
    <w:rsid w:val="00744AD1"/>
  </w:style>
  <w:style w:type="paragraph" w:customStyle="1" w:styleId="59FB662D3CC944878F0982C89AC44293">
    <w:name w:val="59FB662D3CC944878F0982C89AC44293"/>
    <w:rsid w:val="00744AD1"/>
  </w:style>
  <w:style w:type="paragraph" w:customStyle="1" w:styleId="05940C7A7D3A49699395E685A10573E6">
    <w:name w:val="05940C7A7D3A49699395E685A10573E6"/>
    <w:rsid w:val="00744AD1"/>
  </w:style>
  <w:style w:type="paragraph" w:customStyle="1" w:styleId="D647D48ADEA24273903B9382857501B0">
    <w:name w:val="D647D48ADEA24273903B9382857501B0"/>
    <w:rsid w:val="00744AD1"/>
  </w:style>
  <w:style w:type="paragraph" w:customStyle="1" w:styleId="87D58DAF70104C4CA9BA6F8EF2904BBA">
    <w:name w:val="87D58DAF70104C4CA9BA6F8EF2904BBA"/>
    <w:rsid w:val="00744AD1"/>
  </w:style>
  <w:style w:type="paragraph" w:customStyle="1" w:styleId="45BC8D878138410CA013ACD8484CEAE4">
    <w:name w:val="45BC8D878138410CA013ACD8484CEAE4"/>
    <w:rsid w:val="00744AD1"/>
  </w:style>
  <w:style w:type="paragraph" w:customStyle="1" w:styleId="7E8C153FC91E475FADFFC7FFD76166E4">
    <w:name w:val="7E8C153FC91E475FADFFC7FFD76166E4"/>
    <w:rsid w:val="00744AD1"/>
  </w:style>
  <w:style w:type="paragraph" w:customStyle="1" w:styleId="F0BBAFC3A8114C698755E4E605DB5098">
    <w:name w:val="F0BBAFC3A8114C698755E4E605DB5098"/>
    <w:rsid w:val="00744AD1"/>
  </w:style>
  <w:style w:type="paragraph" w:customStyle="1" w:styleId="BE9F8E5E5ACE459EB5BB8FEA1EE051EB">
    <w:name w:val="BE9F8E5E5ACE459EB5BB8FEA1EE051EB"/>
    <w:rsid w:val="00744AD1"/>
  </w:style>
  <w:style w:type="paragraph" w:customStyle="1" w:styleId="1F13B63B0BAB4DEFBF71F810EE9C5716">
    <w:name w:val="1F13B63B0BAB4DEFBF71F810EE9C5716"/>
    <w:rsid w:val="00744AD1"/>
  </w:style>
  <w:style w:type="paragraph" w:customStyle="1" w:styleId="DBDD890C544B40CF8D9F50F66A553D20">
    <w:name w:val="DBDD890C544B40CF8D9F50F66A553D20"/>
    <w:rsid w:val="00744AD1"/>
  </w:style>
  <w:style w:type="paragraph" w:customStyle="1" w:styleId="CAB4968F7DAB435FA2D11F00ACB4A3DE">
    <w:name w:val="CAB4968F7DAB435FA2D11F00ACB4A3DE"/>
    <w:rsid w:val="00744AD1"/>
  </w:style>
  <w:style w:type="paragraph" w:customStyle="1" w:styleId="76AB646AD05649A3B2B0CA0D8A7B0BE7">
    <w:name w:val="76AB646AD05649A3B2B0CA0D8A7B0BE7"/>
    <w:rsid w:val="00744AD1"/>
  </w:style>
  <w:style w:type="paragraph" w:customStyle="1" w:styleId="54D526DECAA54EC1ADF324D38175E737">
    <w:name w:val="54D526DECAA54EC1ADF324D38175E737"/>
    <w:rsid w:val="00744AD1"/>
  </w:style>
  <w:style w:type="paragraph" w:customStyle="1" w:styleId="156E7820BDAC4B10B8DD877CE206519B">
    <w:name w:val="156E7820BDAC4B10B8DD877CE206519B"/>
    <w:rsid w:val="00744AD1"/>
  </w:style>
  <w:style w:type="paragraph" w:customStyle="1" w:styleId="B0D4AACEFD074B1884DA5BCA078729FF">
    <w:name w:val="B0D4AACEFD074B1884DA5BCA078729FF"/>
    <w:rsid w:val="00744AD1"/>
  </w:style>
  <w:style w:type="paragraph" w:customStyle="1" w:styleId="B602295AB3484936809FAB857C443430">
    <w:name w:val="B602295AB3484936809FAB857C443430"/>
    <w:rsid w:val="00744AD1"/>
  </w:style>
  <w:style w:type="paragraph" w:customStyle="1" w:styleId="F0B2679024224DAFA01BFAD64CBE1854">
    <w:name w:val="F0B2679024224DAFA01BFAD64CBE1854"/>
    <w:rsid w:val="00744AD1"/>
  </w:style>
  <w:style w:type="paragraph" w:customStyle="1" w:styleId="42D4655EB64F458CA180D57A36EE0257">
    <w:name w:val="42D4655EB64F458CA180D57A36EE0257"/>
    <w:rsid w:val="00744AD1"/>
  </w:style>
  <w:style w:type="paragraph" w:customStyle="1" w:styleId="0BE52B2943054693B52E9D898B89EDE5">
    <w:name w:val="0BE52B2943054693B52E9D898B89EDE5"/>
    <w:rsid w:val="00744AD1"/>
  </w:style>
  <w:style w:type="paragraph" w:customStyle="1" w:styleId="B6D8F4FB7D6942898E7F684AB06EDC27">
    <w:name w:val="B6D8F4FB7D6942898E7F684AB06EDC27"/>
    <w:rsid w:val="00744AD1"/>
  </w:style>
  <w:style w:type="paragraph" w:customStyle="1" w:styleId="A7238D39B8254A33BAFC5750495F0E3C">
    <w:name w:val="A7238D39B8254A33BAFC5750495F0E3C"/>
    <w:rsid w:val="00744AD1"/>
  </w:style>
  <w:style w:type="paragraph" w:customStyle="1" w:styleId="1A75C65116C3439ABBDA1A34EC03DBE5">
    <w:name w:val="1A75C65116C3439ABBDA1A34EC03DBE5"/>
    <w:rsid w:val="00744AD1"/>
  </w:style>
  <w:style w:type="paragraph" w:customStyle="1" w:styleId="B56453E003654B8EA2CC35A53EFF7BB7">
    <w:name w:val="B56453E003654B8EA2CC35A53EFF7BB7"/>
    <w:rsid w:val="00744AD1"/>
  </w:style>
  <w:style w:type="paragraph" w:customStyle="1" w:styleId="082DD63FF64B4A518241FFA527E8DA36">
    <w:name w:val="082DD63FF64B4A518241FFA527E8DA36"/>
    <w:rsid w:val="00744AD1"/>
  </w:style>
  <w:style w:type="paragraph" w:customStyle="1" w:styleId="DE1726638116464EBB236EA2670D9EF2">
    <w:name w:val="DE1726638116464EBB236EA2670D9EF2"/>
    <w:rsid w:val="00744AD1"/>
  </w:style>
  <w:style w:type="paragraph" w:customStyle="1" w:styleId="20EA09C61DDC4DECBEBC5A61B1617484">
    <w:name w:val="20EA09C61DDC4DECBEBC5A61B1617484"/>
    <w:rsid w:val="00744AD1"/>
  </w:style>
  <w:style w:type="paragraph" w:customStyle="1" w:styleId="484743BFB45E4AFB9B9FFF95CE1D4F65">
    <w:name w:val="484743BFB45E4AFB9B9FFF95CE1D4F65"/>
    <w:rsid w:val="00744AD1"/>
  </w:style>
  <w:style w:type="paragraph" w:customStyle="1" w:styleId="C5C394E795104E0DA0232F8544B96659">
    <w:name w:val="C5C394E795104E0DA0232F8544B96659"/>
    <w:rsid w:val="00744AD1"/>
  </w:style>
  <w:style w:type="paragraph" w:customStyle="1" w:styleId="4EF80AC184CE4D67B79BE52CBA3DA213">
    <w:name w:val="4EF80AC184CE4D67B79BE52CBA3DA213"/>
    <w:rsid w:val="00744AD1"/>
  </w:style>
  <w:style w:type="paragraph" w:customStyle="1" w:styleId="81316487BDBB4977A274E14B0F4995D3">
    <w:name w:val="81316487BDBB4977A274E14B0F4995D3"/>
    <w:rsid w:val="00744AD1"/>
  </w:style>
  <w:style w:type="paragraph" w:customStyle="1" w:styleId="0E5C6CAF172E4E74B19127185ECB4797">
    <w:name w:val="0E5C6CAF172E4E74B19127185ECB4797"/>
    <w:rsid w:val="00744AD1"/>
  </w:style>
  <w:style w:type="paragraph" w:customStyle="1" w:styleId="2070DD6B5AC44CBF9BF2248FF7A62AB2">
    <w:name w:val="2070DD6B5AC44CBF9BF2248FF7A62AB2"/>
    <w:rsid w:val="00744AD1"/>
  </w:style>
  <w:style w:type="paragraph" w:customStyle="1" w:styleId="69EC827E89924DCBB6AAC3018EB059A8">
    <w:name w:val="69EC827E89924DCBB6AAC3018EB059A8"/>
    <w:rsid w:val="00744AD1"/>
  </w:style>
  <w:style w:type="paragraph" w:customStyle="1" w:styleId="4477A2D70F4D4015A5E43C4C024225B0">
    <w:name w:val="4477A2D70F4D4015A5E43C4C024225B0"/>
    <w:rsid w:val="00744AD1"/>
  </w:style>
  <w:style w:type="paragraph" w:customStyle="1" w:styleId="D7414CED9AAD4700BA09DC074DF638F9">
    <w:name w:val="D7414CED9AAD4700BA09DC074DF638F9"/>
    <w:rsid w:val="00744AD1"/>
  </w:style>
  <w:style w:type="paragraph" w:customStyle="1" w:styleId="805E6065E9FA46F9A78873A9284B49DA">
    <w:name w:val="805E6065E9FA46F9A78873A9284B49DA"/>
    <w:rsid w:val="00744AD1"/>
  </w:style>
  <w:style w:type="paragraph" w:customStyle="1" w:styleId="82EBE36F6461466C9EC14CAE445042F0">
    <w:name w:val="82EBE36F6461466C9EC14CAE445042F0"/>
    <w:rsid w:val="00744AD1"/>
  </w:style>
  <w:style w:type="paragraph" w:customStyle="1" w:styleId="7BC17DB3196340D2BE7BA58A7F33C339">
    <w:name w:val="7BC17DB3196340D2BE7BA58A7F33C339"/>
    <w:rsid w:val="00744AD1"/>
  </w:style>
  <w:style w:type="paragraph" w:customStyle="1" w:styleId="DBE463016C9C4F969A696FEDB5BD285E">
    <w:name w:val="DBE463016C9C4F969A696FEDB5BD285E"/>
    <w:rsid w:val="00744AD1"/>
  </w:style>
  <w:style w:type="paragraph" w:customStyle="1" w:styleId="A93937413FAC45568162FEAE6F502764">
    <w:name w:val="A93937413FAC45568162FEAE6F502764"/>
    <w:rsid w:val="00744AD1"/>
  </w:style>
  <w:style w:type="paragraph" w:customStyle="1" w:styleId="1DCE217A49C3458CA3E46F089B118D3A">
    <w:name w:val="1DCE217A49C3458CA3E46F089B118D3A"/>
    <w:rsid w:val="00744AD1"/>
  </w:style>
  <w:style w:type="paragraph" w:customStyle="1" w:styleId="BC45EAE72E6D403B8431BC9E27A630DA">
    <w:name w:val="BC45EAE72E6D403B8431BC9E27A630DA"/>
    <w:rsid w:val="00744AD1"/>
  </w:style>
  <w:style w:type="paragraph" w:customStyle="1" w:styleId="C5F2853FB9E144ECBE85A62230CFE58C">
    <w:name w:val="C5F2853FB9E144ECBE85A62230CFE58C"/>
    <w:rsid w:val="00744AD1"/>
  </w:style>
  <w:style w:type="paragraph" w:customStyle="1" w:styleId="B6556A19444D4B4D83F6FD719ADD5655">
    <w:name w:val="B6556A19444D4B4D83F6FD719ADD5655"/>
    <w:rsid w:val="00744AD1"/>
  </w:style>
  <w:style w:type="paragraph" w:customStyle="1" w:styleId="6850FE6818D74F55B6839B92E11C8621">
    <w:name w:val="6850FE6818D74F55B6839B92E11C8621"/>
    <w:rsid w:val="00744AD1"/>
  </w:style>
  <w:style w:type="paragraph" w:customStyle="1" w:styleId="9C2310FC7D2E4E73A5EBA7DE9FB80AE5">
    <w:name w:val="9C2310FC7D2E4E73A5EBA7DE9FB80AE5"/>
    <w:rsid w:val="00744AD1"/>
  </w:style>
  <w:style w:type="paragraph" w:customStyle="1" w:styleId="F12675DD7870413DAE21947C06C36653">
    <w:name w:val="F12675DD7870413DAE21947C06C36653"/>
    <w:rsid w:val="00744AD1"/>
  </w:style>
  <w:style w:type="paragraph" w:customStyle="1" w:styleId="6B8359A28A6847BDA216EB878C5DA027">
    <w:name w:val="6B8359A28A6847BDA216EB878C5DA027"/>
    <w:rsid w:val="00744AD1"/>
  </w:style>
  <w:style w:type="paragraph" w:customStyle="1" w:styleId="C354033F677D4F849A98C23EC7300A10">
    <w:name w:val="C354033F677D4F849A98C23EC7300A10"/>
    <w:rsid w:val="00744AD1"/>
  </w:style>
  <w:style w:type="paragraph" w:customStyle="1" w:styleId="444CB4666C704AB2B528E2A4FE09FA23">
    <w:name w:val="444CB4666C704AB2B528E2A4FE09FA23"/>
    <w:rsid w:val="00744AD1"/>
  </w:style>
  <w:style w:type="paragraph" w:customStyle="1" w:styleId="F600082C22274400AAA01F971894991B">
    <w:name w:val="F600082C22274400AAA01F971894991B"/>
    <w:rsid w:val="00744AD1"/>
  </w:style>
  <w:style w:type="paragraph" w:customStyle="1" w:styleId="F7A60BC53ABA49518BEFE00AD4EF6A1A">
    <w:name w:val="F7A60BC53ABA49518BEFE00AD4EF6A1A"/>
    <w:rsid w:val="00744AD1"/>
  </w:style>
  <w:style w:type="paragraph" w:customStyle="1" w:styleId="2A13A27441534A979FFDA0EDD73A3995">
    <w:name w:val="2A13A27441534A979FFDA0EDD73A3995"/>
    <w:rsid w:val="00744AD1"/>
  </w:style>
  <w:style w:type="paragraph" w:customStyle="1" w:styleId="3629A2C50D8C49D1AFDD99394E9A609E">
    <w:name w:val="3629A2C50D8C49D1AFDD99394E9A609E"/>
    <w:rsid w:val="00744AD1"/>
  </w:style>
  <w:style w:type="paragraph" w:customStyle="1" w:styleId="33D618A735134F45A08CFAD1E58502B1">
    <w:name w:val="33D618A735134F45A08CFAD1E58502B1"/>
    <w:rsid w:val="00744AD1"/>
  </w:style>
  <w:style w:type="paragraph" w:customStyle="1" w:styleId="3231DB47FB1743D1A0E7527D29BE8A63">
    <w:name w:val="3231DB47FB1743D1A0E7527D29BE8A63"/>
    <w:rsid w:val="00744AD1"/>
  </w:style>
  <w:style w:type="paragraph" w:customStyle="1" w:styleId="F4586E6C22C24DF59C7982C16D5CDFE9">
    <w:name w:val="F4586E6C22C24DF59C7982C16D5CDFE9"/>
    <w:rsid w:val="00744AD1"/>
  </w:style>
  <w:style w:type="paragraph" w:customStyle="1" w:styleId="0A32669657BC43608CBB81AA45E4D6CF">
    <w:name w:val="0A32669657BC43608CBB81AA45E4D6CF"/>
    <w:rsid w:val="00744AD1"/>
  </w:style>
  <w:style w:type="paragraph" w:customStyle="1" w:styleId="5C48C4D2A71D4C1BA80D097BD687236A">
    <w:name w:val="5C48C4D2A71D4C1BA80D097BD687236A"/>
    <w:rsid w:val="00744AD1"/>
  </w:style>
  <w:style w:type="paragraph" w:customStyle="1" w:styleId="B1D3C43F54E04C22AB09F7ED60AE88E2">
    <w:name w:val="B1D3C43F54E04C22AB09F7ED60AE88E2"/>
    <w:rsid w:val="00744AD1"/>
  </w:style>
  <w:style w:type="paragraph" w:customStyle="1" w:styleId="B1C4743CF7FC4399B2D2E9F2B0DC4AB3">
    <w:name w:val="B1C4743CF7FC4399B2D2E9F2B0DC4AB3"/>
    <w:rsid w:val="00744AD1"/>
  </w:style>
  <w:style w:type="paragraph" w:customStyle="1" w:styleId="BE0ADECEF49B4A6F90E1850D172949B4">
    <w:name w:val="BE0ADECEF49B4A6F90E1850D172949B4"/>
    <w:rsid w:val="00744AD1"/>
  </w:style>
  <w:style w:type="paragraph" w:customStyle="1" w:styleId="E47AD303295D403FBE83863B0F808457">
    <w:name w:val="E47AD303295D403FBE83863B0F808457"/>
    <w:rsid w:val="00744AD1"/>
  </w:style>
  <w:style w:type="paragraph" w:customStyle="1" w:styleId="04E984B266E543D0B011832B95CF7EC2">
    <w:name w:val="04E984B266E543D0B011832B95CF7EC2"/>
    <w:rsid w:val="00744AD1"/>
  </w:style>
  <w:style w:type="paragraph" w:customStyle="1" w:styleId="A02C591D66CE4825B3C52622AA62FEAF">
    <w:name w:val="A02C591D66CE4825B3C52622AA62FEAF"/>
    <w:rsid w:val="00744AD1"/>
  </w:style>
  <w:style w:type="paragraph" w:customStyle="1" w:styleId="30AF81FEC8FC4D508CFD9DAC7DF423E3">
    <w:name w:val="30AF81FEC8FC4D508CFD9DAC7DF423E3"/>
    <w:rsid w:val="00744AD1"/>
  </w:style>
  <w:style w:type="paragraph" w:customStyle="1" w:styleId="E272F43AB2CD4D52BAEAF7C0D7ACE8D2">
    <w:name w:val="E272F43AB2CD4D52BAEAF7C0D7ACE8D2"/>
    <w:rsid w:val="00744AD1"/>
  </w:style>
  <w:style w:type="paragraph" w:customStyle="1" w:styleId="B4ABF481E6EB42DDAEE9FD3412016832">
    <w:name w:val="B4ABF481E6EB42DDAEE9FD3412016832"/>
    <w:rsid w:val="00744AD1"/>
  </w:style>
  <w:style w:type="paragraph" w:customStyle="1" w:styleId="D25F8352CD9B4B4DB6B1BF45B7A8357A">
    <w:name w:val="D25F8352CD9B4B4DB6B1BF45B7A8357A"/>
    <w:rsid w:val="00744AD1"/>
  </w:style>
  <w:style w:type="paragraph" w:customStyle="1" w:styleId="482E7C555EE14CD2A64DE1DB42A3690F">
    <w:name w:val="482E7C555EE14CD2A64DE1DB42A3690F"/>
    <w:rsid w:val="00744AD1"/>
  </w:style>
  <w:style w:type="paragraph" w:customStyle="1" w:styleId="132CDC8A96E84EC4963F498311EFE757">
    <w:name w:val="132CDC8A96E84EC4963F498311EFE757"/>
    <w:rsid w:val="00744AD1"/>
  </w:style>
  <w:style w:type="paragraph" w:customStyle="1" w:styleId="CEC182BD9B464643BEDC0D88C02E60BE">
    <w:name w:val="CEC182BD9B464643BEDC0D88C02E60BE"/>
    <w:rsid w:val="00744AD1"/>
  </w:style>
  <w:style w:type="paragraph" w:customStyle="1" w:styleId="5677D889B5124575B6804BE0A49D9FF5">
    <w:name w:val="5677D889B5124575B6804BE0A49D9FF5"/>
    <w:rsid w:val="00744AD1"/>
  </w:style>
  <w:style w:type="paragraph" w:customStyle="1" w:styleId="4EB3D310D73C4AB0857286E97AF8FF37">
    <w:name w:val="4EB3D310D73C4AB0857286E97AF8FF37"/>
    <w:rsid w:val="00744AD1"/>
  </w:style>
  <w:style w:type="paragraph" w:customStyle="1" w:styleId="869A27DE6CCE4C32ADDB28843627B8B7">
    <w:name w:val="869A27DE6CCE4C32ADDB28843627B8B7"/>
    <w:rsid w:val="00744AD1"/>
  </w:style>
  <w:style w:type="paragraph" w:customStyle="1" w:styleId="7A82336FA7BF411BA5A81AE3A549E05A">
    <w:name w:val="7A82336FA7BF411BA5A81AE3A549E05A"/>
    <w:rsid w:val="00744AD1"/>
  </w:style>
  <w:style w:type="paragraph" w:customStyle="1" w:styleId="1762868155C74295B603E43F91AA62E1">
    <w:name w:val="1762868155C74295B603E43F91AA62E1"/>
    <w:rsid w:val="00744AD1"/>
  </w:style>
  <w:style w:type="paragraph" w:customStyle="1" w:styleId="537FDD19DD964FFAA5110D5125FE96A6">
    <w:name w:val="537FDD19DD964FFAA5110D5125FE96A6"/>
    <w:rsid w:val="00744AD1"/>
  </w:style>
  <w:style w:type="paragraph" w:customStyle="1" w:styleId="F11A118807EF46A799848B6A04F37E9F">
    <w:name w:val="F11A118807EF46A799848B6A04F37E9F"/>
    <w:rsid w:val="00744AD1"/>
  </w:style>
  <w:style w:type="paragraph" w:customStyle="1" w:styleId="1185807E8BA64709B69970CB74128025">
    <w:name w:val="1185807E8BA64709B69970CB74128025"/>
    <w:rsid w:val="00744AD1"/>
  </w:style>
  <w:style w:type="paragraph" w:customStyle="1" w:styleId="79B923C3493247EDB5448B2F03F5A5DC">
    <w:name w:val="79B923C3493247EDB5448B2F03F5A5DC"/>
    <w:rsid w:val="00744AD1"/>
  </w:style>
  <w:style w:type="paragraph" w:customStyle="1" w:styleId="55641EF05A0C4E0E84D9BB63F5BD125F">
    <w:name w:val="55641EF05A0C4E0E84D9BB63F5BD125F"/>
    <w:rsid w:val="00744AD1"/>
  </w:style>
  <w:style w:type="paragraph" w:customStyle="1" w:styleId="7D15071784CA403EAD916C9726E135FD">
    <w:name w:val="7D15071784CA403EAD916C9726E135FD"/>
    <w:rsid w:val="00744AD1"/>
  </w:style>
  <w:style w:type="paragraph" w:customStyle="1" w:styleId="C120FC752B9F4B0B805533E70FB2017D">
    <w:name w:val="C120FC752B9F4B0B805533E70FB2017D"/>
    <w:rsid w:val="00744AD1"/>
  </w:style>
  <w:style w:type="paragraph" w:customStyle="1" w:styleId="9177CF97367C4085BDBD085B61628BA3">
    <w:name w:val="9177CF97367C4085BDBD085B61628BA3"/>
    <w:rsid w:val="00744AD1"/>
  </w:style>
  <w:style w:type="paragraph" w:customStyle="1" w:styleId="0DBBB76CA4104B3596B94DC7D987EF7E">
    <w:name w:val="0DBBB76CA4104B3596B94DC7D987EF7E"/>
    <w:rsid w:val="00744AD1"/>
  </w:style>
  <w:style w:type="paragraph" w:customStyle="1" w:styleId="2DCEDAAB069C484DA0AA51BC79AF4023">
    <w:name w:val="2DCEDAAB069C484DA0AA51BC79AF4023"/>
    <w:rsid w:val="00744AD1"/>
  </w:style>
  <w:style w:type="paragraph" w:customStyle="1" w:styleId="900052548F9544B7BDB3B5BD87272259">
    <w:name w:val="900052548F9544B7BDB3B5BD87272259"/>
    <w:rsid w:val="00744AD1"/>
  </w:style>
  <w:style w:type="paragraph" w:customStyle="1" w:styleId="00B86301736D438C8F625ADABE662FC2">
    <w:name w:val="00B86301736D438C8F625ADABE662FC2"/>
    <w:rsid w:val="00744AD1"/>
  </w:style>
  <w:style w:type="paragraph" w:customStyle="1" w:styleId="CBC336A963E54052851D21B47ADB3C1F">
    <w:name w:val="CBC336A963E54052851D21B47ADB3C1F"/>
    <w:rsid w:val="00744AD1"/>
  </w:style>
  <w:style w:type="paragraph" w:customStyle="1" w:styleId="087B1575255E4CAEB8478D8AD0AD74ED">
    <w:name w:val="087B1575255E4CAEB8478D8AD0AD74ED"/>
    <w:rsid w:val="00744AD1"/>
  </w:style>
  <w:style w:type="paragraph" w:customStyle="1" w:styleId="B960E9F74E9A4D15BAE6BCB2427A662E">
    <w:name w:val="B960E9F74E9A4D15BAE6BCB2427A662E"/>
    <w:rsid w:val="00744AD1"/>
  </w:style>
  <w:style w:type="paragraph" w:customStyle="1" w:styleId="46B0D282BFEB4D9681F9C5998D3AF1CA">
    <w:name w:val="46B0D282BFEB4D9681F9C5998D3AF1CA"/>
    <w:rsid w:val="00744AD1"/>
  </w:style>
  <w:style w:type="paragraph" w:customStyle="1" w:styleId="C823A5331BC242359332FE04AAEAD6C2">
    <w:name w:val="C823A5331BC242359332FE04AAEAD6C2"/>
    <w:rsid w:val="00744AD1"/>
  </w:style>
  <w:style w:type="paragraph" w:customStyle="1" w:styleId="4B5C9E6168F14AB59B469B083C1F0F80">
    <w:name w:val="4B5C9E6168F14AB59B469B083C1F0F80"/>
    <w:rsid w:val="00744AD1"/>
  </w:style>
  <w:style w:type="paragraph" w:customStyle="1" w:styleId="53FC8F8E25B9463A925A29B0BEADC484">
    <w:name w:val="53FC8F8E25B9463A925A29B0BEADC484"/>
    <w:rsid w:val="00744AD1"/>
  </w:style>
  <w:style w:type="paragraph" w:customStyle="1" w:styleId="5B83FA1FD57A4248986F0578F49F6A8F">
    <w:name w:val="5B83FA1FD57A4248986F0578F49F6A8F"/>
    <w:rsid w:val="00744AD1"/>
  </w:style>
  <w:style w:type="paragraph" w:customStyle="1" w:styleId="9065E1A34EBC4704AFB10351EF551F0E">
    <w:name w:val="9065E1A34EBC4704AFB10351EF551F0E"/>
    <w:rsid w:val="00744AD1"/>
  </w:style>
  <w:style w:type="paragraph" w:customStyle="1" w:styleId="A09F5C29EA2F4EC28DC4B7563E8447B9">
    <w:name w:val="A09F5C29EA2F4EC28DC4B7563E8447B9"/>
    <w:rsid w:val="00744AD1"/>
  </w:style>
  <w:style w:type="paragraph" w:customStyle="1" w:styleId="8A9F252579D3419581880C06268A99C4">
    <w:name w:val="8A9F252579D3419581880C06268A99C4"/>
    <w:rsid w:val="00744AD1"/>
  </w:style>
  <w:style w:type="paragraph" w:customStyle="1" w:styleId="ECE364C64E7246F2A28A3038E05859C5">
    <w:name w:val="ECE364C64E7246F2A28A3038E05859C5"/>
    <w:rsid w:val="00744AD1"/>
  </w:style>
  <w:style w:type="paragraph" w:customStyle="1" w:styleId="2088F2AEBF4942E782A30AE0E2FB8E4A">
    <w:name w:val="2088F2AEBF4942E782A30AE0E2FB8E4A"/>
    <w:rsid w:val="00744AD1"/>
  </w:style>
  <w:style w:type="paragraph" w:customStyle="1" w:styleId="C2AF4159DF7B49D4AD329B6B8057FE0B">
    <w:name w:val="C2AF4159DF7B49D4AD329B6B8057FE0B"/>
    <w:rsid w:val="00744AD1"/>
  </w:style>
  <w:style w:type="paragraph" w:customStyle="1" w:styleId="98318EBF8B0B4DDE9E65F6601354A153">
    <w:name w:val="98318EBF8B0B4DDE9E65F6601354A153"/>
    <w:rsid w:val="00744AD1"/>
  </w:style>
  <w:style w:type="paragraph" w:customStyle="1" w:styleId="FC260A1ECBDB4E9E9004F3E91320C918">
    <w:name w:val="FC260A1ECBDB4E9E9004F3E91320C918"/>
    <w:rsid w:val="00744AD1"/>
  </w:style>
  <w:style w:type="paragraph" w:customStyle="1" w:styleId="52E6D1A875AC4162B0C4FD43060BE7DF">
    <w:name w:val="52E6D1A875AC4162B0C4FD43060BE7DF"/>
    <w:rsid w:val="00744AD1"/>
  </w:style>
  <w:style w:type="paragraph" w:customStyle="1" w:styleId="39CDE51D31304E16857BBAF9D9056605">
    <w:name w:val="39CDE51D31304E16857BBAF9D9056605"/>
    <w:rsid w:val="00744AD1"/>
  </w:style>
  <w:style w:type="paragraph" w:customStyle="1" w:styleId="AA6385F889C44D249BFFC6359D200517">
    <w:name w:val="AA6385F889C44D249BFFC6359D200517"/>
    <w:rsid w:val="00744AD1"/>
  </w:style>
  <w:style w:type="paragraph" w:customStyle="1" w:styleId="D08F871FEA684D4B9FBD60216F7A0B4B">
    <w:name w:val="D08F871FEA684D4B9FBD60216F7A0B4B"/>
    <w:rsid w:val="00744AD1"/>
  </w:style>
  <w:style w:type="paragraph" w:customStyle="1" w:styleId="E5E4FFFC83004EF091898CB0DE2A0E00">
    <w:name w:val="E5E4FFFC83004EF091898CB0DE2A0E00"/>
    <w:rsid w:val="00744AD1"/>
  </w:style>
  <w:style w:type="paragraph" w:customStyle="1" w:styleId="C4526376B44B4D85BDDF3C4CFF1AC8DD">
    <w:name w:val="C4526376B44B4D85BDDF3C4CFF1AC8DD"/>
    <w:rsid w:val="00744AD1"/>
  </w:style>
  <w:style w:type="paragraph" w:customStyle="1" w:styleId="E6E9A36220B74BE487E909B57D13DF28">
    <w:name w:val="E6E9A36220B74BE487E909B57D13DF28"/>
    <w:rsid w:val="00744AD1"/>
  </w:style>
  <w:style w:type="paragraph" w:customStyle="1" w:styleId="B4FD767A06284FF5A89D5F27916536F6">
    <w:name w:val="B4FD767A06284FF5A89D5F27916536F6"/>
    <w:rsid w:val="00744AD1"/>
  </w:style>
  <w:style w:type="paragraph" w:customStyle="1" w:styleId="6DFE12A31BBA4445BC5D731F69C6AC4F">
    <w:name w:val="6DFE12A31BBA4445BC5D731F69C6AC4F"/>
    <w:rsid w:val="00744AD1"/>
  </w:style>
  <w:style w:type="paragraph" w:customStyle="1" w:styleId="B2B39FBD5322449487EEB89258E69497">
    <w:name w:val="B2B39FBD5322449487EEB89258E69497"/>
    <w:rsid w:val="00744AD1"/>
  </w:style>
  <w:style w:type="paragraph" w:customStyle="1" w:styleId="E1B5169F8AB5481BA0907CF72DA2D105">
    <w:name w:val="E1B5169F8AB5481BA0907CF72DA2D105"/>
    <w:rsid w:val="00744AD1"/>
  </w:style>
  <w:style w:type="paragraph" w:customStyle="1" w:styleId="FAE3E5048800477F979867BFF40E5BD6">
    <w:name w:val="FAE3E5048800477F979867BFF40E5BD6"/>
    <w:rsid w:val="00744AD1"/>
  </w:style>
  <w:style w:type="paragraph" w:customStyle="1" w:styleId="37DF867812744437A972B3C62C2AB7F2">
    <w:name w:val="37DF867812744437A972B3C62C2AB7F2"/>
    <w:rsid w:val="00744AD1"/>
  </w:style>
  <w:style w:type="paragraph" w:customStyle="1" w:styleId="5F172BC1C0744CA58BFECC4B4121A3F9">
    <w:name w:val="5F172BC1C0744CA58BFECC4B4121A3F9"/>
    <w:rsid w:val="00744AD1"/>
  </w:style>
  <w:style w:type="paragraph" w:customStyle="1" w:styleId="02C27C1B122F443ABD60E8B8B58A1B1D">
    <w:name w:val="02C27C1B122F443ABD60E8B8B58A1B1D"/>
    <w:rsid w:val="00744AD1"/>
  </w:style>
  <w:style w:type="paragraph" w:customStyle="1" w:styleId="F4430BA0414149A092D431855524E194">
    <w:name w:val="F4430BA0414149A092D431855524E194"/>
    <w:rsid w:val="00744AD1"/>
  </w:style>
  <w:style w:type="paragraph" w:customStyle="1" w:styleId="CD544C4BDAB54B6B90C320EF2A8765D4">
    <w:name w:val="CD544C4BDAB54B6B90C320EF2A8765D4"/>
    <w:rsid w:val="00744AD1"/>
  </w:style>
  <w:style w:type="paragraph" w:customStyle="1" w:styleId="726194A9A5794D16BBAA79B082DAA766">
    <w:name w:val="726194A9A5794D16BBAA79B082DAA766"/>
    <w:rsid w:val="00744AD1"/>
  </w:style>
  <w:style w:type="paragraph" w:customStyle="1" w:styleId="5A9C5B775A3B42F1BDF87E245AAEA624">
    <w:name w:val="5A9C5B775A3B42F1BDF87E245AAEA624"/>
    <w:rsid w:val="00744AD1"/>
  </w:style>
  <w:style w:type="paragraph" w:customStyle="1" w:styleId="BB8A1D2730BD4D79AB5732503B1CEEE8">
    <w:name w:val="BB8A1D2730BD4D79AB5732503B1CEEE8"/>
    <w:rsid w:val="00744AD1"/>
  </w:style>
  <w:style w:type="paragraph" w:customStyle="1" w:styleId="73E6A08C9AC64916B459B2181E4A2B4A">
    <w:name w:val="73E6A08C9AC64916B459B2181E4A2B4A"/>
    <w:rsid w:val="00744AD1"/>
  </w:style>
  <w:style w:type="paragraph" w:customStyle="1" w:styleId="6A52ABBDFE1844E3A8F780270EB3C104">
    <w:name w:val="6A52ABBDFE1844E3A8F780270EB3C104"/>
    <w:rsid w:val="00744AD1"/>
  </w:style>
  <w:style w:type="paragraph" w:customStyle="1" w:styleId="E629CD448EC64E37A90324C9B4DFEDC8">
    <w:name w:val="E629CD448EC64E37A90324C9B4DFEDC8"/>
    <w:rsid w:val="00744AD1"/>
  </w:style>
  <w:style w:type="paragraph" w:customStyle="1" w:styleId="29E8AE8E69354338B82FCB1D7E9F15F2">
    <w:name w:val="29E8AE8E69354338B82FCB1D7E9F15F2"/>
    <w:rsid w:val="00744AD1"/>
  </w:style>
  <w:style w:type="paragraph" w:customStyle="1" w:styleId="3DA74331258F42BF92822493CDAA91A9">
    <w:name w:val="3DA74331258F42BF92822493CDAA91A9"/>
    <w:rsid w:val="00744AD1"/>
  </w:style>
  <w:style w:type="paragraph" w:customStyle="1" w:styleId="37E02F8246CF403CA703CAF3060A54B1">
    <w:name w:val="37E02F8246CF403CA703CAF3060A54B1"/>
    <w:rsid w:val="00744AD1"/>
  </w:style>
  <w:style w:type="paragraph" w:customStyle="1" w:styleId="20B4778934BA479BB3CC868D0B03BF18">
    <w:name w:val="20B4778934BA479BB3CC868D0B03BF18"/>
    <w:rsid w:val="00744AD1"/>
  </w:style>
  <w:style w:type="paragraph" w:customStyle="1" w:styleId="F23409F2C4244FF983E78BBC011F3723">
    <w:name w:val="F23409F2C4244FF983E78BBC011F3723"/>
    <w:rsid w:val="00744AD1"/>
  </w:style>
  <w:style w:type="paragraph" w:customStyle="1" w:styleId="B763029D3DC4411CA15AB98A3005CBEB">
    <w:name w:val="B763029D3DC4411CA15AB98A3005CBEB"/>
    <w:rsid w:val="00744AD1"/>
  </w:style>
  <w:style w:type="paragraph" w:customStyle="1" w:styleId="98ABDD6B854748D8875764C2B8675B3F">
    <w:name w:val="98ABDD6B854748D8875764C2B8675B3F"/>
    <w:rsid w:val="00744AD1"/>
  </w:style>
  <w:style w:type="paragraph" w:customStyle="1" w:styleId="E8B2D4FAAF824B26A659CE0E70898F52">
    <w:name w:val="E8B2D4FAAF824B26A659CE0E70898F52"/>
    <w:rsid w:val="00744AD1"/>
  </w:style>
  <w:style w:type="paragraph" w:customStyle="1" w:styleId="68F6129A11804AF3A411C31CD7B603C0">
    <w:name w:val="68F6129A11804AF3A411C31CD7B603C0"/>
    <w:rsid w:val="00744AD1"/>
  </w:style>
  <w:style w:type="paragraph" w:customStyle="1" w:styleId="B6232EBB15A84776A968B8746468B34F">
    <w:name w:val="B6232EBB15A84776A968B8746468B34F"/>
    <w:rsid w:val="00744AD1"/>
  </w:style>
  <w:style w:type="paragraph" w:customStyle="1" w:styleId="FF269F3F201B4CC7AB85FEEF101EE2B2">
    <w:name w:val="FF269F3F201B4CC7AB85FEEF101EE2B2"/>
    <w:rsid w:val="00744AD1"/>
  </w:style>
  <w:style w:type="paragraph" w:customStyle="1" w:styleId="49291319FD604832A0603695C6EA3AE1">
    <w:name w:val="49291319FD604832A0603695C6EA3AE1"/>
    <w:rsid w:val="00744AD1"/>
  </w:style>
  <w:style w:type="paragraph" w:customStyle="1" w:styleId="2F0F1C4C84864B598380E574A41AE665">
    <w:name w:val="2F0F1C4C84864B598380E574A41AE665"/>
    <w:rsid w:val="00744AD1"/>
  </w:style>
  <w:style w:type="paragraph" w:customStyle="1" w:styleId="C84237B34C624FDEB285C7D0B1367EBE">
    <w:name w:val="C84237B34C624FDEB285C7D0B1367EBE"/>
    <w:rsid w:val="00744AD1"/>
  </w:style>
  <w:style w:type="paragraph" w:customStyle="1" w:styleId="5F31781996FD43C59F1A1638D8534920">
    <w:name w:val="5F31781996FD43C59F1A1638D8534920"/>
    <w:rsid w:val="00744AD1"/>
  </w:style>
  <w:style w:type="paragraph" w:customStyle="1" w:styleId="397DE6AC8CEB4A6BA59AB3E6E64E2DF3">
    <w:name w:val="397DE6AC8CEB4A6BA59AB3E6E64E2DF3"/>
    <w:rsid w:val="00744AD1"/>
  </w:style>
  <w:style w:type="paragraph" w:customStyle="1" w:styleId="00285D92803B4E579789D22FFB3447DD">
    <w:name w:val="00285D92803B4E579789D22FFB3447DD"/>
    <w:rsid w:val="00744AD1"/>
  </w:style>
  <w:style w:type="paragraph" w:customStyle="1" w:styleId="8D79045F7AA34DBD98DC73CF41341C2D">
    <w:name w:val="8D79045F7AA34DBD98DC73CF41341C2D"/>
    <w:rsid w:val="00744AD1"/>
  </w:style>
  <w:style w:type="paragraph" w:customStyle="1" w:styleId="6BA3A06C622B4D97A1EC4C71F475D453">
    <w:name w:val="6BA3A06C622B4D97A1EC4C71F475D453"/>
    <w:rsid w:val="00744AD1"/>
  </w:style>
  <w:style w:type="paragraph" w:customStyle="1" w:styleId="F54AE784A73345E3B33BC7956B63DE05">
    <w:name w:val="F54AE784A73345E3B33BC7956B63DE05"/>
    <w:rsid w:val="00744AD1"/>
  </w:style>
  <w:style w:type="paragraph" w:customStyle="1" w:styleId="E70B574A9AFD44F1929941F26756838F">
    <w:name w:val="E70B574A9AFD44F1929941F26756838F"/>
    <w:rsid w:val="00744AD1"/>
  </w:style>
  <w:style w:type="paragraph" w:customStyle="1" w:styleId="9FA033C7BDE44A5981052D883942F143">
    <w:name w:val="9FA033C7BDE44A5981052D883942F143"/>
    <w:rsid w:val="00744AD1"/>
  </w:style>
  <w:style w:type="paragraph" w:customStyle="1" w:styleId="B278267FBBB546048BD0764A7005B18C">
    <w:name w:val="B278267FBBB546048BD0764A7005B18C"/>
    <w:rsid w:val="00744AD1"/>
  </w:style>
  <w:style w:type="paragraph" w:customStyle="1" w:styleId="8ED369165E434E02819E47A31450EE54">
    <w:name w:val="8ED369165E434E02819E47A31450EE54"/>
    <w:rsid w:val="00744AD1"/>
  </w:style>
  <w:style w:type="paragraph" w:customStyle="1" w:styleId="5DC2BA9F2796445AA5EF8B0F5F9B4741">
    <w:name w:val="5DC2BA9F2796445AA5EF8B0F5F9B4741"/>
    <w:rsid w:val="00744AD1"/>
  </w:style>
  <w:style w:type="paragraph" w:customStyle="1" w:styleId="2F5FBDBBAA404646B40E6AD322112543">
    <w:name w:val="2F5FBDBBAA404646B40E6AD322112543"/>
    <w:rsid w:val="00744AD1"/>
  </w:style>
  <w:style w:type="paragraph" w:customStyle="1" w:styleId="1FDA9D16E0D642F6B66C56B478178413">
    <w:name w:val="1FDA9D16E0D642F6B66C56B478178413"/>
    <w:rsid w:val="00744AD1"/>
  </w:style>
  <w:style w:type="paragraph" w:customStyle="1" w:styleId="2B03909A463145EA9E04037F5FC0DD40">
    <w:name w:val="2B03909A463145EA9E04037F5FC0DD40"/>
    <w:rsid w:val="00744AD1"/>
  </w:style>
  <w:style w:type="paragraph" w:customStyle="1" w:styleId="2078112899594AB9939425692A74C3D0">
    <w:name w:val="2078112899594AB9939425692A74C3D0"/>
    <w:rsid w:val="00744AD1"/>
  </w:style>
  <w:style w:type="paragraph" w:customStyle="1" w:styleId="B8E2487097D043C6991FA584BB79EC1D">
    <w:name w:val="B8E2487097D043C6991FA584BB79EC1D"/>
    <w:rsid w:val="00744AD1"/>
  </w:style>
  <w:style w:type="paragraph" w:customStyle="1" w:styleId="2BF776B925F3482AAD1CB336614173BE">
    <w:name w:val="2BF776B925F3482AAD1CB336614173BE"/>
    <w:rsid w:val="00744AD1"/>
  </w:style>
  <w:style w:type="paragraph" w:customStyle="1" w:styleId="BF6B1D12C6334D0381F1D0D43B04142B">
    <w:name w:val="BF6B1D12C6334D0381F1D0D43B04142B"/>
    <w:rsid w:val="00744AD1"/>
  </w:style>
  <w:style w:type="paragraph" w:customStyle="1" w:styleId="EB585E8081E844CE81F55EFF8FD585A9">
    <w:name w:val="EB585E8081E844CE81F55EFF8FD585A9"/>
    <w:rsid w:val="00744AD1"/>
  </w:style>
  <w:style w:type="paragraph" w:customStyle="1" w:styleId="9865B8BD64BF4B4AB013D70F55E9382B">
    <w:name w:val="9865B8BD64BF4B4AB013D70F55E9382B"/>
    <w:rsid w:val="00744AD1"/>
  </w:style>
  <w:style w:type="paragraph" w:customStyle="1" w:styleId="E54D7D8C6A264A1FB132AFD403358554">
    <w:name w:val="E54D7D8C6A264A1FB132AFD403358554"/>
    <w:rsid w:val="00744AD1"/>
  </w:style>
  <w:style w:type="paragraph" w:customStyle="1" w:styleId="62F9B0A9C9A74F61A0CE57680DC46000">
    <w:name w:val="62F9B0A9C9A74F61A0CE57680DC46000"/>
    <w:rsid w:val="00744AD1"/>
  </w:style>
  <w:style w:type="paragraph" w:customStyle="1" w:styleId="5A693482335840A294B064F2DB4FBC89">
    <w:name w:val="5A693482335840A294B064F2DB4FBC89"/>
    <w:rsid w:val="00744AD1"/>
  </w:style>
  <w:style w:type="paragraph" w:customStyle="1" w:styleId="DA9ED94C3F43462C909C040AFA3D4350">
    <w:name w:val="DA9ED94C3F43462C909C040AFA3D4350"/>
    <w:rsid w:val="00744AD1"/>
  </w:style>
  <w:style w:type="paragraph" w:customStyle="1" w:styleId="B7C57460AA5C4D79B861811E3A2E2C1F">
    <w:name w:val="B7C57460AA5C4D79B861811E3A2E2C1F"/>
    <w:rsid w:val="00744AD1"/>
  </w:style>
  <w:style w:type="paragraph" w:customStyle="1" w:styleId="495422ABE74F4DB285966A1800CAD3A4">
    <w:name w:val="495422ABE74F4DB285966A1800CAD3A4"/>
    <w:rsid w:val="00744AD1"/>
  </w:style>
  <w:style w:type="paragraph" w:customStyle="1" w:styleId="0A0E65D270464457A5C374A5C5F4DC49">
    <w:name w:val="0A0E65D270464457A5C374A5C5F4DC49"/>
    <w:rsid w:val="00744AD1"/>
  </w:style>
  <w:style w:type="paragraph" w:customStyle="1" w:styleId="AD06422B0FA9498DBCCC67244D39E4DC">
    <w:name w:val="AD06422B0FA9498DBCCC67244D39E4DC"/>
    <w:rsid w:val="00744AD1"/>
  </w:style>
  <w:style w:type="paragraph" w:customStyle="1" w:styleId="F6E7B88745D042EBAC91235DF301F99C">
    <w:name w:val="F6E7B88745D042EBAC91235DF301F99C"/>
    <w:rsid w:val="00744AD1"/>
  </w:style>
  <w:style w:type="paragraph" w:customStyle="1" w:styleId="5F3640D0CE0040E784DE3EB719203312">
    <w:name w:val="5F3640D0CE0040E784DE3EB719203312"/>
    <w:rsid w:val="00744AD1"/>
  </w:style>
  <w:style w:type="paragraph" w:customStyle="1" w:styleId="E1DFAE769C6A4B79A8D2592F850F8E12">
    <w:name w:val="E1DFAE769C6A4B79A8D2592F850F8E12"/>
    <w:rsid w:val="00744AD1"/>
  </w:style>
  <w:style w:type="paragraph" w:customStyle="1" w:styleId="475799C2E55441FA83AF5620CA7493EB">
    <w:name w:val="475799C2E55441FA83AF5620CA7493EB"/>
    <w:rsid w:val="00744AD1"/>
  </w:style>
  <w:style w:type="paragraph" w:customStyle="1" w:styleId="3C8F3CE9080A4950BD7C496DF9B38F92">
    <w:name w:val="3C8F3CE9080A4950BD7C496DF9B38F92"/>
    <w:rsid w:val="00744AD1"/>
  </w:style>
  <w:style w:type="paragraph" w:customStyle="1" w:styleId="FC084E6811A1420EAADD1CCA62839018">
    <w:name w:val="FC084E6811A1420EAADD1CCA62839018"/>
    <w:rsid w:val="00744AD1"/>
  </w:style>
  <w:style w:type="paragraph" w:customStyle="1" w:styleId="A8FBBFFF549143AAAE189D5F76A28EC1">
    <w:name w:val="A8FBBFFF549143AAAE189D5F76A28EC1"/>
    <w:rsid w:val="00744AD1"/>
  </w:style>
  <w:style w:type="paragraph" w:customStyle="1" w:styleId="10439924FF5D4B06A2D8FCF9B34F0772">
    <w:name w:val="10439924FF5D4B06A2D8FCF9B34F0772"/>
    <w:rsid w:val="00744AD1"/>
  </w:style>
  <w:style w:type="paragraph" w:customStyle="1" w:styleId="411703131A9D4D2C872272F25D934553">
    <w:name w:val="411703131A9D4D2C872272F25D934553"/>
    <w:rsid w:val="00744AD1"/>
  </w:style>
  <w:style w:type="paragraph" w:customStyle="1" w:styleId="E70F33CEF40F4A2BA1C19DEC1793C97F">
    <w:name w:val="E70F33CEF40F4A2BA1C19DEC1793C97F"/>
    <w:rsid w:val="00744AD1"/>
  </w:style>
  <w:style w:type="paragraph" w:customStyle="1" w:styleId="E79583C0FE0244B4968FAF775DEAB784">
    <w:name w:val="E79583C0FE0244B4968FAF775DEAB784"/>
    <w:rsid w:val="00744AD1"/>
  </w:style>
  <w:style w:type="paragraph" w:customStyle="1" w:styleId="BD20CB905D724B9B81B1DD0089A2EFD4">
    <w:name w:val="BD20CB905D724B9B81B1DD0089A2EFD4"/>
    <w:rsid w:val="00744AD1"/>
  </w:style>
  <w:style w:type="paragraph" w:customStyle="1" w:styleId="4B1636B8556E4B4E9AC308D305366AB2">
    <w:name w:val="4B1636B8556E4B4E9AC308D305366AB2"/>
    <w:rsid w:val="00744AD1"/>
  </w:style>
  <w:style w:type="paragraph" w:customStyle="1" w:styleId="3D61C8FFDEE5496B9CB82989FBA0C01C">
    <w:name w:val="3D61C8FFDEE5496B9CB82989FBA0C01C"/>
    <w:rsid w:val="00744AD1"/>
  </w:style>
  <w:style w:type="paragraph" w:customStyle="1" w:styleId="273F18392CCF4857A8B51C70A0F0C677">
    <w:name w:val="273F18392CCF4857A8B51C70A0F0C677"/>
    <w:rsid w:val="00744AD1"/>
  </w:style>
  <w:style w:type="paragraph" w:customStyle="1" w:styleId="7CCEF9FC5D58477F8CBAA16D4CA2F7DB">
    <w:name w:val="7CCEF9FC5D58477F8CBAA16D4CA2F7DB"/>
    <w:rsid w:val="00744AD1"/>
  </w:style>
  <w:style w:type="paragraph" w:customStyle="1" w:styleId="8FB27A4DDB9449A1BEAA09972C5C03FE">
    <w:name w:val="8FB27A4DDB9449A1BEAA09972C5C03FE"/>
    <w:rsid w:val="00744AD1"/>
  </w:style>
  <w:style w:type="paragraph" w:customStyle="1" w:styleId="BEE4FE9400E84767B61FEFF1F364E637">
    <w:name w:val="BEE4FE9400E84767B61FEFF1F364E637"/>
    <w:rsid w:val="00744AD1"/>
  </w:style>
  <w:style w:type="paragraph" w:customStyle="1" w:styleId="FC915098A1B649E0A7DAE469B8CDEF4D">
    <w:name w:val="FC915098A1B649E0A7DAE469B8CDEF4D"/>
    <w:rsid w:val="00744AD1"/>
  </w:style>
  <w:style w:type="paragraph" w:customStyle="1" w:styleId="BCC51BA035D2469C8720AB6A2A58A1B4">
    <w:name w:val="BCC51BA035D2469C8720AB6A2A58A1B4"/>
    <w:rsid w:val="00744AD1"/>
  </w:style>
  <w:style w:type="paragraph" w:customStyle="1" w:styleId="455682B5E81C4AE49E631956D01030F5">
    <w:name w:val="455682B5E81C4AE49E631956D01030F5"/>
    <w:rsid w:val="00744AD1"/>
  </w:style>
  <w:style w:type="paragraph" w:customStyle="1" w:styleId="CBDA2A4AE28A44D89DB31BEF5FC64B5F">
    <w:name w:val="CBDA2A4AE28A44D89DB31BEF5FC64B5F"/>
    <w:rsid w:val="00744AD1"/>
  </w:style>
  <w:style w:type="paragraph" w:customStyle="1" w:styleId="599BD9DDD7624C7080A8CCB3CCFFDF88">
    <w:name w:val="599BD9DDD7624C7080A8CCB3CCFFDF88"/>
    <w:rsid w:val="00744AD1"/>
  </w:style>
  <w:style w:type="paragraph" w:customStyle="1" w:styleId="F2FFD8F84DC54EFD9E03EB330F0E8C36">
    <w:name w:val="F2FFD8F84DC54EFD9E03EB330F0E8C36"/>
    <w:rsid w:val="00744AD1"/>
  </w:style>
  <w:style w:type="paragraph" w:customStyle="1" w:styleId="2E5E67E6007444B891D039EA0EE59D1C">
    <w:name w:val="2E5E67E6007444B891D039EA0EE59D1C"/>
    <w:rsid w:val="00744AD1"/>
  </w:style>
  <w:style w:type="paragraph" w:customStyle="1" w:styleId="4623E824732F4145813A5E87249A7778">
    <w:name w:val="4623E824732F4145813A5E87249A7778"/>
    <w:rsid w:val="00744AD1"/>
  </w:style>
  <w:style w:type="paragraph" w:customStyle="1" w:styleId="DFEE2431B8784FCA9B937D58B295B827">
    <w:name w:val="DFEE2431B8784FCA9B937D58B295B827"/>
    <w:rsid w:val="00744AD1"/>
  </w:style>
  <w:style w:type="paragraph" w:customStyle="1" w:styleId="A2006A8D3F4947BFA544BBE0D0D23360">
    <w:name w:val="A2006A8D3F4947BFA544BBE0D0D23360"/>
    <w:rsid w:val="00744AD1"/>
  </w:style>
  <w:style w:type="paragraph" w:customStyle="1" w:styleId="3163E8C2E9D44921B53F807B9F747F18">
    <w:name w:val="3163E8C2E9D44921B53F807B9F747F18"/>
    <w:rsid w:val="00744AD1"/>
  </w:style>
  <w:style w:type="paragraph" w:customStyle="1" w:styleId="D0B32C9AF087474087A08F46272E166B">
    <w:name w:val="D0B32C9AF087474087A08F46272E166B"/>
    <w:rsid w:val="00744AD1"/>
  </w:style>
  <w:style w:type="paragraph" w:customStyle="1" w:styleId="06C808D342C6447086CDE14AF83CBFD9">
    <w:name w:val="06C808D342C6447086CDE14AF83CBFD9"/>
    <w:rsid w:val="00744AD1"/>
  </w:style>
  <w:style w:type="paragraph" w:customStyle="1" w:styleId="5644386B82894F5CB486EDFA76F52A2F">
    <w:name w:val="5644386B82894F5CB486EDFA76F52A2F"/>
    <w:rsid w:val="00744AD1"/>
  </w:style>
  <w:style w:type="paragraph" w:customStyle="1" w:styleId="EF3B9F7340254F9B8EA11088CE2226B3">
    <w:name w:val="EF3B9F7340254F9B8EA11088CE2226B3"/>
    <w:rsid w:val="00744AD1"/>
  </w:style>
  <w:style w:type="paragraph" w:customStyle="1" w:styleId="93090ABDD66944B4AB79122F83CB237A">
    <w:name w:val="93090ABDD66944B4AB79122F83CB237A"/>
    <w:rsid w:val="00744AD1"/>
  </w:style>
  <w:style w:type="paragraph" w:customStyle="1" w:styleId="7945104856694548B78C5B2C36A0A651">
    <w:name w:val="7945104856694548B78C5B2C36A0A651"/>
    <w:rsid w:val="00744AD1"/>
  </w:style>
  <w:style w:type="paragraph" w:customStyle="1" w:styleId="0752D997C9BA4CEF8945D9DB10D7AE36">
    <w:name w:val="0752D997C9BA4CEF8945D9DB10D7AE36"/>
    <w:rsid w:val="00744AD1"/>
  </w:style>
  <w:style w:type="paragraph" w:customStyle="1" w:styleId="ED0C261D7D1D46C89EF8B79C55B90F29">
    <w:name w:val="ED0C261D7D1D46C89EF8B79C55B90F29"/>
    <w:rsid w:val="00744AD1"/>
  </w:style>
  <w:style w:type="paragraph" w:customStyle="1" w:styleId="6775CC9E0EA04EE6B983F6522A60D906">
    <w:name w:val="6775CC9E0EA04EE6B983F6522A60D906"/>
    <w:rsid w:val="00744AD1"/>
  </w:style>
  <w:style w:type="paragraph" w:customStyle="1" w:styleId="FF86D99E93B44C56AC058B360DD1750C">
    <w:name w:val="FF86D99E93B44C56AC058B360DD1750C"/>
    <w:rsid w:val="00744AD1"/>
  </w:style>
  <w:style w:type="paragraph" w:customStyle="1" w:styleId="67A51250CFD845F99825063D9A191AE2">
    <w:name w:val="67A51250CFD845F99825063D9A191AE2"/>
    <w:rsid w:val="00744AD1"/>
  </w:style>
  <w:style w:type="paragraph" w:customStyle="1" w:styleId="D19CFEC9D3534E6B903F6EE5432E3661">
    <w:name w:val="D19CFEC9D3534E6B903F6EE5432E3661"/>
    <w:rsid w:val="00744AD1"/>
  </w:style>
  <w:style w:type="paragraph" w:customStyle="1" w:styleId="01CE8AAE144541A2AC50DE448A64C5EC">
    <w:name w:val="01CE8AAE144541A2AC50DE448A64C5EC"/>
    <w:rsid w:val="00744AD1"/>
  </w:style>
  <w:style w:type="paragraph" w:customStyle="1" w:styleId="E8F7D10A1B644C3DBF3250F0BF95FBB0">
    <w:name w:val="E8F7D10A1B644C3DBF3250F0BF95FBB0"/>
    <w:rsid w:val="00744AD1"/>
  </w:style>
  <w:style w:type="paragraph" w:customStyle="1" w:styleId="A9CB18CD2C02490B9A486F73FB43934F">
    <w:name w:val="A9CB18CD2C02490B9A486F73FB43934F"/>
    <w:rsid w:val="00744AD1"/>
  </w:style>
  <w:style w:type="paragraph" w:customStyle="1" w:styleId="EF01B4BAB260421F8F8E36B44755E4F8">
    <w:name w:val="EF01B4BAB260421F8F8E36B44755E4F8"/>
    <w:rsid w:val="00744AD1"/>
  </w:style>
  <w:style w:type="paragraph" w:customStyle="1" w:styleId="2C80A31B50084817B2FB6AFB7DCE571F">
    <w:name w:val="2C80A31B50084817B2FB6AFB7DCE571F"/>
    <w:rsid w:val="00744AD1"/>
  </w:style>
  <w:style w:type="paragraph" w:customStyle="1" w:styleId="D91ADE23AF97415496C5E5F8AB4AE962">
    <w:name w:val="D91ADE23AF97415496C5E5F8AB4AE962"/>
    <w:rsid w:val="00744AD1"/>
  </w:style>
  <w:style w:type="paragraph" w:customStyle="1" w:styleId="A56A810E751741CD964E6AA121AA77FA">
    <w:name w:val="A56A810E751741CD964E6AA121AA77FA"/>
    <w:rsid w:val="00744AD1"/>
  </w:style>
  <w:style w:type="paragraph" w:customStyle="1" w:styleId="DE329B69F3D147CFA97806390611C6E3">
    <w:name w:val="DE329B69F3D147CFA97806390611C6E3"/>
    <w:rsid w:val="00744AD1"/>
  </w:style>
  <w:style w:type="paragraph" w:customStyle="1" w:styleId="C3DA8CC136054233B420182EF74C2226">
    <w:name w:val="C3DA8CC136054233B420182EF74C2226"/>
    <w:rsid w:val="00744AD1"/>
  </w:style>
  <w:style w:type="paragraph" w:customStyle="1" w:styleId="04ACFB595F684CDFBE5829CD1DACE1D2">
    <w:name w:val="04ACFB595F684CDFBE5829CD1DACE1D2"/>
    <w:rsid w:val="00744AD1"/>
  </w:style>
  <w:style w:type="paragraph" w:customStyle="1" w:styleId="5196443075344CD793546F4577AA7198">
    <w:name w:val="5196443075344CD793546F4577AA7198"/>
    <w:rsid w:val="00744AD1"/>
  </w:style>
  <w:style w:type="paragraph" w:customStyle="1" w:styleId="84E030B0BF774A82A9B6D24CAE948217">
    <w:name w:val="84E030B0BF774A82A9B6D24CAE948217"/>
    <w:rsid w:val="00744AD1"/>
  </w:style>
  <w:style w:type="paragraph" w:customStyle="1" w:styleId="49012D3DF9A24376BEB65281B17CF8E8">
    <w:name w:val="49012D3DF9A24376BEB65281B17CF8E8"/>
    <w:rsid w:val="00744AD1"/>
  </w:style>
  <w:style w:type="paragraph" w:customStyle="1" w:styleId="5F47FC533218493FA4038859E049E78E">
    <w:name w:val="5F47FC533218493FA4038859E049E78E"/>
    <w:rsid w:val="00744AD1"/>
  </w:style>
  <w:style w:type="paragraph" w:customStyle="1" w:styleId="76BB5A916D6C477CB0FD1DB25A1CF16A">
    <w:name w:val="76BB5A916D6C477CB0FD1DB25A1CF16A"/>
    <w:rsid w:val="00744AD1"/>
  </w:style>
  <w:style w:type="paragraph" w:customStyle="1" w:styleId="DE3A198BA3B44C8A9FD4B4D16E09F2AF">
    <w:name w:val="DE3A198BA3B44C8A9FD4B4D16E09F2AF"/>
    <w:rsid w:val="00744AD1"/>
  </w:style>
  <w:style w:type="paragraph" w:customStyle="1" w:styleId="597DA262B5F640B09823465D22D267FB">
    <w:name w:val="597DA262B5F640B09823465D22D267FB"/>
    <w:rsid w:val="00744AD1"/>
  </w:style>
  <w:style w:type="paragraph" w:customStyle="1" w:styleId="53FAF332BD40421A90FF144CE68574EB">
    <w:name w:val="53FAF332BD40421A90FF144CE68574EB"/>
    <w:rsid w:val="00744AD1"/>
  </w:style>
  <w:style w:type="paragraph" w:customStyle="1" w:styleId="2E2E1FACA56049A2A8FB20056686460D">
    <w:name w:val="2E2E1FACA56049A2A8FB20056686460D"/>
    <w:rsid w:val="00744AD1"/>
  </w:style>
  <w:style w:type="paragraph" w:customStyle="1" w:styleId="CB86109DFE87443486033977A14149A8">
    <w:name w:val="CB86109DFE87443486033977A14149A8"/>
    <w:rsid w:val="00744AD1"/>
  </w:style>
  <w:style w:type="paragraph" w:customStyle="1" w:styleId="0A7FDE27C11242159EDFBD2C271DF90C">
    <w:name w:val="0A7FDE27C11242159EDFBD2C271DF90C"/>
    <w:rsid w:val="00744AD1"/>
  </w:style>
  <w:style w:type="paragraph" w:customStyle="1" w:styleId="4A2E0BFAF2344430AC8C20C27034E9C4">
    <w:name w:val="4A2E0BFAF2344430AC8C20C27034E9C4"/>
    <w:rsid w:val="00744AD1"/>
  </w:style>
  <w:style w:type="paragraph" w:customStyle="1" w:styleId="806CCF5BD5344181BA5595210831C33E">
    <w:name w:val="806CCF5BD5344181BA5595210831C33E"/>
    <w:rsid w:val="00744AD1"/>
  </w:style>
  <w:style w:type="paragraph" w:customStyle="1" w:styleId="F35159A035284122B9AE3558383D1E34">
    <w:name w:val="F35159A035284122B9AE3558383D1E34"/>
    <w:rsid w:val="00744AD1"/>
  </w:style>
  <w:style w:type="paragraph" w:customStyle="1" w:styleId="6AF9D2917BBE4D9F9130A41EC97DD6A9">
    <w:name w:val="6AF9D2917BBE4D9F9130A41EC97DD6A9"/>
    <w:rsid w:val="00744AD1"/>
  </w:style>
  <w:style w:type="paragraph" w:customStyle="1" w:styleId="659DF4F23A2A410F8E4F16D92ADF60BC">
    <w:name w:val="659DF4F23A2A410F8E4F16D92ADF60BC"/>
    <w:rsid w:val="00744AD1"/>
  </w:style>
  <w:style w:type="paragraph" w:customStyle="1" w:styleId="2A7C521CB14148B08B9192774E456420">
    <w:name w:val="2A7C521CB14148B08B9192774E456420"/>
    <w:rsid w:val="00744AD1"/>
  </w:style>
  <w:style w:type="paragraph" w:customStyle="1" w:styleId="DE2004F98D0546E592A35550184A8E7A">
    <w:name w:val="DE2004F98D0546E592A35550184A8E7A"/>
    <w:rsid w:val="00744AD1"/>
  </w:style>
  <w:style w:type="paragraph" w:customStyle="1" w:styleId="AB172E0D37FD4E74AC38D838A44ACB0C">
    <w:name w:val="AB172E0D37FD4E74AC38D838A44ACB0C"/>
    <w:rsid w:val="00744AD1"/>
  </w:style>
  <w:style w:type="paragraph" w:customStyle="1" w:styleId="A619966948C5487590B5BA4ACB799067">
    <w:name w:val="A619966948C5487590B5BA4ACB799067"/>
    <w:rsid w:val="00744AD1"/>
  </w:style>
  <w:style w:type="paragraph" w:customStyle="1" w:styleId="2DC12B4CCBE64E04BDC8193531FF2B76">
    <w:name w:val="2DC12B4CCBE64E04BDC8193531FF2B76"/>
    <w:rsid w:val="00744AD1"/>
  </w:style>
  <w:style w:type="paragraph" w:customStyle="1" w:styleId="2AF05A2F05B74408BE1A9F6BD6929FCA">
    <w:name w:val="2AF05A2F05B74408BE1A9F6BD6929FCA"/>
    <w:rsid w:val="00744AD1"/>
  </w:style>
  <w:style w:type="paragraph" w:customStyle="1" w:styleId="95682F1A0BFA484A9A8DFEA9B5E1B6E6">
    <w:name w:val="95682F1A0BFA484A9A8DFEA9B5E1B6E6"/>
    <w:rsid w:val="00744AD1"/>
  </w:style>
  <w:style w:type="paragraph" w:customStyle="1" w:styleId="2D1CADA3A1334DD9BED1BE5BE49B1ABF">
    <w:name w:val="2D1CADA3A1334DD9BED1BE5BE49B1ABF"/>
    <w:rsid w:val="00744AD1"/>
  </w:style>
  <w:style w:type="paragraph" w:customStyle="1" w:styleId="C81D85EFAD674681959A66E12DE4B33B">
    <w:name w:val="C81D85EFAD674681959A66E12DE4B33B"/>
    <w:rsid w:val="00744AD1"/>
  </w:style>
  <w:style w:type="paragraph" w:customStyle="1" w:styleId="0F2F97210FFD40B59E255E7E8AF8905C">
    <w:name w:val="0F2F97210FFD40B59E255E7E8AF8905C"/>
    <w:rsid w:val="00744AD1"/>
  </w:style>
  <w:style w:type="paragraph" w:customStyle="1" w:styleId="27EA1B68110E48D9B9A3AEFBB080EAAD">
    <w:name w:val="27EA1B68110E48D9B9A3AEFBB080EAAD"/>
    <w:rsid w:val="00744AD1"/>
  </w:style>
  <w:style w:type="paragraph" w:customStyle="1" w:styleId="9B552D4A18F445E194136776099B5671">
    <w:name w:val="9B552D4A18F445E194136776099B5671"/>
    <w:rsid w:val="00744AD1"/>
  </w:style>
  <w:style w:type="paragraph" w:customStyle="1" w:styleId="F5E4DD5EF10F47058785AD786FBA95EB">
    <w:name w:val="F5E4DD5EF10F47058785AD786FBA95EB"/>
    <w:rsid w:val="00744AD1"/>
  </w:style>
  <w:style w:type="paragraph" w:customStyle="1" w:styleId="92695EF1FB9846198C4E8E45030F41E2">
    <w:name w:val="92695EF1FB9846198C4E8E45030F41E2"/>
    <w:rsid w:val="00744AD1"/>
  </w:style>
  <w:style w:type="paragraph" w:customStyle="1" w:styleId="0BFF892D09204735991A2A97955CAC6B">
    <w:name w:val="0BFF892D09204735991A2A97955CAC6B"/>
    <w:rsid w:val="00744AD1"/>
  </w:style>
  <w:style w:type="paragraph" w:customStyle="1" w:styleId="BE0F6DBA4CC442DDB08820B7A0C7643D">
    <w:name w:val="BE0F6DBA4CC442DDB08820B7A0C7643D"/>
    <w:rsid w:val="00744AD1"/>
  </w:style>
  <w:style w:type="paragraph" w:customStyle="1" w:styleId="F831124E29D248218B00C42A722132DC">
    <w:name w:val="F831124E29D248218B00C42A722132DC"/>
    <w:rsid w:val="00744AD1"/>
  </w:style>
  <w:style w:type="paragraph" w:customStyle="1" w:styleId="125F914AE14F4D7E8F7219C7FFD75C76">
    <w:name w:val="125F914AE14F4D7E8F7219C7FFD75C76"/>
    <w:rsid w:val="00744AD1"/>
  </w:style>
  <w:style w:type="paragraph" w:customStyle="1" w:styleId="35B2BF4507AF4121A688FF0399995E7B">
    <w:name w:val="35B2BF4507AF4121A688FF0399995E7B"/>
    <w:rsid w:val="00744AD1"/>
  </w:style>
  <w:style w:type="paragraph" w:customStyle="1" w:styleId="90BADD923A6D43ECB4F7D041EA2C0BB0">
    <w:name w:val="90BADD923A6D43ECB4F7D041EA2C0BB0"/>
    <w:rsid w:val="00744AD1"/>
  </w:style>
  <w:style w:type="paragraph" w:customStyle="1" w:styleId="0E70E6D3617144668557127FBDCBF860">
    <w:name w:val="0E70E6D3617144668557127FBDCBF860"/>
    <w:rsid w:val="00744AD1"/>
  </w:style>
  <w:style w:type="paragraph" w:customStyle="1" w:styleId="6429F846AFF044F5BD54502946BDD258">
    <w:name w:val="6429F846AFF044F5BD54502946BDD258"/>
    <w:rsid w:val="00744AD1"/>
  </w:style>
  <w:style w:type="paragraph" w:customStyle="1" w:styleId="5F148E2E0EDA4C31AA6F0A5694197BDB">
    <w:name w:val="5F148E2E0EDA4C31AA6F0A5694197BDB"/>
    <w:rsid w:val="00744AD1"/>
  </w:style>
  <w:style w:type="paragraph" w:customStyle="1" w:styleId="D67FF127C23E45DA9AA90EF2AC2FCF83">
    <w:name w:val="D67FF127C23E45DA9AA90EF2AC2FCF83"/>
    <w:rsid w:val="00744AD1"/>
  </w:style>
  <w:style w:type="paragraph" w:customStyle="1" w:styleId="F2B7E463993345B39651B4518423E69C">
    <w:name w:val="F2B7E463993345B39651B4518423E69C"/>
    <w:rsid w:val="00744AD1"/>
  </w:style>
  <w:style w:type="paragraph" w:customStyle="1" w:styleId="AD2771D2E569482DBDA1850FD06DB601">
    <w:name w:val="AD2771D2E569482DBDA1850FD06DB601"/>
    <w:rsid w:val="00744AD1"/>
  </w:style>
  <w:style w:type="paragraph" w:customStyle="1" w:styleId="90D31E983D094FBD84BF5488D40F913C">
    <w:name w:val="90D31E983D094FBD84BF5488D40F913C"/>
    <w:rsid w:val="00744AD1"/>
  </w:style>
  <w:style w:type="paragraph" w:customStyle="1" w:styleId="CFAEE6C257E3480D8E54FFD3CE0FFBDD">
    <w:name w:val="CFAEE6C257E3480D8E54FFD3CE0FFBDD"/>
    <w:rsid w:val="00744AD1"/>
  </w:style>
  <w:style w:type="paragraph" w:customStyle="1" w:styleId="EC83D9A6851A41C68B6D5D52A859A4F5">
    <w:name w:val="EC83D9A6851A41C68B6D5D52A859A4F5"/>
    <w:rsid w:val="00744AD1"/>
  </w:style>
  <w:style w:type="paragraph" w:customStyle="1" w:styleId="6BCBF5A0DD724E0B9C275179A5935452">
    <w:name w:val="6BCBF5A0DD724E0B9C275179A5935452"/>
    <w:rsid w:val="00744AD1"/>
  </w:style>
  <w:style w:type="paragraph" w:customStyle="1" w:styleId="A3EA049008664A089D8C3A5B378F3AE8">
    <w:name w:val="A3EA049008664A089D8C3A5B378F3AE8"/>
    <w:rsid w:val="00744AD1"/>
  </w:style>
  <w:style w:type="paragraph" w:customStyle="1" w:styleId="F0FDDC6C23B8411AA54C7BE617A9266D">
    <w:name w:val="F0FDDC6C23B8411AA54C7BE617A9266D"/>
    <w:rsid w:val="00744AD1"/>
  </w:style>
  <w:style w:type="paragraph" w:customStyle="1" w:styleId="23041A24A19B4618AA97679840BAAA2A">
    <w:name w:val="23041A24A19B4618AA97679840BAAA2A"/>
    <w:rsid w:val="00744AD1"/>
  </w:style>
  <w:style w:type="paragraph" w:customStyle="1" w:styleId="9F860D747E7F4ACBAD08329EC0D31303">
    <w:name w:val="9F860D747E7F4ACBAD08329EC0D31303"/>
    <w:rsid w:val="00744AD1"/>
  </w:style>
  <w:style w:type="paragraph" w:customStyle="1" w:styleId="AF882F7B33A84E83BBACF46421F580DB">
    <w:name w:val="AF882F7B33A84E83BBACF46421F580DB"/>
    <w:rsid w:val="00744AD1"/>
  </w:style>
  <w:style w:type="paragraph" w:customStyle="1" w:styleId="9046CB397E414DAAA1B7ED48AFA27D87">
    <w:name w:val="9046CB397E414DAAA1B7ED48AFA27D87"/>
    <w:rsid w:val="00744AD1"/>
  </w:style>
  <w:style w:type="paragraph" w:customStyle="1" w:styleId="586F6AA33C9E49EEA84895C4532F3D1B">
    <w:name w:val="586F6AA33C9E49EEA84895C4532F3D1B"/>
    <w:rsid w:val="00744AD1"/>
  </w:style>
  <w:style w:type="paragraph" w:customStyle="1" w:styleId="D63EB5359ED04FE99D9FF59DEB9F37C5">
    <w:name w:val="D63EB5359ED04FE99D9FF59DEB9F37C5"/>
    <w:rsid w:val="00744AD1"/>
  </w:style>
  <w:style w:type="paragraph" w:customStyle="1" w:styleId="DE920BFA9D6846F3813DBE6B858C79B5">
    <w:name w:val="DE920BFA9D6846F3813DBE6B858C79B5"/>
    <w:rsid w:val="00744AD1"/>
  </w:style>
  <w:style w:type="paragraph" w:customStyle="1" w:styleId="62B9AD27F3D44DA9AB590F61E6F442D0">
    <w:name w:val="62B9AD27F3D44DA9AB590F61E6F442D0"/>
    <w:rsid w:val="00744AD1"/>
  </w:style>
  <w:style w:type="paragraph" w:customStyle="1" w:styleId="8A5107CFC79946398091F0E87CA0D21A">
    <w:name w:val="8A5107CFC79946398091F0E87CA0D21A"/>
    <w:rsid w:val="00744AD1"/>
  </w:style>
  <w:style w:type="paragraph" w:customStyle="1" w:styleId="B2637085CE464CB693B4262542443CC6">
    <w:name w:val="B2637085CE464CB693B4262542443CC6"/>
    <w:rsid w:val="00744AD1"/>
  </w:style>
  <w:style w:type="paragraph" w:customStyle="1" w:styleId="892B43CDD4EA4A29A21693C541ADFAF8">
    <w:name w:val="892B43CDD4EA4A29A21693C541ADFAF8"/>
    <w:rsid w:val="00744AD1"/>
  </w:style>
  <w:style w:type="paragraph" w:customStyle="1" w:styleId="A5C55631042741669E273384220FAEBA">
    <w:name w:val="A5C55631042741669E273384220FAEBA"/>
    <w:rsid w:val="00744AD1"/>
  </w:style>
  <w:style w:type="paragraph" w:customStyle="1" w:styleId="F3E3DF36382A42848D470B4C2B59F62D">
    <w:name w:val="F3E3DF36382A42848D470B4C2B59F62D"/>
    <w:rsid w:val="00744AD1"/>
  </w:style>
  <w:style w:type="paragraph" w:customStyle="1" w:styleId="0E3841A965CD408D809A86EC67108BC5">
    <w:name w:val="0E3841A965CD408D809A86EC67108BC5"/>
    <w:rsid w:val="00744AD1"/>
  </w:style>
  <w:style w:type="paragraph" w:customStyle="1" w:styleId="CA9B7C771F96450A85CBA4A715855DBB">
    <w:name w:val="CA9B7C771F96450A85CBA4A715855DBB"/>
    <w:rsid w:val="00744AD1"/>
  </w:style>
  <w:style w:type="paragraph" w:customStyle="1" w:styleId="A118E10A97914D338BBCBD657A292C86">
    <w:name w:val="A118E10A97914D338BBCBD657A292C86"/>
    <w:rsid w:val="00744AD1"/>
  </w:style>
  <w:style w:type="paragraph" w:customStyle="1" w:styleId="D32E31B8296843168338408258A36A3712">
    <w:name w:val="D32E31B8296843168338408258A36A3712"/>
    <w:rsid w:val="00744AD1"/>
    <w:rPr>
      <w:rFonts w:eastAsiaTheme="minorHAnsi"/>
      <w:lang w:eastAsia="en-US"/>
    </w:rPr>
  </w:style>
  <w:style w:type="paragraph" w:customStyle="1" w:styleId="064E6AB0DACF44C7A35C12A4B1A98CEB10">
    <w:name w:val="064E6AB0DACF44C7A35C12A4B1A98CEB10"/>
    <w:rsid w:val="00744AD1"/>
    <w:rPr>
      <w:rFonts w:eastAsiaTheme="minorHAnsi"/>
      <w:lang w:eastAsia="en-US"/>
    </w:rPr>
  </w:style>
  <w:style w:type="paragraph" w:customStyle="1" w:styleId="CEFCEAA2271B4091B8AAC947678CA6E010">
    <w:name w:val="CEFCEAA2271B4091B8AAC947678CA6E010"/>
    <w:rsid w:val="00744AD1"/>
    <w:rPr>
      <w:rFonts w:eastAsiaTheme="minorHAnsi"/>
      <w:lang w:eastAsia="en-US"/>
    </w:rPr>
  </w:style>
  <w:style w:type="paragraph" w:customStyle="1" w:styleId="4B3587B9E9934FDEBBE108AAA728417C10">
    <w:name w:val="4B3587B9E9934FDEBBE108AAA728417C10"/>
    <w:rsid w:val="00744AD1"/>
    <w:rPr>
      <w:rFonts w:eastAsiaTheme="minorHAnsi"/>
      <w:lang w:eastAsia="en-US"/>
    </w:rPr>
  </w:style>
  <w:style w:type="paragraph" w:customStyle="1" w:styleId="8BB6673F580E499AB0C2C5D68E8D7C8B10">
    <w:name w:val="8BB6673F580E499AB0C2C5D68E8D7C8B10"/>
    <w:rsid w:val="00744AD1"/>
    <w:rPr>
      <w:rFonts w:eastAsiaTheme="minorHAnsi"/>
      <w:lang w:eastAsia="en-US"/>
    </w:rPr>
  </w:style>
  <w:style w:type="paragraph" w:customStyle="1" w:styleId="CF3987DF12104BC8999D4A87C4211C247">
    <w:name w:val="CF3987DF12104BC8999D4A87C4211C247"/>
    <w:rsid w:val="00744AD1"/>
    <w:rPr>
      <w:rFonts w:eastAsiaTheme="minorHAnsi"/>
      <w:lang w:eastAsia="en-US"/>
    </w:rPr>
  </w:style>
  <w:style w:type="paragraph" w:customStyle="1" w:styleId="0A6710533C1F4D6CABB8AAB3767DCAC210">
    <w:name w:val="0A6710533C1F4D6CABB8AAB3767DCAC210"/>
    <w:rsid w:val="00744AD1"/>
    <w:rPr>
      <w:rFonts w:eastAsiaTheme="minorHAnsi"/>
      <w:lang w:eastAsia="en-US"/>
    </w:rPr>
  </w:style>
  <w:style w:type="paragraph" w:customStyle="1" w:styleId="4B249A84C5664769BDD25CC4C8424AA610">
    <w:name w:val="4B249A84C5664769BDD25CC4C8424AA610"/>
    <w:rsid w:val="00744AD1"/>
    <w:rPr>
      <w:rFonts w:eastAsiaTheme="minorHAnsi"/>
      <w:lang w:eastAsia="en-US"/>
    </w:rPr>
  </w:style>
  <w:style w:type="paragraph" w:customStyle="1" w:styleId="6B13F8BFB0F04D83B41A50AB634B868810">
    <w:name w:val="6B13F8BFB0F04D83B41A50AB634B868810"/>
    <w:rsid w:val="00744AD1"/>
    <w:rPr>
      <w:rFonts w:eastAsiaTheme="minorHAnsi"/>
      <w:lang w:eastAsia="en-US"/>
    </w:rPr>
  </w:style>
  <w:style w:type="paragraph" w:customStyle="1" w:styleId="3A690261C3B34671A26962393A08ACB810">
    <w:name w:val="3A690261C3B34671A26962393A08ACB810"/>
    <w:rsid w:val="00744AD1"/>
    <w:rPr>
      <w:rFonts w:eastAsiaTheme="minorHAnsi"/>
      <w:lang w:eastAsia="en-US"/>
    </w:rPr>
  </w:style>
  <w:style w:type="paragraph" w:customStyle="1" w:styleId="566CDC59046C45C59A03047B53635B0E12">
    <w:name w:val="566CDC59046C45C59A03047B53635B0E12"/>
    <w:rsid w:val="00744AD1"/>
    <w:rPr>
      <w:rFonts w:eastAsiaTheme="minorHAnsi"/>
      <w:lang w:eastAsia="en-US"/>
    </w:rPr>
  </w:style>
  <w:style w:type="paragraph" w:customStyle="1" w:styleId="730E3E17A7D54583B115939858FD065B10">
    <w:name w:val="730E3E17A7D54583B115939858FD065B10"/>
    <w:rsid w:val="00744AD1"/>
    <w:rPr>
      <w:rFonts w:eastAsiaTheme="minorHAnsi"/>
      <w:lang w:eastAsia="en-US"/>
    </w:rPr>
  </w:style>
  <w:style w:type="paragraph" w:customStyle="1" w:styleId="050383DD5C564D469DA5218AAC7B1FB310">
    <w:name w:val="050383DD5C564D469DA5218AAC7B1FB310"/>
    <w:rsid w:val="00744AD1"/>
    <w:rPr>
      <w:rFonts w:eastAsiaTheme="minorHAnsi"/>
      <w:lang w:eastAsia="en-US"/>
    </w:rPr>
  </w:style>
  <w:style w:type="paragraph" w:customStyle="1" w:styleId="3E537A8DB9464C2E9A660E1BCCC3020E12">
    <w:name w:val="3E537A8DB9464C2E9A660E1BCCC3020E12"/>
    <w:rsid w:val="00744AD1"/>
    <w:rPr>
      <w:rFonts w:eastAsiaTheme="minorHAnsi"/>
      <w:lang w:eastAsia="en-US"/>
    </w:rPr>
  </w:style>
  <w:style w:type="paragraph" w:customStyle="1" w:styleId="119D84F97E494714A2EA79C5990776DD12">
    <w:name w:val="119D84F97E494714A2EA79C5990776DD12"/>
    <w:rsid w:val="00744AD1"/>
    <w:rPr>
      <w:rFonts w:eastAsiaTheme="minorHAnsi"/>
      <w:lang w:eastAsia="en-US"/>
    </w:rPr>
  </w:style>
  <w:style w:type="paragraph" w:customStyle="1" w:styleId="493E64918B954694A23E598D6C3BB1FE1">
    <w:name w:val="493E64918B954694A23E598D6C3BB1FE1"/>
    <w:rsid w:val="00744AD1"/>
    <w:rPr>
      <w:rFonts w:eastAsiaTheme="minorHAnsi"/>
      <w:lang w:eastAsia="en-US"/>
    </w:rPr>
  </w:style>
  <w:style w:type="paragraph" w:customStyle="1" w:styleId="10E0407CFCF741C88309F6CB703961BB1">
    <w:name w:val="10E0407CFCF741C88309F6CB703961BB1"/>
    <w:rsid w:val="00744AD1"/>
    <w:rPr>
      <w:rFonts w:eastAsiaTheme="minorHAnsi"/>
      <w:lang w:eastAsia="en-US"/>
    </w:rPr>
  </w:style>
  <w:style w:type="paragraph" w:customStyle="1" w:styleId="9119445663D04F5595750049DC09301B1">
    <w:name w:val="9119445663D04F5595750049DC09301B1"/>
    <w:rsid w:val="00744AD1"/>
    <w:rPr>
      <w:rFonts w:eastAsiaTheme="minorHAnsi"/>
      <w:lang w:eastAsia="en-US"/>
    </w:rPr>
  </w:style>
  <w:style w:type="paragraph" w:customStyle="1" w:styleId="E51DE95A2E8147E5A77EFDFE9F0273251">
    <w:name w:val="E51DE95A2E8147E5A77EFDFE9F0273251"/>
    <w:rsid w:val="00744AD1"/>
    <w:rPr>
      <w:rFonts w:eastAsiaTheme="minorHAnsi"/>
      <w:lang w:eastAsia="en-US"/>
    </w:rPr>
  </w:style>
  <w:style w:type="paragraph" w:customStyle="1" w:styleId="3C4FE80E481C40E78AB64E804F1B7DB71">
    <w:name w:val="3C4FE80E481C40E78AB64E804F1B7DB71"/>
    <w:rsid w:val="00744AD1"/>
    <w:rPr>
      <w:rFonts w:eastAsiaTheme="minorHAnsi"/>
      <w:lang w:eastAsia="en-US"/>
    </w:rPr>
  </w:style>
  <w:style w:type="paragraph" w:customStyle="1" w:styleId="91ECC055F94242578FA59656C0169B251">
    <w:name w:val="91ECC055F94242578FA59656C0169B251"/>
    <w:rsid w:val="00744AD1"/>
    <w:rPr>
      <w:rFonts w:eastAsiaTheme="minorHAnsi"/>
      <w:lang w:eastAsia="en-US"/>
    </w:rPr>
  </w:style>
  <w:style w:type="paragraph" w:customStyle="1" w:styleId="97303E54DBCE4FA9BD8CECC95E639E311">
    <w:name w:val="97303E54DBCE4FA9BD8CECC95E639E311"/>
    <w:rsid w:val="00744AD1"/>
    <w:rPr>
      <w:rFonts w:eastAsiaTheme="minorHAnsi"/>
      <w:lang w:eastAsia="en-US"/>
    </w:rPr>
  </w:style>
  <w:style w:type="paragraph" w:customStyle="1" w:styleId="A2D686062E374752B481814412538EB11">
    <w:name w:val="A2D686062E374752B481814412538EB11"/>
    <w:rsid w:val="00744AD1"/>
    <w:rPr>
      <w:rFonts w:eastAsiaTheme="minorHAnsi"/>
      <w:lang w:eastAsia="en-US"/>
    </w:rPr>
  </w:style>
  <w:style w:type="paragraph" w:customStyle="1" w:styleId="690D30EABBB74B34822B8B1004520AE81">
    <w:name w:val="690D30EABBB74B34822B8B1004520AE81"/>
    <w:rsid w:val="00744AD1"/>
    <w:rPr>
      <w:rFonts w:eastAsiaTheme="minorHAnsi"/>
      <w:lang w:eastAsia="en-US"/>
    </w:rPr>
  </w:style>
  <w:style w:type="paragraph" w:customStyle="1" w:styleId="F86487774441497FB0E2889A4DDEB5531">
    <w:name w:val="F86487774441497FB0E2889A4DDEB5531"/>
    <w:rsid w:val="00744AD1"/>
    <w:rPr>
      <w:rFonts w:eastAsiaTheme="minorHAnsi"/>
      <w:lang w:eastAsia="en-US"/>
    </w:rPr>
  </w:style>
  <w:style w:type="paragraph" w:customStyle="1" w:styleId="706E735867A2402885B2F60EAEF0B2A11">
    <w:name w:val="706E735867A2402885B2F60EAEF0B2A11"/>
    <w:rsid w:val="00744AD1"/>
    <w:rPr>
      <w:rFonts w:eastAsiaTheme="minorHAnsi"/>
      <w:lang w:eastAsia="en-US"/>
    </w:rPr>
  </w:style>
  <w:style w:type="paragraph" w:customStyle="1" w:styleId="89791466679B416ABD83E763D6B41A611">
    <w:name w:val="89791466679B416ABD83E763D6B41A611"/>
    <w:rsid w:val="00744AD1"/>
    <w:rPr>
      <w:rFonts w:eastAsiaTheme="minorHAnsi"/>
      <w:lang w:eastAsia="en-US"/>
    </w:rPr>
  </w:style>
  <w:style w:type="paragraph" w:customStyle="1" w:styleId="118CB0F7889B4C69B290604FA53C50471">
    <w:name w:val="118CB0F7889B4C69B290604FA53C50471"/>
    <w:rsid w:val="00744AD1"/>
    <w:rPr>
      <w:rFonts w:eastAsiaTheme="minorHAnsi"/>
      <w:lang w:eastAsia="en-US"/>
    </w:rPr>
  </w:style>
  <w:style w:type="paragraph" w:customStyle="1" w:styleId="B4CF63A6144047C2BAF0ACFABACA60421">
    <w:name w:val="B4CF63A6144047C2BAF0ACFABACA60421"/>
    <w:rsid w:val="00744AD1"/>
    <w:rPr>
      <w:rFonts w:eastAsiaTheme="minorHAnsi"/>
      <w:lang w:eastAsia="en-US"/>
    </w:rPr>
  </w:style>
  <w:style w:type="paragraph" w:customStyle="1" w:styleId="C1E4E66E40364998B1C7340BE1C7F1AC1">
    <w:name w:val="C1E4E66E40364998B1C7340BE1C7F1AC1"/>
    <w:rsid w:val="00744AD1"/>
    <w:rPr>
      <w:rFonts w:eastAsiaTheme="minorHAnsi"/>
      <w:lang w:eastAsia="en-US"/>
    </w:rPr>
  </w:style>
  <w:style w:type="paragraph" w:customStyle="1" w:styleId="A750B9BB92AA48939B6DCEA6A0C5C5771">
    <w:name w:val="A750B9BB92AA48939B6DCEA6A0C5C5771"/>
    <w:rsid w:val="00744AD1"/>
    <w:rPr>
      <w:rFonts w:eastAsiaTheme="minorHAnsi"/>
      <w:lang w:eastAsia="en-US"/>
    </w:rPr>
  </w:style>
  <w:style w:type="paragraph" w:customStyle="1" w:styleId="AF12E6A3056A4734847C6328E952D8E31">
    <w:name w:val="AF12E6A3056A4734847C6328E952D8E31"/>
    <w:rsid w:val="00744AD1"/>
    <w:rPr>
      <w:rFonts w:eastAsiaTheme="minorHAnsi"/>
      <w:lang w:eastAsia="en-US"/>
    </w:rPr>
  </w:style>
  <w:style w:type="paragraph" w:customStyle="1" w:styleId="C1B2B5DACC5540E8B3AD6722E0AD1A0A1">
    <w:name w:val="C1B2B5DACC5540E8B3AD6722E0AD1A0A1"/>
    <w:rsid w:val="00744AD1"/>
    <w:rPr>
      <w:rFonts w:eastAsiaTheme="minorHAnsi"/>
      <w:lang w:eastAsia="en-US"/>
    </w:rPr>
  </w:style>
  <w:style w:type="paragraph" w:customStyle="1" w:styleId="5CDBB90F3BAE4684892E198F43AACA441">
    <w:name w:val="5CDBB90F3BAE4684892E198F43AACA441"/>
    <w:rsid w:val="00744AD1"/>
    <w:rPr>
      <w:rFonts w:eastAsiaTheme="minorHAnsi"/>
      <w:lang w:eastAsia="en-US"/>
    </w:rPr>
  </w:style>
  <w:style w:type="paragraph" w:customStyle="1" w:styleId="6E59E0DC07A74A989847A3532396C8E11">
    <w:name w:val="6E59E0DC07A74A989847A3532396C8E11"/>
    <w:rsid w:val="00744AD1"/>
    <w:rPr>
      <w:rFonts w:eastAsiaTheme="minorHAnsi"/>
      <w:lang w:eastAsia="en-US"/>
    </w:rPr>
  </w:style>
  <w:style w:type="paragraph" w:customStyle="1" w:styleId="55AEDD896DB74BEAA704D499830F9D8C1">
    <w:name w:val="55AEDD896DB74BEAA704D499830F9D8C1"/>
    <w:rsid w:val="00744AD1"/>
    <w:rPr>
      <w:rFonts w:eastAsiaTheme="minorHAnsi"/>
      <w:lang w:eastAsia="en-US"/>
    </w:rPr>
  </w:style>
  <w:style w:type="paragraph" w:customStyle="1" w:styleId="BF227AE1B3DD494B88E5A898197107021">
    <w:name w:val="BF227AE1B3DD494B88E5A898197107021"/>
    <w:rsid w:val="00744AD1"/>
    <w:rPr>
      <w:rFonts w:eastAsiaTheme="minorHAnsi"/>
      <w:lang w:eastAsia="en-US"/>
    </w:rPr>
  </w:style>
  <w:style w:type="paragraph" w:customStyle="1" w:styleId="9075F7F5FB9245DF81173099C3E95BED1">
    <w:name w:val="9075F7F5FB9245DF81173099C3E95BED1"/>
    <w:rsid w:val="00744AD1"/>
    <w:rPr>
      <w:rFonts w:eastAsiaTheme="minorHAnsi"/>
      <w:lang w:eastAsia="en-US"/>
    </w:rPr>
  </w:style>
  <w:style w:type="paragraph" w:customStyle="1" w:styleId="0120909671444410A1828129EBBC50F61">
    <w:name w:val="0120909671444410A1828129EBBC50F61"/>
    <w:rsid w:val="00744AD1"/>
    <w:rPr>
      <w:rFonts w:eastAsiaTheme="minorHAnsi"/>
      <w:lang w:eastAsia="en-US"/>
    </w:rPr>
  </w:style>
  <w:style w:type="paragraph" w:customStyle="1" w:styleId="62E3FA484B594F788A15DBDDB5A87FF71">
    <w:name w:val="62E3FA484B594F788A15DBDDB5A87FF71"/>
    <w:rsid w:val="00744AD1"/>
    <w:rPr>
      <w:rFonts w:eastAsiaTheme="minorHAnsi"/>
      <w:lang w:eastAsia="en-US"/>
    </w:rPr>
  </w:style>
  <w:style w:type="paragraph" w:customStyle="1" w:styleId="A953E9B755EA4ABB992DC026E54516FA1">
    <w:name w:val="A953E9B755EA4ABB992DC026E54516FA1"/>
    <w:rsid w:val="00744AD1"/>
    <w:rPr>
      <w:rFonts w:eastAsiaTheme="minorHAnsi"/>
      <w:lang w:eastAsia="en-US"/>
    </w:rPr>
  </w:style>
  <w:style w:type="paragraph" w:customStyle="1" w:styleId="405C64578DE44F859B14EB9D2EF265131">
    <w:name w:val="405C64578DE44F859B14EB9D2EF265131"/>
    <w:rsid w:val="00744AD1"/>
    <w:rPr>
      <w:rFonts w:eastAsiaTheme="minorHAnsi"/>
      <w:lang w:eastAsia="en-US"/>
    </w:rPr>
  </w:style>
  <w:style w:type="paragraph" w:customStyle="1" w:styleId="E098788E5986466BA680C07818DA5BE51">
    <w:name w:val="E098788E5986466BA680C07818DA5BE51"/>
    <w:rsid w:val="00744AD1"/>
    <w:rPr>
      <w:rFonts w:eastAsiaTheme="minorHAnsi"/>
      <w:lang w:eastAsia="en-US"/>
    </w:rPr>
  </w:style>
  <w:style w:type="paragraph" w:customStyle="1" w:styleId="E21BF07D2A714321A888F5D9EC81AB181">
    <w:name w:val="E21BF07D2A714321A888F5D9EC81AB181"/>
    <w:rsid w:val="00744AD1"/>
    <w:rPr>
      <w:rFonts w:eastAsiaTheme="minorHAnsi"/>
      <w:lang w:eastAsia="en-US"/>
    </w:rPr>
  </w:style>
  <w:style w:type="paragraph" w:customStyle="1" w:styleId="06DAF3143956448E8AF07A054F4F5D2E1">
    <w:name w:val="06DAF3143956448E8AF07A054F4F5D2E1"/>
    <w:rsid w:val="00744AD1"/>
    <w:rPr>
      <w:rFonts w:eastAsiaTheme="minorHAnsi"/>
      <w:lang w:eastAsia="en-US"/>
    </w:rPr>
  </w:style>
  <w:style w:type="paragraph" w:customStyle="1" w:styleId="9D51B9B90D254EA1B7309AB9824B5C3B1">
    <w:name w:val="9D51B9B90D254EA1B7309AB9824B5C3B1"/>
    <w:rsid w:val="00744AD1"/>
    <w:rPr>
      <w:rFonts w:eastAsiaTheme="minorHAnsi"/>
      <w:lang w:eastAsia="en-US"/>
    </w:rPr>
  </w:style>
  <w:style w:type="paragraph" w:customStyle="1" w:styleId="3EC611D7D94D407992AFC8FD6E30AAE21">
    <w:name w:val="3EC611D7D94D407992AFC8FD6E30AAE21"/>
    <w:rsid w:val="00744AD1"/>
    <w:rPr>
      <w:rFonts w:eastAsiaTheme="minorHAnsi"/>
      <w:lang w:eastAsia="en-US"/>
    </w:rPr>
  </w:style>
  <w:style w:type="paragraph" w:customStyle="1" w:styleId="AFEF3A82011D4CF59D39E222FA82B90B1">
    <w:name w:val="AFEF3A82011D4CF59D39E222FA82B90B1"/>
    <w:rsid w:val="00744AD1"/>
    <w:rPr>
      <w:rFonts w:eastAsiaTheme="minorHAnsi"/>
      <w:lang w:eastAsia="en-US"/>
    </w:rPr>
  </w:style>
  <w:style w:type="paragraph" w:customStyle="1" w:styleId="740D120E20FF4199AF6D08366B9352AA1">
    <w:name w:val="740D120E20FF4199AF6D08366B9352AA1"/>
    <w:rsid w:val="00744AD1"/>
    <w:rPr>
      <w:rFonts w:eastAsiaTheme="minorHAnsi"/>
      <w:lang w:eastAsia="en-US"/>
    </w:rPr>
  </w:style>
  <w:style w:type="paragraph" w:customStyle="1" w:styleId="D22214EF02014B6CAED7DED06E52F4E91">
    <w:name w:val="D22214EF02014B6CAED7DED06E52F4E91"/>
    <w:rsid w:val="00744AD1"/>
    <w:rPr>
      <w:rFonts w:eastAsiaTheme="minorHAnsi"/>
      <w:lang w:eastAsia="en-US"/>
    </w:rPr>
  </w:style>
  <w:style w:type="paragraph" w:customStyle="1" w:styleId="D44E56E81ED34B6E988FDF1E5601FD511">
    <w:name w:val="D44E56E81ED34B6E988FDF1E5601FD511"/>
    <w:rsid w:val="00744AD1"/>
    <w:rPr>
      <w:rFonts w:eastAsiaTheme="minorHAnsi"/>
      <w:lang w:eastAsia="en-US"/>
    </w:rPr>
  </w:style>
  <w:style w:type="paragraph" w:customStyle="1" w:styleId="B934F628A571422F81336E797C7EF89A1">
    <w:name w:val="B934F628A571422F81336E797C7EF89A1"/>
    <w:rsid w:val="00744AD1"/>
    <w:rPr>
      <w:rFonts w:eastAsiaTheme="minorHAnsi"/>
      <w:lang w:eastAsia="en-US"/>
    </w:rPr>
  </w:style>
  <w:style w:type="paragraph" w:customStyle="1" w:styleId="DFBD1FE811514A488EE560062E84706F1">
    <w:name w:val="DFBD1FE811514A488EE560062E84706F1"/>
    <w:rsid w:val="00744AD1"/>
    <w:rPr>
      <w:rFonts w:eastAsiaTheme="minorHAnsi"/>
      <w:lang w:eastAsia="en-US"/>
    </w:rPr>
  </w:style>
  <w:style w:type="paragraph" w:customStyle="1" w:styleId="BB8A1D2730BD4D79AB5732503B1CEEE81">
    <w:name w:val="BB8A1D2730BD4D79AB5732503B1CEEE81"/>
    <w:rsid w:val="00744AD1"/>
    <w:rPr>
      <w:rFonts w:eastAsiaTheme="minorHAnsi"/>
      <w:lang w:eastAsia="en-US"/>
    </w:rPr>
  </w:style>
  <w:style w:type="paragraph" w:customStyle="1" w:styleId="6A52ABBDFE1844E3A8F780270EB3C1041">
    <w:name w:val="6A52ABBDFE1844E3A8F780270EB3C1041"/>
    <w:rsid w:val="00744AD1"/>
    <w:rPr>
      <w:rFonts w:eastAsiaTheme="minorHAnsi"/>
      <w:lang w:eastAsia="en-US"/>
    </w:rPr>
  </w:style>
  <w:style w:type="paragraph" w:customStyle="1" w:styleId="E629CD448EC64E37A90324C9B4DFEDC81">
    <w:name w:val="E629CD448EC64E37A90324C9B4DFEDC81"/>
    <w:rsid w:val="00744AD1"/>
    <w:rPr>
      <w:rFonts w:eastAsiaTheme="minorHAnsi"/>
      <w:lang w:eastAsia="en-US"/>
    </w:rPr>
  </w:style>
  <w:style w:type="paragraph" w:customStyle="1" w:styleId="37E02F8246CF403CA703CAF3060A54B11">
    <w:name w:val="37E02F8246CF403CA703CAF3060A54B11"/>
    <w:rsid w:val="00744AD1"/>
    <w:rPr>
      <w:rFonts w:eastAsiaTheme="minorHAnsi"/>
      <w:lang w:eastAsia="en-US"/>
    </w:rPr>
  </w:style>
  <w:style w:type="paragraph" w:customStyle="1" w:styleId="98ABDD6B854748D8875764C2B8675B3F1">
    <w:name w:val="98ABDD6B854748D8875764C2B8675B3F1"/>
    <w:rsid w:val="00744AD1"/>
    <w:rPr>
      <w:rFonts w:eastAsiaTheme="minorHAnsi"/>
      <w:lang w:eastAsia="en-US"/>
    </w:rPr>
  </w:style>
  <w:style w:type="paragraph" w:customStyle="1" w:styleId="68F6129A11804AF3A411C31CD7B603C01">
    <w:name w:val="68F6129A11804AF3A411C31CD7B603C01"/>
    <w:rsid w:val="00744AD1"/>
    <w:rPr>
      <w:rFonts w:eastAsiaTheme="minorHAnsi"/>
      <w:lang w:eastAsia="en-US"/>
    </w:rPr>
  </w:style>
  <w:style w:type="paragraph" w:customStyle="1" w:styleId="5F31781996FD43C59F1A1638D85349201">
    <w:name w:val="5F31781996FD43C59F1A1638D85349201"/>
    <w:rsid w:val="00744AD1"/>
    <w:rPr>
      <w:rFonts w:eastAsiaTheme="minorHAnsi"/>
      <w:lang w:eastAsia="en-US"/>
    </w:rPr>
  </w:style>
  <w:style w:type="paragraph" w:customStyle="1" w:styleId="00285D92803B4E579789D22FFB3447DD1">
    <w:name w:val="00285D92803B4E579789D22FFB3447DD1"/>
    <w:rsid w:val="00744AD1"/>
    <w:rPr>
      <w:rFonts w:eastAsiaTheme="minorHAnsi"/>
      <w:lang w:eastAsia="en-US"/>
    </w:rPr>
  </w:style>
  <w:style w:type="paragraph" w:customStyle="1" w:styleId="B278267FBBB546048BD0764A7005B18C1">
    <w:name w:val="B278267FBBB546048BD0764A7005B18C1"/>
    <w:rsid w:val="00744AD1"/>
    <w:rPr>
      <w:rFonts w:eastAsiaTheme="minorHAnsi"/>
      <w:lang w:eastAsia="en-US"/>
    </w:rPr>
  </w:style>
  <w:style w:type="paragraph" w:customStyle="1" w:styleId="5DC2BA9F2796445AA5EF8B0F5F9B47411">
    <w:name w:val="5DC2BA9F2796445AA5EF8B0F5F9B47411"/>
    <w:rsid w:val="00744AD1"/>
    <w:rPr>
      <w:rFonts w:eastAsiaTheme="minorHAnsi"/>
      <w:lang w:eastAsia="en-US"/>
    </w:rPr>
  </w:style>
  <w:style w:type="paragraph" w:customStyle="1" w:styleId="2BF776B925F3482AAD1CB336614173BE1">
    <w:name w:val="2BF776B925F3482AAD1CB336614173BE1"/>
    <w:rsid w:val="00744AD1"/>
    <w:rPr>
      <w:rFonts w:eastAsiaTheme="minorHAnsi"/>
      <w:lang w:eastAsia="en-US"/>
    </w:rPr>
  </w:style>
  <w:style w:type="paragraph" w:customStyle="1" w:styleId="EB585E8081E844CE81F55EFF8FD585A91">
    <w:name w:val="EB585E8081E844CE81F55EFF8FD585A91"/>
    <w:rsid w:val="00744AD1"/>
    <w:rPr>
      <w:rFonts w:eastAsiaTheme="minorHAnsi"/>
      <w:lang w:eastAsia="en-US"/>
    </w:rPr>
  </w:style>
  <w:style w:type="paragraph" w:customStyle="1" w:styleId="B7C57460AA5C4D79B861811E3A2E2C1F1">
    <w:name w:val="B7C57460AA5C4D79B861811E3A2E2C1F1"/>
    <w:rsid w:val="00744AD1"/>
    <w:rPr>
      <w:rFonts w:eastAsiaTheme="minorHAnsi"/>
      <w:lang w:eastAsia="en-US"/>
    </w:rPr>
  </w:style>
  <w:style w:type="paragraph" w:customStyle="1" w:styleId="0A0E65D270464457A5C374A5C5F4DC491">
    <w:name w:val="0A0E65D270464457A5C374A5C5F4DC491"/>
    <w:rsid w:val="00744AD1"/>
    <w:rPr>
      <w:rFonts w:eastAsiaTheme="minorHAnsi"/>
      <w:lang w:eastAsia="en-US"/>
    </w:rPr>
  </w:style>
  <w:style w:type="paragraph" w:customStyle="1" w:styleId="3C8F3CE9080A4950BD7C496DF9B38F921">
    <w:name w:val="3C8F3CE9080A4950BD7C496DF9B38F921"/>
    <w:rsid w:val="00744AD1"/>
    <w:rPr>
      <w:rFonts w:eastAsiaTheme="minorHAnsi"/>
      <w:lang w:eastAsia="en-US"/>
    </w:rPr>
  </w:style>
  <w:style w:type="paragraph" w:customStyle="1" w:styleId="A8FBBFFF549143AAAE189D5F76A28EC11">
    <w:name w:val="A8FBBFFF549143AAAE189D5F76A28EC11"/>
    <w:rsid w:val="00744AD1"/>
    <w:rPr>
      <w:rFonts w:eastAsiaTheme="minorHAnsi"/>
      <w:lang w:eastAsia="en-US"/>
    </w:rPr>
  </w:style>
  <w:style w:type="paragraph" w:customStyle="1" w:styleId="4B1636B8556E4B4E9AC308D305366AB21">
    <w:name w:val="4B1636B8556E4B4E9AC308D305366AB21"/>
    <w:rsid w:val="00744AD1"/>
    <w:rPr>
      <w:rFonts w:eastAsiaTheme="minorHAnsi"/>
      <w:lang w:eastAsia="en-US"/>
    </w:rPr>
  </w:style>
  <w:style w:type="paragraph" w:customStyle="1" w:styleId="273F18392CCF4857A8B51C70A0F0C6771">
    <w:name w:val="273F18392CCF4857A8B51C70A0F0C6771"/>
    <w:rsid w:val="00744AD1"/>
    <w:rPr>
      <w:rFonts w:eastAsiaTheme="minorHAnsi"/>
      <w:lang w:eastAsia="en-US"/>
    </w:rPr>
  </w:style>
  <w:style w:type="paragraph" w:customStyle="1" w:styleId="455682B5E81C4AE49E631956D01030F51">
    <w:name w:val="455682B5E81C4AE49E631956D01030F51"/>
    <w:rsid w:val="00744AD1"/>
    <w:rPr>
      <w:rFonts w:eastAsiaTheme="minorHAnsi"/>
      <w:lang w:eastAsia="en-US"/>
    </w:rPr>
  </w:style>
  <w:style w:type="paragraph" w:customStyle="1" w:styleId="599BD9DDD7624C7080A8CCB3CCFFDF881">
    <w:name w:val="599BD9DDD7624C7080A8CCB3CCFFDF881"/>
    <w:rsid w:val="00744AD1"/>
    <w:rPr>
      <w:rFonts w:eastAsiaTheme="minorHAnsi"/>
      <w:lang w:eastAsia="en-US"/>
    </w:rPr>
  </w:style>
  <w:style w:type="paragraph" w:customStyle="1" w:styleId="3163E8C2E9D44921B53F807B9F747F181">
    <w:name w:val="3163E8C2E9D44921B53F807B9F747F181"/>
    <w:rsid w:val="00744AD1"/>
    <w:rPr>
      <w:rFonts w:eastAsiaTheme="minorHAnsi"/>
      <w:lang w:eastAsia="en-US"/>
    </w:rPr>
  </w:style>
  <w:style w:type="paragraph" w:customStyle="1" w:styleId="06C808D342C6447086CDE14AF83CBFD91">
    <w:name w:val="06C808D342C6447086CDE14AF83CBFD91"/>
    <w:rsid w:val="00744AD1"/>
    <w:rPr>
      <w:rFonts w:eastAsiaTheme="minorHAnsi"/>
      <w:lang w:eastAsia="en-US"/>
    </w:rPr>
  </w:style>
  <w:style w:type="paragraph" w:customStyle="1" w:styleId="ED0C261D7D1D46C89EF8B79C55B90F291">
    <w:name w:val="ED0C261D7D1D46C89EF8B79C55B90F291"/>
    <w:rsid w:val="00744AD1"/>
    <w:rPr>
      <w:rFonts w:eastAsiaTheme="minorHAnsi"/>
      <w:lang w:eastAsia="en-US"/>
    </w:rPr>
  </w:style>
  <w:style w:type="paragraph" w:customStyle="1" w:styleId="FF86D99E93B44C56AC058B360DD1750C1">
    <w:name w:val="FF86D99E93B44C56AC058B360DD1750C1"/>
    <w:rsid w:val="00744AD1"/>
    <w:rPr>
      <w:rFonts w:eastAsiaTheme="minorHAnsi"/>
      <w:lang w:eastAsia="en-US"/>
    </w:rPr>
  </w:style>
  <w:style w:type="paragraph" w:customStyle="1" w:styleId="EF01B4BAB260421F8F8E36B44755E4F81">
    <w:name w:val="EF01B4BAB260421F8F8E36B44755E4F81"/>
    <w:rsid w:val="00744AD1"/>
    <w:rPr>
      <w:rFonts w:eastAsiaTheme="minorHAnsi"/>
      <w:lang w:eastAsia="en-US"/>
    </w:rPr>
  </w:style>
  <w:style w:type="paragraph" w:customStyle="1" w:styleId="D91ADE23AF97415496C5E5F8AB4AE9621">
    <w:name w:val="D91ADE23AF97415496C5E5F8AB4AE9621"/>
    <w:rsid w:val="00744AD1"/>
    <w:rPr>
      <w:rFonts w:eastAsiaTheme="minorHAnsi"/>
      <w:lang w:eastAsia="en-US"/>
    </w:rPr>
  </w:style>
  <w:style w:type="paragraph" w:customStyle="1" w:styleId="84E030B0BF774A82A9B6D24CAE9482171">
    <w:name w:val="84E030B0BF774A82A9B6D24CAE9482171"/>
    <w:rsid w:val="00744AD1"/>
    <w:rPr>
      <w:rFonts w:eastAsiaTheme="minorHAnsi"/>
      <w:lang w:eastAsia="en-US"/>
    </w:rPr>
  </w:style>
  <w:style w:type="paragraph" w:customStyle="1" w:styleId="5F47FC533218493FA4038859E049E78E1">
    <w:name w:val="5F47FC533218493FA4038859E049E78E1"/>
    <w:rsid w:val="00744AD1"/>
    <w:rPr>
      <w:rFonts w:eastAsiaTheme="minorHAnsi"/>
      <w:lang w:eastAsia="en-US"/>
    </w:rPr>
  </w:style>
  <w:style w:type="paragraph" w:customStyle="1" w:styleId="CB86109DFE87443486033977A14149A81">
    <w:name w:val="CB86109DFE87443486033977A14149A81"/>
    <w:rsid w:val="00744AD1"/>
    <w:rPr>
      <w:rFonts w:eastAsiaTheme="minorHAnsi"/>
      <w:lang w:eastAsia="en-US"/>
    </w:rPr>
  </w:style>
  <w:style w:type="paragraph" w:customStyle="1" w:styleId="4A2E0BFAF2344430AC8C20C27034E9C41">
    <w:name w:val="4A2E0BFAF2344430AC8C20C27034E9C41"/>
    <w:rsid w:val="00744AD1"/>
    <w:rPr>
      <w:rFonts w:eastAsiaTheme="minorHAnsi"/>
      <w:lang w:eastAsia="en-US"/>
    </w:rPr>
  </w:style>
  <w:style w:type="paragraph" w:customStyle="1" w:styleId="DE2004F98D0546E592A35550184A8E7A1">
    <w:name w:val="DE2004F98D0546E592A35550184A8E7A1"/>
    <w:rsid w:val="00744AD1"/>
    <w:rPr>
      <w:rFonts w:eastAsiaTheme="minorHAnsi"/>
      <w:lang w:eastAsia="en-US"/>
    </w:rPr>
  </w:style>
  <w:style w:type="paragraph" w:customStyle="1" w:styleId="A619966948C5487590B5BA4ACB7990671">
    <w:name w:val="A619966948C5487590B5BA4ACB7990671"/>
    <w:rsid w:val="00744AD1"/>
    <w:rPr>
      <w:rFonts w:eastAsiaTheme="minorHAnsi"/>
      <w:lang w:eastAsia="en-US"/>
    </w:rPr>
  </w:style>
  <w:style w:type="paragraph" w:customStyle="1" w:styleId="0F2F97210FFD40B59E255E7E8AF8905C1">
    <w:name w:val="0F2F97210FFD40B59E255E7E8AF8905C1"/>
    <w:rsid w:val="00744AD1"/>
    <w:rPr>
      <w:rFonts w:eastAsiaTheme="minorHAnsi"/>
      <w:lang w:eastAsia="en-US"/>
    </w:rPr>
  </w:style>
  <w:style w:type="paragraph" w:customStyle="1" w:styleId="9B552D4A18F445E194136776099B56711">
    <w:name w:val="9B552D4A18F445E194136776099B56711"/>
    <w:rsid w:val="00744AD1"/>
    <w:rPr>
      <w:rFonts w:eastAsiaTheme="minorHAnsi"/>
      <w:lang w:eastAsia="en-US"/>
    </w:rPr>
  </w:style>
  <w:style w:type="paragraph" w:customStyle="1" w:styleId="125F914AE14F4D7E8F7219C7FFD75C761">
    <w:name w:val="125F914AE14F4D7E8F7219C7FFD75C761"/>
    <w:rsid w:val="00744AD1"/>
    <w:rPr>
      <w:rFonts w:eastAsiaTheme="minorHAnsi"/>
      <w:lang w:eastAsia="en-US"/>
    </w:rPr>
  </w:style>
  <w:style w:type="paragraph" w:customStyle="1" w:styleId="90BADD923A6D43ECB4F7D041EA2C0BB01">
    <w:name w:val="90BADD923A6D43ECB4F7D041EA2C0BB01"/>
    <w:rsid w:val="00744AD1"/>
    <w:rPr>
      <w:rFonts w:eastAsiaTheme="minorHAnsi"/>
      <w:lang w:eastAsia="en-US"/>
    </w:rPr>
  </w:style>
  <w:style w:type="paragraph" w:customStyle="1" w:styleId="AD2771D2E569482DBDA1850FD06DB6011">
    <w:name w:val="AD2771D2E569482DBDA1850FD06DB6011"/>
    <w:rsid w:val="00744AD1"/>
    <w:rPr>
      <w:rFonts w:eastAsiaTheme="minorHAnsi"/>
      <w:lang w:eastAsia="en-US"/>
    </w:rPr>
  </w:style>
  <w:style w:type="paragraph" w:customStyle="1" w:styleId="CFAEE6C257E3480D8E54FFD3CE0FFBDD1">
    <w:name w:val="CFAEE6C257E3480D8E54FFD3CE0FFBDD1"/>
    <w:rsid w:val="00744AD1"/>
    <w:rPr>
      <w:rFonts w:eastAsiaTheme="minorHAnsi"/>
      <w:lang w:eastAsia="en-US"/>
    </w:rPr>
  </w:style>
  <w:style w:type="paragraph" w:customStyle="1" w:styleId="9F860D747E7F4ACBAD08329EC0D313031">
    <w:name w:val="9F860D747E7F4ACBAD08329EC0D313031"/>
    <w:rsid w:val="00744AD1"/>
    <w:rPr>
      <w:rFonts w:eastAsiaTheme="minorHAnsi"/>
      <w:lang w:eastAsia="en-US"/>
    </w:rPr>
  </w:style>
  <w:style w:type="paragraph" w:customStyle="1" w:styleId="9046CB397E414DAAA1B7ED48AFA27D871">
    <w:name w:val="9046CB397E414DAAA1B7ED48AFA27D871"/>
    <w:rsid w:val="00744AD1"/>
    <w:rPr>
      <w:rFonts w:eastAsiaTheme="minorHAnsi"/>
      <w:lang w:eastAsia="en-US"/>
    </w:rPr>
  </w:style>
  <w:style w:type="paragraph" w:customStyle="1" w:styleId="B2637085CE464CB693B4262542443CC61">
    <w:name w:val="B2637085CE464CB693B4262542443CC61"/>
    <w:rsid w:val="00744AD1"/>
    <w:rPr>
      <w:rFonts w:eastAsiaTheme="minorHAnsi"/>
      <w:lang w:eastAsia="en-US"/>
    </w:rPr>
  </w:style>
  <w:style w:type="paragraph" w:customStyle="1" w:styleId="A5C55631042741669E273384220FAEBA1">
    <w:name w:val="A5C55631042741669E273384220FAEBA1"/>
    <w:rsid w:val="00744AD1"/>
    <w:rPr>
      <w:rFonts w:eastAsiaTheme="minorHAnsi"/>
      <w:lang w:eastAsia="en-US"/>
    </w:rPr>
  </w:style>
  <w:style w:type="paragraph" w:customStyle="1" w:styleId="273E213004AE4B3F8DF86773078533AB">
    <w:name w:val="273E213004AE4B3F8DF86773078533AB"/>
    <w:rsid w:val="00744AD1"/>
  </w:style>
  <w:style w:type="paragraph" w:customStyle="1" w:styleId="96D6C887C2044A809151E2A1E0141C5D">
    <w:name w:val="96D6C887C2044A809151E2A1E0141C5D"/>
    <w:rsid w:val="00744AD1"/>
  </w:style>
  <w:style w:type="paragraph" w:customStyle="1" w:styleId="0747F4CB6EEA432284F77F7B31252670">
    <w:name w:val="0747F4CB6EEA432284F77F7B31252670"/>
    <w:rsid w:val="00744AD1"/>
  </w:style>
  <w:style w:type="paragraph" w:customStyle="1" w:styleId="DD9C37E8B0364C188783CFC296DBAE95">
    <w:name w:val="DD9C37E8B0364C188783CFC296DBAE95"/>
    <w:rsid w:val="00744AD1"/>
  </w:style>
  <w:style w:type="paragraph" w:customStyle="1" w:styleId="4DD495813AB14E5A95DFD7EEB29ACF64">
    <w:name w:val="4DD495813AB14E5A95DFD7EEB29ACF64"/>
    <w:rsid w:val="00744AD1"/>
  </w:style>
  <w:style w:type="paragraph" w:customStyle="1" w:styleId="C02268F2081B4584AF49C62116431FEA">
    <w:name w:val="C02268F2081B4584AF49C62116431FEA"/>
    <w:rsid w:val="00744AD1"/>
  </w:style>
  <w:style w:type="paragraph" w:customStyle="1" w:styleId="62F6CA558FD04AF1A60A1889B06A01C2">
    <w:name w:val="62F6CA558FD04AF1A60A1889B06A01C2"/>
    <w:rsid w:val="00744AD1"/>
  </w:style>
  <w:style w:type="paragraph" w:customStyle="1" w:styleId="5C1AFC1B47CD469EBCA7E5E0E2A37A95">
    <w:name w:val="5C1AFC1B47CD469EBCA7E5E0E2A37A95"/>
    <w:rsid w:val="00744AD1"/>
  </w:style>
  <w:style w:type="paragraph" w:customStyle="1" w:styleId="529B057ACAC04CB5B952D0CA928435D1">
    <w:name w:val="529B057ACAC04CB5B952D0CA928435D1"/>
    <w:rsid w:val="00744AD1"/>
  </w:style>
  <w:style w:type="paragraph" w:customStyle="1" w:styleId="901A963206754FE7877A8965C7D73D16">
    <w:name w:val="901A963206754FE7877A8965C7D73D16"/>
    <w:rsid w:val="00744AD1"/>
  </w:style>
  <w:style w:type="paragraph" w:customStyle="1" w:styleId="89B4456A5E894D94AD7CFD884CB338BD">
    <w:name w:val="89B4456A5E894D94AD7CFD884CB338BD"/>
    <w:rsid w:val="00744AD1"/>
  </w:style>
  <w:style w:type="paragraph" w:customStyle="1" w:styleId="E7A447F88D2D40E2A8E5A4F7724F15AA">
    <w:name w:val="E7A447F88D2D40E2A8E5A4F7724F15AA"/>
    <w:rsid w:val="00744AD1"/>
  </w:style>
  <w:style w:type="paragraph" w:customStyle="1" w:styleId="5D26EB82A8B44A3FA829FF0E9A1B0662">
    <w:name w:val="5D26EB82A8B44A3FA829FF0E9A1B0662"/>
    <w:rsid w:val="00744AD1"/>
  </w:style>
  <w:style w:type="paragraph" w:customStyle="1" w:styleId="1C74897D1FBC456F8278A2F2F7EE07CD">
    <w:name w:val="1C74897D1FBC456F8278A2F2F7EE07CD"/>
    <w:rsid w:val="00744AD1"/>
  </w:style>
  <w:style w:type="paragraph" w:customStyle="1" w:styleId="D7E388F5E559450C9B62002E59A0368D">
    <w:name w:val="D7E388F5E559450C9B62002E59A0368D"/>
    <w:rsid w:val="00744AD1"/>
  </w:style>
  <w:style w:type="paragraph" w:customStyle="1" w:styleId="2753D3F76B9248E687C3ACF3D2A67EB2">
    <w:name w:val="2753D3F76B9248E687C3ACF3D2A67EB2"/>
    <w:rsid w:val="00744AD1"/>
  </w:style>
  <w:style w:type="paragraph" w:customStyle="1" w:styleId="E3EDDCBA3858472F82890AF95C776111">
    <w:name w:val="E3EDDCBA3858472F82890AF95C776111"/>
    <w:rsid w:val="00744AD1"/>
  </w:style>
  <w:style w:type="paragraph" w:customStyle="1" w:styleId="23869D7744FC42E1839B204C13D27B8F">
    <w:name w:val="23869D7744FC42E1839B204C13D27B8F"/>
    <w:rsid w:val="00744AD1"/>
  </w:style>
  <w:style w:type="paragraph" w:customStyle="1" w:styleId="49D635BAC52541D3A37587C98DF0A228">
    <w:name w:val="49D635BAC52541D3A37587C98DF0A228"/>
    <w:rsid w:val="00744AD1"/>
  </w:style>
  <w:style w:type="paragraph" w:customStyle="1" w:styleId="582D6C0CD8554C52BF0B0980BB4B9D32">
    <w:name w:val="582D6C0CD8554C52BF0B0980BB4B9D32"/>
    <w:rsid w:val="00744AD1"/>
  </w:style>
  <w:style w:type="paragraph" w:customStyle="1" w:styleId="7009AC1A9596414DB952818CAB9211DD">
    <w:name w:val="7009AC1A9596414DB952818CAB9211DD"/>
    <w:rsid w:val="00744AD1"/>
  </w:style>
  <w:style w:type="paragraph" w:customStyle="1" w:styleId="8629B6A4C7ED497EB5E6C6369F9D3E78">
    <w:name w:val="8629B6A4C7ED497EB5E6C6369F9D3E78"/>
    <w:rsid w:val="00744AD1"/>
  </w:style>
  <w:style w:type="paragraph" w:customStyle="1" w:styleId="93172836D28A40B5821E8A98A3611B5A">
    <w:name w:val="93172836D28A40B5821E8A98A3611B5A"/>
    <w:rsid w:val="00744AD1"/>
  </w:style>
  <w:style w:type="paragraph" w:customStyle="1" w:styleId="5BB938C6EBAD46E8AE24D962593B3B6A">
    <w:name w:val="5BB938C6EBAD46E8AE24D962593B3B6A"/>
    <w:rsid w:val="00744AD1"/>
  </w:style>
  <w:style w:type="paragraph" w:customStyle="1" w:styleId="E6D094BCB7104228A9EDDCDA003059BA">
    <w:name w:val="E6D094BCB7104228A9EDDCDA003059BA"/>
    <w:rsid w:val="00744AD1"/>
  </w:style>
  <w:style w:type="paragraph" w:customStyle="1" w:styleId="8EAB9B014B5444D089EF9B2B0103288C">
    <w:name w:val="8EAB9B014B5444D089EF9B2B0103288C"/>
    <w:rsid w:val="00744AD1"/>
  </w:style>
  <w:style w:type="paragraph" w:customStyle="1" w:styleId="E94ACCC3609B45898D283CB94930CB88">
    <w:name w:val="E94ACCC3609B45898D283CB94930CB88"/>
    <w:rsid w:val="00744AD1"/>
  </w:style>
  <w:style w:type="paragraph" w:customStyle="1" w:styleId="6B158BC2257642B384D5FB026D360D00">
    <w:name w:val="6B158BC2257642B384D5FB026D360D00"/>
    <w:rsid w:val="00744AD1"/>
  </w:style>
  <w:style w:type="paragraph" w:customStyle="1" w:styleId="6160118D95EA40D9926B998892E7F824">
    <w:name w:val="6160118D95EA40D9926B998892E7F824"/>
    <w:rsid w:val="00744AD1"/>
  </w:style>
  <w:style w:type="paragraph" w:customStyle="1" w:styleId="74034E695ECB4B1DAABDAC88C03D6117">
    <w:name w:val="74034E695ECB4B1DAABDAC88C03D6117"/>
    <w:rsid w:val="00744AD1"/>
  </w:style>
  <w:style w:type="paragraph" w:customStyle="1" w:styleId="0FDC3206B38B4E3D8EE93A50ED1FF813">
    <w:name w:val="0FDC3206B38B4E3D8EE93A50ED1FF813"/>
    <w:rsid w:val="00744AD1"/>
  </w:style>
  <w:style w:type="paragraph" w:customStyle="1" w:styleId="C8B5BE1071B14650B6E4EE3E099E834A">
    <w:name w:val="C8B5BE1071B14650B6E4EE3E099E834A"/>
    <w:rsid w:val="00744AD1"/>
  </w:style>
  <w:style w:type="paragraph" w:customStyle="1" w:styleId="B8808FE58F5445F2BFFF3E16F894AC9B">
    <w:name w:val="B8808FE58F5445F2BFFF3E16F894AC9B"/>
    <w:rsid w:val="00744AD1"/>
  </w:style>
  <w:style w:type="paragraph" w:customStyle="1" w:styleId="C7D2188F9FA543AA802EDED483982273">
    <w:name w:val="C7D2188F9FA543AA802EDED483982273"/>
    <w:rsid w:val="00744AD1"/>
  </w:style>
  <w:style w:type="paragraph" w:customStyle="1" w:styleId="158C5E0A41674593BFB34DE5964B03D2">
    <w:name w:val="158C5E0A41674593BFB34DE5964B03D2"/>
    <w:rsid w:val="00744AD1"/>
  </w:style>
  <w:style w:type="paragraph" w:customStyle="1" w:styleId="087005271AE046CC833F13BD40C8300C">
    <w:name w:val="087005271AE046CC833F13BD40C8300C"/>
    <w:rsid w:val="00744AD1"/>
  </w:style>
  <w:style w:type="paragraph" w:customStyle="1" w:styleId="3ACB94EAC236450182F045E29C4D308A">
    <w:name w:val="3ACB94EAC236450182F045E29C4D308A"/>
    <w:rsid w:val="00744AD1"/>
  </w:style>
  <w:style w:type="paragraph" w:customStyle="1" w:styleId="EAD771EC2CF74DE8B465837C4AF2BF8C">
    <w:name w:val="EAD771EC2CF74DE8B465837C4AF2BF8C"/>
    <w:rsid w:val="00744AD1"/>
  </w:style>
  <w:style w:type="paragraph" w:customStyle="1" w:styleId="76949F636DC34D12AFBFB103FAA3FE94">
    <w:name w:val="76949F636DC34D12AFBFB103FAA3FE94"/>
    <w:rsid w:val="00744AD1"/>
  </w:style>
  <w:style w:type="paragraph" w:customStyle="1" w:styleId="3A8C1DE7F840495EBFD92F40801DFE6F">
    <w:name w:val="3A8C1DE7F840495EBFD92F40801DFE6F"/>
    <w:rsid w:val="00744AD1"/>
  </w:style>
  <w:style w:type="paragraph" w:customStyle="1" w:styleId="E600416E7C4D4950AD5367EB17E825B1">
    <w:name w:val="E600416E7C4D4950AD5367EB17E825B1"/>
    <w:rsid w:val="00744AD1"/>
  </w:style>
  <w:style w:type="paragraph" w:customStyle="1" w:styleId="2CDCD16D42724FFF963D7AED7ABBB8F4">
    <w:name w:val="2CDCD16D42724FFF963D7AED7ABBB8F4"/>
    <w:rsid w:val="00744AD1"/>
  </w:style>
  <w:style w:type="paragraph" w:customStyle="1" w:styleId="3CFC7729E0EA44F89FB143E94E8DFD83">
    <w:name w:val="3CFC7729E0EA44F89FB143E94E8DFD83"/>
    <w:rsid w:val="00744AD1"/>
  </w:style>
  <w:style w:type="paragraph" w:customStyle="1" w:styleId="CE2A034B04AC4FF289AB3F586C7692B3">
    <w:name w:val="CE2A034B04AC4FF289AB3F586C7692B3"/>
    <w:rsid w:val="00744AD1"/>
  </w:style>
  <w:style w:type="paragraph" w:customStyle="1" w:styleId="7B056AC8DEEB49E0A4DB5167153A5EC6">
    <w:name w:val="7B056AC8DEEB49E0A4DB5167153A5EC6"/>
    <w:rsid w:val="00744AD1"/>
  </w:style>
  <w:style w:type="paragraph" w:customStyle="1" w:styleId="F40A90D94ACF4DCA93A4A2705AC1CE23">
    <w:name w:val="F40A90D94ACF4DCA93A4A2705AC1CE23"/>
    <w:rsid w:val="00744AD1"/>
  </w:style>
  <w:style w:type="paragraph" w:customStyle="1" w:styleId="7A14C9487D6840A2B9E5D77327EDBAD1">
    <w:name w:val="7A14C9487D6840A2B9E5D77327EDBAD1"/>
    <w:rsid w:val="00744AD1"/>
  </w:style>
  <w:style w:type="paragraph" w:customStyle="1" w:styleId="6075E283487C48F898782AD994E5D699">
    <w:name w:val="6075E283487C48F898782AD994E5D699"/>
    <w:rsid w:val="00744AD1"/>
  </w:style>
  <w:style w:type="paragraph" w:customStyle="1" w:styleId="9045AA9F05E04B2FA55944A937A6D573">
    <w:name w:val="9045AA9F05E04B2FA55944A937A6D573"/>
    <w:rsid w:val="00744AD1"/>
  </w:style>
  <w:style w:type="paragraph" w:customStyle="1" w:styleId="2864D53117234242841D53CA7CDBC74B">
    <w:name w:val="2864D53117234242841D53CA7CDBC74B"/>
    <w:rsid w:val="00744AD1"/>
  </w:style>
  <w:style w:type="paragraph" w:customStyle="1" w:styleId="4B103B48F1CA49CDA32851E6E7C92064">
    <w:name w:val="4B103B48F1CA49CDA32851E6E7C92064"/>
    <w:rsid w:val="00744AD1"/>
  </w:style>
  <w:style w:type="paragraph" w:customStyle="1" w:styleId="B5B9CC8351F548ADA6767180183ACE5A">
    <w:name w:val="B5B9CC8351F548ADA6767180183ACE5A"/>
    <w:rsid w:val="00744AD1"/>
  </w:style>
  <w:style w:type="paragraph" w:customStyle="1" w:styleId="B0823874394F497CB500C2E6CDF46674">
    <w:name w:val="B0823874394F497CB500C2E6CDF46674"/>
    <w:rsid w:val="00744AD1"/>
  </w:style>
  <w:style w:type="paragraph" w:customStyle="1" w:styleId="6230D377458E400FB7DB4D426E3243FC">
    <w:name w:val="6230D377458E400FB7DB4D426E3243FC"/>
    <w:rsid w:val="00744AD1"/>
  </w:style>
  <w:style w:type="paragraph" w:customStyle="1" w:styleId="13CE2C4ED3EF4EE886F40FE7AC70C62B">
    <w:name w:val="13CE2C4ED3EF4EE886F40FE7AC70C62B"/>
    <w:rsid w:val="00744AD1"/>
  </w:style>
  <w:style w:type="paragraph" w:customStyle="1" w:styleId="DC7AAA3C036745C5AE7CC2FA9C421463">
    <w:name w:val="DC7AAA3C036745C5AE7CC2FA9C421463"/>
    <w:rsid w:val="00744AD1"/>
  </w:style>
  <w:style w:type="paragraph" w:customStyle="1" w:styleId="ACF09C11BE1A463EB93C5E381141C53E">
    <w:name w:val="ACF09C11BE1A463EB93C5E381141C53E"/>
    <w:rsid w:val="00744AD1"/>
  </w:style>
  <w:style w:type="paragraph" w:customStyle="1" w:styleId="427A2CA7D93748B7A115961D4FB6D8AF">
    <w:name w:val="427A2CA7D93748B7A115961D4FB6D8AF"/>
    <w:rsid w:val="00744AD1"/>
  </w:style>
  <w:style w:type="paragraph" w:customStyle="1" w:styleId="9A5F73E251114577A8C7C642AC7D76FD">
    <w:name w:val="9A5F73E251114577A8C7C642AC7D76FD"/>
    <w:rsid w:val="00744AD1"/>
  </w:style>
  <w:style w:type="paragraph" w:customStyle="1" w:styleId="707B688A69094CC1B7A6C610FB7E8443">
    <w:name w:val="707B688A69094CC1B7A6C610FB7E8443"/>
    <w:rsid w:val="00744AD1"/>
  </w:style>
  <w:style w:type="paragraph" w:customStyle="1" w:styleId="6F70F28318E741BA843E9E5BC584D3E8">
    <w:name w:val="6F70F28318E741BA843E9E5BC584D3E8"/>
    <w:rsid w:val="00744AD1"/>
  </w:style>
  <w:style w:type="paragraph" w:customStyle="1" w:styleId="6F18EB879B0E43FC8CF6069F4611DA08">
    <w:name w:val="6F18EB879B0E43FC8CF6069F4611DA08"/>
    <w:rsid w:val="00744AD1"/>
  </w:style>
  <w:style w:type="paragraph" w:customStyle="1" w:styleId="68B11E2F043A442EB3907920C1B28071">
    <w:name w:val="68B11E2F043A442EB3907920C1B28071"/>
    <w:rsid w:val="00744AD1"/>
  </w:style>
  <w:style w:type="paragraph" w:customStyle="1" w:styleId="0E5FB3A7707347FE9728B27C594F87BB">
    <w:name w:val="0E5FB3A7707347FE9728B27C594F87BB"/>
    <w:rsid w:val="00744AD1"/>
  </w:style>
  <w:style w:type="paragraph" w:customStyle="1" w:styleId="658B6C4C696B4FA58E6878B0605DA26B">
    <w:name w:val="658B6C4C696B4FA58E6878B0605DA26B"/>
    <w:rsid w:val="00744AD1"/>
  </w:style>
  <w:style w:type="paragraph" w:customStyle="1" w:styleId="3F7CB4BD18B4497CB6F8D6C59298A0DD">
    <w:name w:val="3F7CB4BD18B4497CB6F8D6C59298A0DD"/>
    <w:rsid w:val="00744AD1"/>
  </w:style>
  <w:style w:type="paragraph" w:customStyle="1" w:styleId="07608EFF8BA84B7CA1628D503A75F97E">
    <w:name w:val="07608EFF8BA84B7CA1628D503A75F97E"/>
    <w:rsid w:val="00744AD1"/>
  </w:style>
  <w:style w:type="paragraph" w:customStyle="1" w:styleId="6EF90DBD8FF448B9ABFA9C726384EBA5">
    <w:name w:val="6EF90DBD8FF448B9ABFA9C726384EBA5"/>
    <w:rsid w:val="00744AD1"/>
  </w:style>
  <w:style w:type="paragraph" w:customStyle="1" w:styleId="F71CD7763CB64828B0E11EBE848A34ED">
    <w:name w:val="F71CD7763CB64828B0E11EBE848A34ED"/>
    <w:rsid w:val="00744AD1"/>
  </w:style>
  <w:style w:type="paragraph" w:customStyle="1" w:styleId="7C47764256EA4D0C8287C89F1ED45197">
    <w:name w:val="7C47764256EA4D0C8287C89F1ED45197"/>
    <w:rsid w:val="00744AD1"/>
  </w:style>
  <w:style w:type="paragraph" w:customStyle="1" w:styleId="37AECF1B02BD46B0A76C6867F19F572A">
    <w:name w:val="37AECF1B02BD46B0A76C6867F19F572A"/>
    <w:rsid w:val="00744AD1"/>
  </w:style>
  <w:style w:type="paragraph" w:customStyle="1" w:styleId="8A5F0FD2CEDF46C19D5F3B5037A82964">
    <w:name w:val="8A5F0FD2CEDF46C19D5F3B5037A82964"/>
    <w:rsid w:val="00744AD1"/>
  </w:style>
  <w:style w:type="paragraph" w:customStyle="1" w:styleId="6730EEBB202740AC8A65111FCCE3C43A">
    <w:name w:val="6730EEBB202740AC8A65111FCCE3C43A"/>
    <w:rsid w:val="00744AD1"/>
  </w:style>
  <w:style w:type="paragraph" w:customStyle="1" w:styleId="1F07F7D17B5E452F9999EF2241E2A8A2">
    <w:name w:val="1F07F7D17B5E452F9999EF2241E2A8A2"/>
    <w:rsid w:val="00744AD1"/>
  </w:style>
  <w:style w:type="paragraph" w:customStyle="1" w:styleId="D89DD4B849D040D7A120070D6AE8397B">
    <w:name w:val="D89DD4B849D040D7A120070D6AE8397B"/>
    <w:rsid w:val="00744AD1"/>
  </w:style>
  <w:style w:type="paragraph" w:customStyle="1" w:styleId="BC51070A251943D5BC02C2967A979D04">
    <w:name w:val="BC51070A251943D5BC02C2967A979D04"/>
    <w:rsid w:val="00744AD1"/>
  </w:style>
  <w:style w:type="paragraph" w:customStyle="1" w:styleId="9F3085ACAE58477CBDC8D2A3D7E54C7C">
    <w:name w:val="9F3085ACAE58477CBDC8D2A3D7E54C7C"/>
    <w:rsid w:val="00744AD1"/>
  </w:style>
  <w:style w:type="paragraph" w:customStyle="1" w:styleId="36949CDF67C245CA8E575C863B80A33A">
    <w:name w:val="36949CDF67C245CA8E575C863B80A33A"/>
    <w:rsid w:val="00744AD1"/>
  </w:style>
  <w:style w:type="paragraph" w:customStyle="1" w:styleId="4021F88F94F3421CB9EA9DF14C09B6D1">
    <w:name w:val="4021F88F94F3421CB9EA9DF14C09B6D1"/>
    <w:rsid w:val="00744AD1"/>
  </w:style>
  <w:style w:type="paragraph" w:customStyle="1" w:styleId="C4F07AACB31D4865879AC39B56DC2D06">
    <w:name w:val="C4F07AACB31D4865879AC39B56DC2D06"/>
    <w:rsid w:val="00744AD1"/>
  </w:style>
  <w:style w:type="paragraph" w:customStyle="1" w:styleId="24AFE345AE824B3F82C2EFD32B69FCFE">
    <w:name w:val="24AFE345AE824B3F82C2EFD32B69FCFE"/>
    <w:rsid w:val="00744AD1"/>
  </w:style>
  <w:style w:type="paragraph" w:customStyle="1" w:styleId="02B99BC3B32D406989157F639B2BFF4F">
    <w:name w:val="02B99BC3B32D406989157F639B2BFF4F"/>
    <w:rsid w:val="00744AD1"/>
  </w:style>
  <w:style w:type="paragraph" w:customStyle="1" w:styleId="5869EE91D1FC47C2B6FFCE7457A89D63">
    <w:name w:val="5869EE91D1FC47C2B6FFCE7457A89D63"/>
    <w:rsid w:val="00744AD1"/>
  </w:style>
  <w:style w:type="paragraph" w:customStyle="1" w:styleId="B0AE0014A0604CECA37A9C79991DD9A7">
    <w:name w:val="B0AE0014A0604CECA37A9C79991DD9A7"/>
    <w:rsid w:val="00744AD1"/>
  </w:style>
  <w:style w:type="paragraph" w:customStyle="1" w:styleId="FEE4CFCD5E5C45E1A685C7CB9F699D8C">
    <w:name w:val="FEE4CFCD5E5C45E1A685C7CB9F699D8C"/>
    <w:rsid w:val="00744AD1"/>
  </w:style>
  <w:style w:type="paragraph" w:customStyle="1" w:styleId="3CC07EED9CF548FFAAE607AE78C48BA3">
    <w:name w:val="3CC07EED9CF548FFAAE607AE78C48BA3"/>
    <w:rsid w:val="00744AD1"/>
  </w:style>
  <w:style w:type="paragraph" w:customStyle="1" w:styleId="6A8446D2482B42FF95E2FF4D5E587978">
    <w:name w:val="6A8446D2482B42FF95E2FF4D5E587978"/>
    <w:rsid w:val="00744AD1"/>
  </w:style>
  <w:style w:type="paragraph" w:customStyle="1" w:styleId="F7CD03125D73463EBB386375D631E164">
    <w:name w:val="F7CD03125D73463EBB386375D631E164"/>
    <w:rsid w:val="00744AD1"/>
  </w:style>
  <w:style w:type="paragraph" w:customStyle="1" w:styleId="77EA814712354869B699BB4F0661BADF">
    <w:name w:val="77EA814712354869B699BB4F0661BADF"/>
    <w:rsid w:val="00744AD1"/>
  </w:style>
  <w:style w:type="paragraph" w:customStyle="1" w:styleId="4EFA5B3FF02B4B17B71988B21AB26E6B">
    <w:name w:val="4EFA5B3FF02B4B17B71988B21AB26E6B"/>
    <w:rsid w:val="00744AD1"/>
  </w:style>
  <w:style w:type="paragraph" w:customStyle="1" w:styleId="A9533AF1B1774D348604766BF5144062">
    <w:name w:val="A9533AF1B1774D348604766BF5144062"/>
    <w:rsid w:val="00744AD1"/>
  </w:style>
  <w:style w:type="paragraph" w:customStyle="1" w:styleId="EEDD6DF1CB684CFBB4E215101A539CC5">
    <w:name w:val="EEDD6DF1CB684CFBB4E215101A539CC5"/>
    <w:rsid w:val="00744AD1"/>
  </w:style>
  <w:style w:type="paragraph" w:customStyle="1" w:styleId="FDB664A3BFAC463BB4E8D5AF07462BB7">
    <w:name w:val="FDB664A3BFAC463BB4E8D5AF07462BB7"/>
    <w:rsid w:val="00744AD1"/>
  </w:style>
  <w:style w:type="paragraph" w:customStyle="1" w:styleId="F6B8D72359254CD692D32EE6661F9F38">
    <w:name w:val="F6B8D72359254CD692D32EE6661F9F38"/>
    <w:rsid w:val="00744AD1"/>
  </w:style>
  <w:style w:type="paragraph" w:customStyle="1" w:styleId="D07F0A26928A4BCC8D4964AE3903CEAF">
    <w:name w:val="D07F0A26928A4BCC8D4964AE3903CEAF"/>
    <w:rsid w:val="00744AD1"/>
  </w:style>
  <w:style w:type="paragraph" w:customStyle="1" w:styleId="08E66B141CC54A1F8975DBCAE82FBD9E">
    <w:name w:val="08E66B141CC54A1F8975DBCAE82FBD9E"/>
    <w:rsid w:val="00744AD1"/>
  </w:style>
  <w:style w:type="paragraph" w:customStyle="1" w:styleId="28722DA4A5FE4A8893F65884A721E6F5">
    <w:name w:val="28722DA4A5FE4A8893F65884A721E6F5"/>
    <w:rsid w:val="00744AD1"/>
  </w:style>
  <w:style w:type="paragraph" w:customStyle="1" w:styleId="30F2C358B58C4C02AF3E4723A2319241">
    <w:name w:val="30F2C358B58C4C02AF3E4723A2319241"/>
    <w:rsid w:val="00744AD1"/>
  </w:style>
  <w:style w:type="paragraph" w:customStyle="1" w:styleId="1F2340930FA3471CA57703C620A50E3F">
    <w:name w:val="1F2340930FA3471CA57703C620A50E3F"/>
    <w:rsid w:val="00744AD1"/>
  </w:style>
  <w:style w:type="paragraph" w:customStyle="1" w:styleId="5BFFA0A7E16649FD90906768FFCDA895">
    <w:name w:val="5BFFA0A7E16649FD90906768FFCDA895"/>
    <w:rsid w:val="00744AD1"/>
  </w:style>
  <w:style w:type="paragraph" w:customStyle="1" w:styleId="D1B6DA46C5984EBCA399354DC6AC6156">
    <w:name w:val="D1B6DA46C5984EBCA399354DC6AC6156"/>
    <w:rsid w:val="00744AD1"/>
  </w:style>
  <w:style w:type="paragraph" w:customStyle="1" w:styleId="7FBCCB5446C045CDABDAC81D0F167A2F">
    <w:name w:val="7FBCCB5446C045CDABDAC81D0F167A2F"/>
    <w:rsid w:val="00744AD1"/>
  </w:style>
  <w:style w:type="paragraph" w:customStyle="1" w:styleId="0917EEC78CE54048A2AE9E47B72FA34B">
    <w:name w:val="0917EEC78CE54048A2AE9E47B72FA34B"/>
    <w:rsid w:val="00744AD1"/>
  </w:style>
  <w:style w:type="paragraph" w:customStyle="1" w:styleId="EB9C88804DAB484E95C0E8FC42CBFDB3">
    <w:name w:val="EB9C88804DAB484E95C0E8FC42CBFDB3"/>
    <w:rsid w:val="00744AD1"/>
  </w:style>
  <w:style w:type="paragraph" w:customStyle="1" w:styleId="295264506C6D4669A8E382B13C5E4008">
    <w:name w:val="295264506C6D4669A8E382B13C5E4008"/>
    <w:rsid w:val="00744AD1"/>
  </w:style>
  <w:style w:type="paragraph" w:customStyle="1" w:styleId="06D11649EA794E7EA87C8BEE7591FDCA">
    <w:name w:val="06D11649EA794E7EA87C8BEE7591FDCA"/>
    <w:rsid w:val="00744AD1"/>
  </w:style>
  <w:style w:type="paragraph" w:customStyle="1" w:styleId="BA55FEDD6C414143B9F7D1A4996118F5">
    <w:name w:val="BA55FEDD6C414143B9F7D1A4996118F5"/>
    <w:rsid w:val="00744AD1"/>
  </w:style>
  <w:style w:type="paragraph" w:customStyle="1" w:styleId="F70896A0CA58429089CC84B9A788B5A7">
    <w:name w:val="F70896A0CA58429089CC84B9A788B5A7"/>
    <w:rsid w:val="00744AD1"/>
  </w:style>
  <w:style w:type="paragraph" w:customStyle="1" w:styleId="8E978DDE6E6B47718EAF10210B53595B">
    <w:name w:val="8E978DDE6E6B47718EAF10210B53595B"/>
    <w:rsid w:val="00744AD1"/>
  </w:style>
  <w:style w:type="paragraph" w:customStyle="1" w:styleId="D31D24A1355240BAB189CCF88719D84A">
    <w:name w:val="D31D24A1355240BAB189CCF88719D84A"/>
    <w:rsid w:val="00744AD1"/>
  </w:style>
  <w:style w:type="paragraph" w:customStyle="1" w:styleId="9EE11C2654244FD5AC2B0B066519B3AC">
    <w:name w:val="9EE11C2654244FD5AC2B0B066519B3AC"/>
    <w:rsid w:val="00744AD1"/>
  </w:style>
  <w:style w:type="paragraph" w:customStyle="1" w:styleId="B795199926314DA394A1A7F0F0EFC6EA">
    <w:name w:val="B795199926314DA394A1A7F0F0EFC6EA"/>
    <w:rsid w:val="00744AD1"/>
  </w:style>
  <w:style w:type="paragraph" w:customStyle="1" w:styleId="6F8E328FD6B34F8696A3750A4DE65B7B">
    <w:name w:val="6F8E328FD6B34F8696A3750A4DE65B7B"/>
    <w:rsid w:val="00744AD1"/>
  </w:style>
  <w:style w:type="paragraph" w:customStyle="1" w:styleId="73E4A625F0D4480086CB82E58ECE0DAD">
    <w:name w:val="73E4A625F0D4480086CB82E58ECE0DAD"/>
    <w:rsid w:val="00744AD1"/>
  </w:style>
  <w:style w:type="paragraph" w:customStyle="1" w:styleId="AB285560B0534BC98B24905F7A4F2B9A">
    <w:name w:val="AB285560B0534BC98B24905F7A4F2B9A"/>
    <w:rsid w:val="00744AD1"/>
  </w:style>
  <w:style w:type="paragraph" w:customStyle="1" w:styleId="E0788EB72C9D482498F55A7B76775481">
    <w:name w:val="E0788EB72C9D482498F55A7B76775481"/>
    <w:rsid w:val="00744AD1"/>
  </w:style>
  <w:style w:type="paragraph" w:customStyle="1" w:styleId="A8143D5290AF47E29A5BF9423B1E0456">
    <w:name w:val="A8143D5290AF47E29A5BF9423B1E0456"/>
    <w:rsid w:val="00744AD1"/>
  </w:style>
  <w:style w:type="paragraph" w:customStyle="1" w:styleId="08B229A1C4B44EDDA3324CBF21C49A51">
    <w:name w:val="08B229A1C4B44EDDA3324CBF21C49A51"/>
    <w:rsid w:val="00744AD1"/>
  </w:style>
  <w:style w:type="paragraph" w:customStyle="1" w:styleId="71A1AD2B3F3A47BC97F87A8BBE46774D">
    <w:name w:val="71A1AD2B3F3A47BC97F87A8BBE46774D"/>
    <w:rsid w:val="00744AD1"/>
  </w:style>
  <w:style w:type="paragraph" w:customStyle="1" w:styleId="6032E713C5764D1BB1A70B0D303B8A00">
    <w:name w:val="6032E713C5764D1BB1A70B0D303B8A00"/>
    <w:rsid w:val="00744AD1"/>
  </w:style>
  <w:style w:type="paragraph" w:customStyle="1" w:styleId="BD4A92181C2440E690CCA8D87FB2D29F">
    <w:name w:val="BD4A92181C2440E690CCA8D87FB2D29F"/>
    <w:rsid w:val="00744AD1"/>
  </w:style>
  <w:style w:type="paragraph" w:customStyle="1" w:styleId="C6970BFA159E4E7987B619A755A68A0B">
    <w:name w:val="C6970BFA159E4E7987B619A755A68A0B"/>
    <w:rsid w:val="00744AD1"/>
  </w:style>
  <w:style w:type="paragraph" w:customStyle="1" w:styleId="39B5AC22619A445682ACC92FB493B4B9">
    <w:name w:val="39B5AC22619A445682ACC92FB493B4B9"/>
    <w:rsid w:val="00744AD1"/>
  </w:style>
  <w:style w:type="paragraph" w:customStyle="1" w:styleId="F0277ECBF1AF4B35AEFE58EF836507B7">
    <w:name w:val="F0277ECBF1AF4B35AEFE58EF836507B7"/>
    <w:rsid w:val="00744AD1"/>
  </w:style>
  <w:style w:type="paragraph" w:customStyle="1" w:styleId="B8D1EF3087CD4299A195BD42D1F130BE">
    <w:name w:val="B8D1EF3087CD4299A195BD42D1F130BE"/>
    <w:rsid w:val="00744AD1"/>
  </w:style>
  <w:style w:type="paragraph" w:customStyle="1" w:styleId="4CD2F27E1DE24665961C958FCDA38194">
    <w:name w:val="4CD2F27E1DE24665961C958FCDA38194"/>
    <w:rsid w:val="00744AD1"/>
  </w:style>
  <w:style w:type="paragraph" w:customStyle="1" w:styleId="EEBF0C61F0964768B9C88E9143254B18">
    <w:name w:val="EEBF0C61F0964768B9C88E9143254B18"/>
    <w:rsid w:val="00744AD1"/>
  </w:style>
  <w:style w:type="paragraph" w:customStyle="1" w:styleId="88905B8C732B4703BEE13534B20C3219">
    <w:name w:val="88905B8C732B4703BEE13534B20C3219"/>
    <w:rsid w:val="00744AD1"/>
  </w:style>
  <w:style w:type="paragraph" w:customStyle="1" w:styleId="9085968FC81F447AB1DCF310F8ADEB3B">
    <w:name w:val="9085968FC81F447AB1DCF310F8ADEB3B"/>
    <w:rsid w:val="00744AD1"/>
  </w:style>
  <w:style w:type="paragraph" w:customStyle="1" w:styleId="24EDD60C6EFF4A398DFE9576311FC4C9">
    <w:name w:val="24EDD60C6EFF4A398DFE9576311FC4C9"/>
    <w:rsid w:val="00744AD1"/>
  </w:style>
  <w:style w:type="paragraph" w:customStyle="1" w:styleId="158FFB5ED31445AE818992DB73DD5A6F">
    <w:name w:val="158FFB5ED31445AE818992DB73DD5A6F"/>
    <w:rsid w:val="00744AD1"/>
  </w:style>
  <w:style w:type="paragraph" w:customStyle="1" w:styleId="842EE031E0CA4144984775DAF5118819">
    <w:name w:val="842EE031E0CA4144984775DAF5118819"/>
    <w:rsid w:val="00744AD1"/>
  </w:style>
  <w:style w:type="paragraph" w:customStyle="1" w:styleId="AF82F125718746CEBC34D78AA5850F2E">
    <w:name w:val="AF82F125718746CEBC34D78AA5850F2E"/>
    <w:rsid w:val="00744A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Submission Form to be finished.dotx</Template>
  <TotalTime>77</TotalTime>
  <Pages>3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Harokopos</dc:creator>
  <cp:lastModifiedBy>Vaggelis Harokopos</cp:lastModifiedBy>
  <cp:revision>3</cp:revision>
  <dcterms:created xsi:type="dcterms:W3CDTF">2013-12-10T11:47:00Z</dcterms:created>
  <dcterms:modified xsi:type="dcterms:W3CDTF">2014-01-13T09:52:00Z</dcterms:modified>
</cp:coreProperties>
</file>